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4" w:rsidRDefault="008C4BD3" w:rsidP="00D3454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экспертов</w:t>
      </w:r>
    </w:p>
    <w:p w:rsidR="00D34544" w:rsidRPr="00013742" w:rsidRDefault="00D34544" w:rsidP="00D34544">
      <w:pPr>
        <w:jc w:val="center"/>
        <w:rPr>
          <w:sz w:val="28"/>
          <w:szCs w:val="28"/>
        </w:rPr>
      </w:pPr>
      <w:r w:rsidRPr="00013742">
        <w:rPr>
          <w:rFonts w:eastAsia="Arial"/>
          <w:b/>
          <w:sz w:val="28"/>
          <w:szCs w:val="28"/>
          <w:lang w:val="en-US"/>
        </w:rPr>
        <w:t>III</w:t>
      </w:r>
      <w:r w:rsidRPr="00013742">
        <w:rPr>
          <w:rFonts w:eastAsia="Arial"/>
          <w:b/>
          <w:sz w:val="28"/>
          <w:szCs w:val="28"/>
        </w:rPr>
        <w:t xml:space="preserve"> Р</w:t>
      </w:r>
      <w:r>
        <w:rPr>
          <w:rFonts w:eastAsia="Arial"/>
          <w:b/>
          <w:sz w:val="28"/>
          <w:szCs w:val="28"/>
        </w:rPr>
        <w:t>егионального</w:t>
      </w:r>
      <w:r w:rsidRPr="00013742">
        <w:rPr>
          <w:rFonts w:eastAsia="Arial"/>
          <w:b/>
          <w:sz w:val="28"/>
          <w:szCs w:val="28"/>
        </w:rPr>
        <w:t xml:space="preserve"> чемпионат</w:t>
      </w:r>
      <w:r>
        <w:rPr>
          <w:rFonts w:eastAsia="Arial"/>
          <w:b/>
          <w:sz w:val="28"/>
          <w:szCs w:val="28"/>
        </w:rPr>
        <w:t>а</w:t>
      </w:r>
    </w:p>
    <w:p w:rsidR="00D34544" w:rsidRDefault="00D34544" w:rsidP="00D34544">
      <w:pPr>
        <w:tabs>
          <w:tab w:val="left" w:pos="0"/>
        </w:tabs>
        <w:jc w:val="center"/>
        <w:rPr>
          <w:rFonts w:eastAsia="Arial"/>
          <w:b/>
          <w:sz w:val="52"/>
          <w:szCs w:val="52"/>
        </w:rPr>
      </w:pPr>
      <w:r w:rsidRPr="00013742">
        <w:rPr>
          <w:rStyle w:val="af7"/>
          <w:sz w:val="28"/>
          <w:szCs w:val="28"/>
        </w:rPr>
        <w:t xml:space="preserve"> «Молодые профессионалы» (</w:t>
      </w:r>
      <w:proofErr w:type="spellStart"/>
      <w:r w:rsidRPr="00013742">
        <w:rPr>
          <w:rStyle w:val="af7"/>
          <w:sz w:val="28"/>
          <w:szCs w:val="28"/>
        </w:rPr>
        <w:t>WorldSkillsRussia</w:t>
      </w:r>
      <w:proofErr w:type="spellEnd"/>
      <w:r w:rsidRPr="00013742">
        <w:rPr>
          <w:rStyle w:val="af7"/>
          <w:sz w:val="28"/>
          <w:szCs w:val="28"/>
        </w:rPr>
        <w:t xml:space="preserve">) </w:t>
      </w:r>
      <w:r w:rsidRPr="00013742">
        <w:rPr>
          <w:b/>
          <w:sz w:val="28"/>
          <w:szCs w:val="28"/>
        </w:rPr>
        <w:t>Мурманской области</w:t>
      </w:r>
    </w:p>
    <w:p w:rsidR="00D34544" w:rsidRDefault="008C4BD3" w:rsidP="00D34544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18-22</w:t>
      </w:r>
      <w:r w:rsidR="00D34544">
        <w:rPr>
          <w:rFonts w:eastAsia="Arial"/>
          <w:b/>
          <w:sz w:val="28"/>
          <w:szCs w:val="28"/>
        </w:rPr>
        <w:t xml:space="preserve"> декабря 2017</w:t>
      </w:r>
      <w:r w:rsidR="00D34544" w:rsidRPr="00525F09">
        <w:rPr>
          <w:rFonts w:eastAsia="Arial"/>
          <w:b/>
          <w:sz w:val="28"/>
          <w:szCs w:val="28"/>
        </w:rPr>
        <w:t>г.</w:t>
      </w: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819"/>
      </w:tblGrid>
      <w:tr w:rsidR="008C4BD3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8C4BD3" w:rsidRPr="00910038" w:rsidRDefault="008C4BD3" w:rsidP="00E06F2E">
            <w:pPr>
              <w:tabs>
                <w:tab w:val="left" w:pos="0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 xml:space="preserve">Компетенция </w:t>
            </w:r>
            <w:r w:rsidRPr="00525F09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"</w:t>
            </w:r>
            <w:r w:rsidRPr="00525F09">
              <w:rPr>
                <w:b/>
                <w:bCs/>
                <w:color w:val="C00000"/>
              </w:rPr>
              <w:t>Ремонт и обслуживание легковых автомобилей"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Default="004650C2" w:rsidP="00E06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041CE">
              <w:rPr>
                <w:rFonts w:ascii="Times New Roman" w:hAnsi="Times New Roman"/>
                <w:b/>
              </w:rPr>
              <w:t>№</w:t>
            </w:r>
          </w:p>
          <w:p w:rsidR="004650C2" w:rsidRPr="000041CE" w:rsidRDefault="004650C2" w:rsidP="00E06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041C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4650C2" w:rsidRPr="000041CE" w:rsidRDefault="004650C2" w:rsidP="00E06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041CE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0041CE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0041CE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041CE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jc w:val="both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Масленников Александр Леонидович</w:t>
            </w:r>
          </w:p>
          <w:p w:rsidR="004650C2" w:rsidRPr="0087447A" w:rsidRDefault="004650C2" w:rsidP="00E06F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7447A"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color w:val="000000"/>
              </w:rPr>
              <w:t>ГАПОУ МО</w:t>
            </w:r>
            <w:r w:rsidRPr="0087447A">
              <w:rPr>
                <w:rStyle w:val="s7"/>
                <w:color w:val="000000"/>
              </w:rPr>
              <w:t> </w:t>
            </w:r>
            <w:r w:rsidRPr="0087447A">
              <w:rPr>
                <w:color w:val="000000"/>
              </w:rPr>
              <w:t>«Кольский транспортный колледж»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447A">
              <w:rPr>
                <w:rFonts w:ascii="Times New Roman" w:hAnsi="Times New Roman"/>
              </w:rPr>
              <w:t>Склифос</w:t>
            </w:r>
            <w:proofErr w:type="spellEnd"/>
            <w:r w:rsidRPr="0087447A">
              <w:rPr>
                <w:rFonts w:ascii="Times New Roman" w:hAnsi="Times New Roman"/>
              </w:rPr>
              <w:t xml:space="preserve"> Сергей Всеволодович</w:t>
            </w:r>
          </w:p>
          <w:p w:rsidR="004650C2" w:rsidRPr="0087447A" w:rsidRDefault="004650C2" w:rsidP="00E06F2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 МО "Кольский транспортный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jc w:val="both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Скоробогатов Андрей Юрьевич</w:t>
            </w:r>
          </w:p>
          <w:p w:rsidR="004650C2" w:rsidRPr="0087447A" w:rsidRDefault="004650C2" w:rsidP="00E06F2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«Северный национальный колледж»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Бойкова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Светлана Антоновна</w:t>
            </w:r>
          </w:p>
          <w:p w:rsidR="004650C2" w:rsidRPr="0087447A" w:rsidRDefault="004650C2" w:rsidP="00E06F2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им. Н.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Зайцев Сергей Николаевич</w:t>
            </w:r>
          </w:p>
          <w:p w:rsidR="004650C2" w:rsidRPr="0087447A" w:rsidRDefault="004650C2" w:rsidP="00E06F2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Коптяев Вадим Борисович</w:t>
            </w:r>
          </w:p>
          <w:p w:rsidR="004650C2" w:rsidRPr="0087447A" w:rsidRDefault="004650C2" w:rsidP="00E06F2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E06F2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Чекуров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Игорь Александрович</w:t>
            </w:r>
          </w:p>
          <w:p w:rsidR="004650C2" w:rsidRPr="0087447A" w:rsidRDefault="004650C2" w:rsidP="00E06F2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"Кольский транспортный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5C21A0" w:rsidP="006A2C6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Ветлужских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Сергей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4650C2" w:rsidRPr="0087447A">
              <w:rPr>
                <w:rFonts w:ascii="Times New Roman" w:hAnsi="Times New Roman"/>
                <w:color w:val="000000"/>
              </w:rPr>
              <w:t>Юрьевич</w:t>
            </w:r>
          </w:p>
          <w:p w:rsidR="004650C2" w:rsidRPr="0087447A" w:rsidRDefault="004650C2" w:rsidP="006A2C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39181E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Бордзиловский Олег Игоревич</w:t>
            </w:r>
          </w:p>
          <w:p w:rsidR="004650C2" w:rsidRPr="0087447A" w:rsidRDefault="004650C2" w:rsidP="00E06F2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A80AD9" w:rsidRDefault="004650C2" w:rsidP="00A80A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Мончегорскийполитехнический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41882" w:rsidRDefault="004650C2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4D50AC" w:rsidRDefault="004650C2" w:rsidP="004D50AC">
            <w:pPr>
              <w:rPr>
                <w:rFonts w:ascii="Times New Roman" w:hAnsi="Times New Roman"/>
                <w:color w:val="000000"/>
              </w:rPr>
            </w:pPr>
            <w:r w:rsidRPr="004D50AC">
              <w:rPr>
                <w:rFonts w:ascii="Times New Roman" w:hAnsi="Times New Roman"/>
                <w:color w:val="000000"/>
              </w:rPr>
              <w:t>Алексеев Александр Сергеевич</w:t>
            </w:r>
          </w:p>
          <w:p w:rsidR="004650C2" w:rsidRPr="004D50AC" w:rsidRDefault="004650C2" w:rsidP="008613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4D50A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 </w:t>
            </w:r>
            <w:r w:rsidRPr="004D50AC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4D50AC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4D50AC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E96540" w:rsidRPr="00910038" w:rsidTr="00E96540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E96540" w:rsidRPr="00E96540" w:rsidRDefault="00E96540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 конкурса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341882" w:rsidRDefault="00E96540" w:rsidP="008C4BD3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Default="00E96540" w:rsidP="004D50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Харлов Алексей Геннадьевич</w:t>
            </w:r>
          </w:p>
          <w:p w:rsidR="00E96540" w:rsidRPr="004D50AC" w:rsidRDefault="00E96540" w:rsidP="004D50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87447A" w:rsidRDefault="004805F6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Карелия</w:t>
            </w:r>
            <w:bookmarkStart w:id="0" w:name="_GoBack"/>
            <w:bookmarkEnd w:id="0"/>
          </w:p>
        </w:tc>
      </w:tr>
      <w:tr w:rsidR="008C4BD3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8C4BD3" w:rsidRPr="0087447A" w:rsidRDefault="008C4BD3" w:rsidP="004650C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"Поварское дело"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613A6" w:rsidRDefault="004650C2" w:rsidP="00E06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8613A6" w:rsidRDefault="004650C2" w:rsidP="00E06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613A6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8613A6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8613A6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613A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Пономарева Ксения Владимировна</w:t>
            </w:r>
          </w:p>
          <w:p w:rsidR="004650C2" w:rsidRPr="0087447A" w:rsidRDefault="004650C2" w:rsidP="008613A6">
            <w:pPr>
              <w:rPr>
                <w:rFonts w:ascii="Times New Roman" w:hAnsi="Times New Roman"/>
              </w:rPr>
            </w:pPr>
            <w:r w:rsidRPr="008613A6"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613A6" w:rsidRDefault="004650C2" w:rsidP="004650C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13A6">
              <w:rPr>
                <w:rFonts w:ascii="Times New Roman" w:hAnsi="Times New Roman"/>
                <w:color w:val="000000"/>
                <w:shd w:val="clear" w:color="auto" w:fill="FFFFFF"/>
              </w:rPr>
              <w:t>ГАПОУ СО НГТК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(г. Новокуйбышевск)</w:t>
            </w:r>
            <w:r w:rsidRPr="008613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8613A6">
            <w:pPr>
              <w:rPr>
                <w:rFonts w:ascii="Times New Roman" w:hAnsi="Times New Roman"/>
              </w:rPr>
            </w:pPr>
            <w:proofErr w:type="spellStart"/>
            <w:r w:rsidRPr="0087447A">
              <w:rPr>
                <w:rFonts w:ascii="Times New Roman" w:hAnsi="Times New Roman"/>
              </w:rPr>
              <w:t>Бабиков</w:t>
            </w:r>
            <w:proofErr w:type="spellEnd"/>
            <w:r w:rsidRPr="0087447A">
              <w:rPr>
                <w:rFonts w:ascii="Times New Roman" w:hAnsi="Times New Roman"/>
              </w:rPr>
              <w:t xml:space="preserve"> Денис Васильевич</w:t>
            </w:r>
          </w:p>
          <w:p w:rsidR="004650C2" w:rsidRPr="0087447A" w:rsidRDefault="004650C2" w:rsidP="008613A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</w:t>
            </w:r>
            <w:r>
              <w:rPr>
                <w:rFonts w:ascii="Times New Roman" w:hAnsi="Times New Roman"/>
              </w:rPr>
              <w:t xml:space="preserve"> МО</w:t>
            </w:r>
            <w:r w:rsidRPr="0087447A">
              <w:rPr>
                <w:rFonts w:ascii="Times New Roman" w:hAnsi="Times New Roman"/>
              </w:rPr>
              <w:t xml:space="preserve"> "Мурманский строительный колледж им. Н.Е. </w:t>
            </w:r>
            <w:proofErr w:type="spellStart"/>
            <w:r w:rsidRPr="0087447A">
              <w:rPr>
                <w:rFonts w:ascii="Times New Roman" w:hAnsi="Times New Roman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</w:rPr>
              <w:t>"</w:t>
            </w:r>
          </w:p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7447A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 xml:space="preserve">. </w:t>
            </w:r>
            <w:r w:rsidRPr="0087447A">
              <w:rPr>
                <w:rFonts w:ascii="Times New Roman" w:hAnsi="Times New Roman"/>
              </w:rPr>
              <w:t>производственной практикой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8613A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Гурова Елена Павловна</w:t>
            </w:r>
          </w:p>
          <w:p w:rsidR="004650C2" w:rsidRPr="0087447A" w:rsidRDefault="004650C2" w:rsidP="008613A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8613A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Хоботова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Лариса Михайловна</w:t>
            </w:r>
          </w:p>
          <w:p w:rsidR="004650C2" w:rsidRPr="0087447A" w:rsidRDefault="004650C2" w:rsidP="008613A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8613A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Кравченко Оксана Анатольевна</w:t>
            </w:r>
          </w:p>
          <w:p w:rsidR="004650C2" w:rsidRPr="0087447A" w:rsidRDefault="004650C2" w:rsidP="008613A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CD27D0" w:rsidRDefault="004650C2" w:rsidP="008613A6">
            <w:pPr>
              <w:rPr>
                <w:rFonts w:ascii="Times New Roman" w:hAnsi="Times New Roman"/>
                <w:color w:val="000000"/>
              </w:rPr>
            </w:pPr>
            <w:r w:rsidRPr="00CD27D0">
              <w:rPr>
                <w:rFonts w:ascii="Times New Roman" w:hAnsi="Times New Roman"/>
                <w:color w:val="000000"/>
              </w:rPr>
              <w:t xml:space="preserve">Савинова Нонна </w:t>
            </w:r>
            <w:proofErr w:type="spellStart"/>
            <w:r w:rsidRPr="00CD27D0">
              <w:rPr>
                <w:rFonts w:ascii="Times New Roman" w:hAnsi="Times New Roman"/>
                <w:color w:val="000000"/>
              </w:rPr>
              <w:t>Алимовна</w:t>
            </w:r>
            <w:proofErr w:type="spellEnd"/>
          </w:p>
          <w:p w:rsidR="004650C2" w:rsidRPr="00CD27D0" w:rsidRDefault="004650C2" w:rsidP="008613A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CD27D0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D27D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CD27D0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8613A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50C2" w:rsidRPr="007D27CC" w:rsidRDefault="004650C2" w:rsidP="008613A6">
            <w:pPr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Пасечник Ирина Анатольевна</w:t>
            </w:r>
          </w:p>
          <w:p w:rsidR="004650C2" w:rsidRPr="007D27CC" w:rsidRDefault="004650C2" w:rsidP="008613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50C2" w:rsidRPr="007D27C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Гончарова</w:t>
            </w:r>
            <w:r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  <w:r w:rsidRPr="008A21F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650C2" w:rsidRPr="008A21F8" w:rsidRDefault="004650C2" w:rsidP="00760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BAE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2BAE">
              <w:rPr>
                <w:rFonts w:ascii="Times New Roman" w:hAnsi="Times New Roman"/>
                <w:color w:val="000000"/>
              </w:rPr>
              <w:t>АрктикФуд</w:t>
            </w:r>
            <w:proofErr w:type="spellEnd"/>
            <w:r w:rsidRPr="00A92BAE">
              <w:rPr>
                <w:rFonts w:ascii="Times New Roman" w:hAnsi="Times New Roman"/>
                <w:color w:val="000000"/>
              </w:rPr>
              <w:t>"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92BAE">
              <w:rPr>
                <w:rFonts w:ascii="Times New Roman" w:hAnsi="Times New Roman"/>
                <w:color w:val="000000"/>
              </w:rPr>
              <w:t>Кировск</w:t>
            </w:r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8A21F8">
              <w:rPr>
                <w:rFonts w:ascii="Times New Roman" w:hAnsi="Times New Roman"/>
                <w:color w:val="000000"/>
              </w:rPr>
              <w:t>енеральный директор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21F8">
              <w:rPr>
                <w:rFonts w:ascii="Times New Roman" w:hAnsi="Times New Roman"/>
                <w:color w:val="000000"/>
              </w:rPr>
              <w:t>Живулин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 Анатольевич</w:t>
            </w:r>
            <w:r w:rsidRPr="008A21F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650C2" w:rsidRPr="008A21F8" w:rsidRDefault="004650C2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э</w:t>
            </w:r>
            <w:proofErr w:type="spellStart"/>
            <w:r>
              <w:rPr>
                <w:rFonts w:ascii="Times New Roman" w:hAnsi="Times New Roman"/>
                <w:color w:val="000000"/>
              </w:rPr>
              <w:t>ксперт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650C2" w:rsidRPr="00A92BAE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BAE">
              <w:rPr>
                <w:rFonts w:ascii="Times New Roman" w:hAnsi="Times New Roman"/>
                <w:color w:val="000000"/>
              </w:rPr>
              <w:t>ООО "Корпоративное питание"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г.Кировск</w:t>
            </w:r>
            <w:proofErr w:type="spellEnd"/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A92BAE">
              <w:rPr>
                <w:rFonts w:ascii="Times New Roman" w:hAnsi="Times New Roman"/>
                <w:color w:val="000000"/>
              </w:rPr>
              <w:t>аместитель директора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Павлова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21F8">
              <w:rPr>
                <w:rFonts w:ascii="Times New Roman" w:hAnsi="Times New Roman"/>
                <w:color w:val="000000"/>
              </w:rPr>
              <w:t xml:space="preserve">Елена </w:t>
            </w:r>
            <w:r>
              <w:rPr>
                <w:rFonts w:ascii="Times New Roman" w:hAnsi="Times New Roman"/>
                <w:color w:val="000000"/>
              </w:rPr>
              <w:t>Николаевна</w:t>
            </w:r>
          </w:p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A92BAE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ЧП «Зернов В.Н."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г.Апатиты</w:t>
            </w:r>
            <w:proofErr w:type="spellEnd"/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A92BAE">
              <w:rPr>
                <w:rFonts w:ascii="Times New Roman" w:hAnsi="Times New Roman"/>
                <w:color w:val="000000"/>
              </w:rPr>
              <w:t>аведующая производством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Веселова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21F8">
              <w:rPr>
                <w:rFonts w:ascii="Times New Roman" w:hAnsi="Times New Roman"/>
                <w:color w:val="000000"/>
              </w:rPr>
              <w:t xml:space="preserve">Олеся </w:t>
            </w:r>
            <w:r>
              <w:rPr>
                <w:rFonts w:ascii="Times New Roman" w:hAnsi="Times New Roman"/>
                <w:color w:val="000000"/>
              </w:rPr>
              <w:t>Игоревна</w:t>
            </w:r>
          </w:p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650C2" w:rsidRPr="008A21F8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Кафе «Рамзай Север»</w:t>
            </w:r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Кировск</w:t>
            </w:r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A21F8">
              <w:rPr>
                <w:rFonts w:ascii="Times New Roman" w:hAnsi="Times New Roman"/>
                <w:color w:val="000000"/>
              </w:rPr>
              <w:t>аведующая производством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Кругликова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21F8">
              <w:rPr>
                <w:rFonts w:ascii="Times New Roman" w:hAnsi="Times New Roman"/>
                <w:color w:val="000000"/>
              </w:rPr>
              <w:t xml:space="preserve">Наталья </w:t>
            </w:r>
            <w:r>
              <w:rPr>
                <w:rFonts w:ascii="Times New Roman" w:hAnsi="Times New Roman"/>
                <w:color w:val="000000"/>
              </w:rPr>
              <w:t>Васильевна</w:t>
            </w:r>
          </w:p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A92BAE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Кафе "Белые Ночи"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г.Апатиты</w:t>
            </w:r>
            <w:proofErr w:type="spellEnd"/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8A21F8">
              <w:rPr>
                <w:rFonts w:ascii="Times New Roman" w:hAnsi="Times New Roman"/>
                <w:color w:val="000000"/>
              </w:rPr>
              <w:t>уководитель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A21F8">
              <w:rPr>
                <w:rFonts w:ascii="Times New Roman" w:hAnsi="Times New Roman"/>
                <w:color w:val="000000"/>
              </w:rPr>
              <w:t>Степанова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21F8">
              <w:rPr>
                <w:rFonts w:ascii="Times New Roman" w:hAnsi="Times New Roman"/>
                <w:color w:val="000000"/>
              </w:rPr>
              <w:t>Наталья</w:t>
            </w:r>
            <w:r w:rsidR="005C21A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Николаевна</w:t>
            </w:r>
          </w:p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A92BAE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«Заполярье»</w:t>
            </w:r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A21F8">
              <w:rPr>
                <w:rFonts w:ascii="Times New Roman" w:hAnsi="Times New Roman"/>
                <w:color w:val="000000"/>
              </w:rPr>
              <w:t>овар -бригадир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21F8">
              <w:rPr>
                <w:rFonts w:ascii="Times New Roman" w:hAnsi="Times New Roman"/>
                <w:color w:val="000000"/>
              </w:rPr>
              <w:t>Мерешкина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 Александровна</w:t>
            </w:r>
          </w:p>
          <w:p w:rsidR="004650C2" w:rsidRPr="008A21F8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A92BAE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«Заполярье»</w:t>
            </w:r>
          </w:p>
          <w:p w:rsidR="004650C2" w:rsidRPr="008A21F8" w:rsidRDefault="004650C2" w:rsidP="004650C2">
            <w:pPr>
              <w:jc w:val="center"/>
              <w:rPr>
                <w:rFonts w:ascii="Times New Roman" w:hAnsi="Times New Roman"/>
              </w:rPr>
            </w:pPr>
            <w:r w:rsidRPr="008A21F8">
              <w:rPr>
                <w:rFonts w:ascii="Times New Roman" w:hAnsi="Times New Roman"/>
                <w:color w:val="000000"/>
              </w:rPr>
              <w:t>директор ресторана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87447A" w:rsidRDefault="00B327D6" w:rsidP="004650C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"Преподавание в младших классах"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B2726F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2726F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B2726F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2726F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B2726F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B2726F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2726F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2726F">
              <w:rPr>
                <w:rFonts w:ascii="Times New Roman" w:hAnsi="Times New Roman"/>
              </w:rPr>
              <w:t>Габаина</w:t>
            </w:r>
            <w:proofErr w:type="spellEnd"/>
            <w:r w:rsidRPr="00B2726F">
              <w:rPr>
                <w:rFonts w:ascii="Times New Roman" w:hAnsi="Times New Roman"/>
              </w:rPr>
              <w:t xml:space="preserve"> Ольга Валерьевна</w:t>
            </w:r>
          </w:p>
          <w:p w:rsidR="004650C2" w:rsidRPr="00B2726F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зав. практикой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2726F">
              <w:rPr>
                <w:rFonts w:ascii="Times New Roman" w:hAnsi="Times New Roman"/>
              </w:rPr>
              <w:t>Дуванова</w:t>
            </w:r>
            <w:proofErr w:type="spellEnd"/>
            <w:r w:rsidRPr="00B2726F">
              <w:rPr>
                <w:rFonts w:ascii="Times New Roman" w:hAnsi="Times New Roman"/>
              </w:rPr>
              <w:t xml:space="preserve"> Надежда Борисовна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зам. директора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Круглова Ирина Анатольевна</w:t>
            </w:r>
          </w:p>
          <w:p w:rsidR="004650C2" w:rsidRPr="00B2726F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 xml:space="preserve">, зав. </w:t>
            </w: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>.-метод. отделом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Тарасенко Елена Александровна</w:t>
            </w:r>
          </w:p>
          <w:p w:rsidR="004650C2" w:rsidRPr="00B2726F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Гущина Ирина Викторовна</w:t>
            </w:r>
          </w:p>
          <w:p w:rsidR="004650C2" w:rsidRPr="00B2726F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B2726F">
              <w:rPr>
                <w:rFonts w:ascii="Times New Roman" w:hAnsi="Times New Roman"/>
              </w:rPr>
              <w:t>Белолипецкая</w:t>
            </w:r>
            <w:proofErr w:type="spellEnd"/>
            <w:r w:rsidRPr="00B2726F">
              <w:rPr>
                <w:rFonts w:ascii="Times New Roman" w:hAnsi="Times New Roman"/>
              </w:rPr>
              <w:t xml:space="preserve"> Светлана Анатольевна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</w:t>
            </w:r>
            <w:r w:rsidRPr="00B2726F">
              <w:rPr>
                <w:rFonts w:ascii="Times New Roman" w:hAnsi="Times New Roman"/>
              </w:rPr>
              <w:t xml:space="preserve"> г. Мурманска "Прогимназия № 61"</w:t>
            </w:r>
            <w:r>
              <w:rPr>
                <w:rFonts w:ascii="Times New Roman" w:hAnsi="Times New Roman"/>
              </w:rPr>
              <w:t>, зам. директора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611D4">
              <w:rPr>
                <w:rFonts w:ascii="Times New Roman" w:hAnsi="Times New Roman"/>
              </w:rPr>
              <w:t>Лазарева Ирина Юрьевна</w:t>
            </w:r>
          </w:p>
          <w:p w:rsidR="004650C2" w:rsidRPr="009611D4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</w:t>
            </w:r>
            <w:r w:rsidRPr="00B2726F">
              <w:rPr>
                <w:rFonts w:ascii="Times New Roman" w:hAnsi="Times New Roman"/>
              </w:rPr>
              <w:t xml:space="preserve"> г. Мурманска </w:t>
            </w:r>
            <w:r w:rsidRPr="009611D4">
              <w:rPr>
                <w:rFonts w:ascii="Times New Roman" w:hAnsi="Times New Roman"/>
              </w:rPr>
              <w:t xml:space="preserve"> "Средняя общеобразовательная школа № 23"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611D4">
              <w:rPr>
                <w:rFonts w:ascii="Times New Roman" w:hAnsi="Times New Roman"/>
              </w:rPr>
              <w:t>Большакова Алла Алексеевна</w:t>
            </w:r>
          </w:p>
          <w:p w:rsidR="004650C2" w:rsidRPr="00CD2C50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</w:t>
            </w:r>
            <w:r w:rsidRPr="00CD2C50">
              <w:rPr>
                <w:rFonts w:ascii="Times New Roman" w:hAnsi="Times New Roman"/>
              </w:rPr>
              <w:t xml:space="preserve"> г. Мурманска "Средняя общеобразовательная школа № 53"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9611D4">
              <w:rPr>
                <w:rFonts w:ascii="Times New Roman" w:hAnsi="Times New Roman"/>
              </w:rPr>
              <w:t>Худынцева</w:t>
            </w:r>
            <w:proofErr w:type="spellEnd"/>
            <w:r w:rsidRPr="009611D4">
              <w:rPr>
                <w:rFonts w:ascii="Times New Roman" w:hAnsi="Times New Roman"/>
              </w:rPr>
              <w:t xml:space="preserve"> Галина Вячеславовна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</w:t>
            </w:r>
            <w:r w:rsidRPr="00CD2C50">
              <w:rPr>
                <w:rFonts w:ascii="Times New Roman" w:hAnsi="Times New Roman"/>
              </w:rPr>
              <w:t xml:space="preserve"> г. Мурманска "Средняя общеобразовательная школа № 53"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611D4">
              <w:rPr>
                <w:rFonts w:ascii="Times New Roman" w:hAnsi="Times New Roman"/>
              </w:rPr>
              <w:t>Янченко Ольга Викторовна</w:t>
            </w:r>
          </w:p>
          <w:p w:rsidR="004650C2" w:rsidRPr="00CD2C50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2726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</w:t>
            </w:r>
            <w:r w:rsidRPr="00CD2C50">
              <w:rPr>
                <w:rFonts w:ascii="Times New Roman" w:hAnsi="Times New Roman"/>
              </w:rPr>
              <w:t xml:space="preserve"> г. Мурманска "Средняя общеобразовательная школа № 53"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142B3A" w:rsidRDefault="00B327D6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42B3A">
              <w:rPr>
                <w:rFonts w:ascii="Times New Roman" w:hAnsi="Times New Roman"/>
                <w:b/>
                <w:color w:val="000000"/>
              </w:rPr>
              <w:t>Вне конкурса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9611D4">
              <w:rPr>
                <w:rFonts w:ascii="Times New Roman" w:hAnsi="Times New Roman"/>
              </w:rPr>
              <w:t>Хабибулина</w:t>
            </w:r>
            <w:proofErr w:type="spellEnd"/>
            <w:r w:rsidRPr="009611D4">
              <w:rPr>
                <w:rFonts w:ascii="Times New Roman" w:hAnsi="Times New Roman"/>
              </w:rPr>
              <w:t xml:space="preserve"> Марина Борисовна</w:t>
            </w:r>
          </w:p>
          <w:p w:rsidR="004650C2" w:rsidRPr="009611D4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42B3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БПОУ </w:t>
            </w:r>
            <w:r w:rsidRPr="00142B3A">
              <w:rPr>
                <w:rFonts w:ascii="Times New Roman" w:hAnsi="Times New Roman"/>
              </w:rPr>
              <w:t>"Челябинский педагогический колледж № 2"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84477">
              <w:rPr>
                <w:rFonts w:ascii="Times New Roman" w:hAnsi="Times New Roman"/>
              </w:rPr>
              <w:t>Афанасьева Надежда Вениаминовн</w:t>
            </w:r>
            <w:r>
              <w:rPr>
                <w:rFonts w:ascii="Times New Roman" w:hAnsi="Times New Roman"/>
              </w:rPr>
              <w:t>а</w:t>
            </w:r>
          </w:p>
          <w:p w:rsidR="004650C2" w:rsidRPr="009611D4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86B8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БПОУ </w:t>
            </w:r>
            <w:r w:rsidRPr="00286B8D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 w:rsidRPr="00286B8D">
              <w:rPr>
                <w:rFonts w:ascii="Times New Roman" w:hAnsi="Times New Roman"/>
              </w:rPr>
              <w:t xml:space="preserve"> "Гатчинский педагогический колледж</w:t>
            </w:r>
          </w:p>
          <w:p w:rsidR="004650C2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86B8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м.</w:t>
            </w:r>
            <w:r w:rsidRPr="00286B8D"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 xml:space="preserve"> </w:t>
            </w:r>
            <w:r w:rsidRPr="00286B8D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286B8D">
              <w:rPr>
                <w:rFonts w:ascii="Times New Roman" w:hAnsi="Times New Roman"/>
              </w:rPr>
              <w:t>Ушинского"</w:t>
            </w:r>
          </w:p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684477">
              <w:rPr>
                <w:rFonts w:ascii="Times New Roman" w:hAnsi="Times New Roman"/>
              </w:rPr>
              <w:t>заведующая информационно-методическим центром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87447A" w:rsidRDefault="00B327D6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«Дошкольное воспитание»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613A6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8613A6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613A6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8613A6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642FED">
              <w:rPr>
                <w:rFonts w:ascii="Times New Roman" w:hAnsi="Times New Roman"/>
                <w:color w:val="000000"/>
              </w:rPr>
              <w:t>Лебедева Елена Николаевна</w:t>
            </w:r>
          </w:p>
          <w:p w:rsidR="004650C2" w:rsidRPr="004D50AC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4D50A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4D50AC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4D50AC">
              <w:rPr>
                <w:rFonts w:ascii="Times New Roman" w:hAnsi="Times New Roman"/>
                <w:color w:val="000000"/>
              </w:rPr>
              <w:t>Перевозчикова Елена Олеговна</w:t>
            </w:r>
          </w:p>
          <w:p w:rsidR="004650C2" w:rsidRPr="004D50AC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4D50AC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4D50AC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4D50AC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4D50AC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2FED">
              <w:rPr>
                <w:rFonts w:ascii="Times New Roman" w:hAnsi="Times New Roman"/>
              </w:rPr>
              <w:t>Семенова Любовь Леонидовна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2FED">
              <w:rPr>
                <w:rFonts w:ascii="Times New Roman" w:hAnsi="Times New Roman"/>
              </w:rPr>
              <w:t>Васильева Наталья Борисовна</w:t>
            </w:r>
          </w:p>
          <w:p w:rsidR="004650C2" w:rsidRPr="00642FED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D6CD7">
              <w:rPr>
                <w:rFonts w:ascii="Times New Roman" w:hAnsi="Times New Roman"/>
              </w:rPr>
              <w:t>Некрасова Светлана Юрьевна</w:t>
            </w:r>
          </w:p>
          <w:p w:rsidR="004650C2" w:rsidRPr="00BD6CD7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A6B86">
              <w:rPr>
                <w:rFonts w:ascii="Times New Roman" w:hAnsi="Times New Roman"/>
              </w:rPr>
              <w:t>Руднева Оксана Федоровна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A6B86">
              <w:rPr>
                <w:rFonts w:ascii="Times New Roman" w:hAnsi="Times New Roman"/>
              </w:rPr>
              <w:t>Ищенко Наталья Владимировна</w:t>
            </w:r>
          </w:p>
          <w:p w:rsidR="004650C2" w:rsidRPr="00CA6B86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A6B86">
              <w:rPr>
                <w:rFonts w:ascii="Times New Roman" w:hAnsi="Times New Roman"/>
              </w:rPr>
              <w:t>Савинкова Елена Геннадьевна</w:t>
            </w:r>
          </w:p>
          <w:p w:rsidR="004650C2" w:rsidRPr="001C7D8A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зав. практикой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1C7D8A">
              <w:rPr>
                <w:rFonts w:ascii="Times New Roman" w:hAnsi="Times New Roman"/>
              </w:rPr>
              <w:t>Смага</w:t>
            </w:r>
            <w:proofErr w:type="spellEnd"/>
            <w:r w:rsidRPr="001C7D8A">
              <w:rPr>
                <w:rFonts w:ascii="Times New Roman" w:hAnsi="Times New Roman"/>
              </w:rPr>
              <w:t xml:space="preserve"> Анна Александровна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</w:t>
            </w:r>
            <w:r w:rsidRPr="001C7D8A">
              <w:rPr>
                <w:rFonts w:ascii="Times New Roman" w:hAnsi="Times New Roman"/>
              </w:rPr>
              <w:t xml:space="preserve"> г. Мурманска № 93</w:t>
            </w:r>
            <w:r>
              <w:rPr>
                <w:rFonts w:ascii="Times New Roman" w:hAnsi="Times New Roman"/>
              </w:rPr>
              <w:t>, старший воспитатель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1C7D8A">
              <w:rPr>
                <w:rFonts w:ascii="Times New Roman" w:hAnsi="Times New Roman"/>
              </w:rPr>
              <w:t>Непеина</w:t>
            </w:r>
            <w:proofErr w:type="spellEnd"/>
            <w:r w:rsidRPr="001C7D8A">
              <w:rPr>
                <w:rFonts w:ascii="Times New Roman" w:hAnsi="Times New Roman"/>
              </w:rPr>
              <w:t xml:space="preserve"> Елена Геннадьевна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C7D8A">
              <w:rPr>
                <w:rFonts w:ascii="Times New Roman" w:hAnsi="Times New Roman"/>
              </w:rPr>
              <w:t>Отдел образования Кольского района Мурманской области</w:t>
            </w:r>
            <w:r>
              <w:rPr>
                <w:rFonts w:ascii="Times New Roman" w:hAnsi="Times New Roman"/>
              </w:rPr>
              <w:t>, ведущий специалист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1C7D8A">
              <w:rPr>
                <w:rFonts w:ascii="Times New Roman" w:hAnsi="Times New Roman"/>
              </w:rPr>
              <w:t>Пельтихина</w:t>
            </w:r>
            <w:proofErr w:type="spellEnd"/>
            <w:r w:rsidRPr="001C7D8A">
              <w:rPr>
                <w:rFonts w:ascii="Times New Roman" w:hAnsi="Times New Roman"/>
              </w:rPr>
              <w:t xml:space="preserve"> Юлия Валерьевна</w:t>
            </w:r>
          </w:p>
          <w:p w:rsidR="004650C2" w:rsidRPr="001C7D8A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C7D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ДОУ д</w:t>
            </w:r>
            <w:r w:rsidRPr="001C7D8A">
              <w:rPr>
                <w:rFonts w:ascii="Times New Roman" w:hAnsi="Times New Roman"/>
              </w:rPr>
              <w:t>/с № 9</w:t>
            </w:r>
          </w:p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 w:rsidRPr="001C7D8A">
              <w:rPr>
                <w:rFonts w:ascii="Times New Roman" w:hAnsi="Times New Roman"/>
              </w:rPr>
              <w:t>Кильдинстрой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C7D8A">
              <w:rPr>
                <w:rFonts w:ascii="Times New Roman" w:hAnsi="Times New Roman"/>
              </w:rPr>
              <w:t xml:space="preserve"> Кольский р-н Мурманской обл.</w:t>
            </w:r>
            <w:r>
              <w:rPr>
                <w:rFonts w:ascii="Times New Roman" w:hAnsi="Times New Roman"/>
              </w:rPr>
              <w:t>, заведующая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1C7D8A" w:rsidRDefault="00B327D6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C7D8A">
              <w:rPr>
                <w:rFonts w:ascii="Times New Roman" w:hAnsi="Times New Roman"/>
                <w:b/>
              </w:rPr>
              <w:t>Вне конкурса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86B8D">
              <w:rPr>
                <w:rFonts w:ascii="Times New Roman" w:hAnsi="Times New Roman"/>
              </w:rPr>
              <w:t>Кузнецова Яна Александровна</w:t>
            </w:r>
          </w:p>
          <w:p w:rsidR="004650C2" w:rsidRPr="001C7D8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86B8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БПОУ</w:t>
            </w:r>
            <w:r w:rsidRPr="00286B8D">
              <w:rPr>
                <w:rFonts w:ascii="Times New Roman" w:hAnsi="Times New Roman"/>
              </w:rPr>
              <w:t xml:space="preserve"> "Челябинский педагогический колледж № 2"</w:t>
            </w:r>
            <w:r>
              <w:rPr>
                <w:rFonts w:ascii="Times New Roman" w:hAnsi="Times New Roman"/>
              </w:rPr>
              <w:t>, зам. директора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87447A" w:rsidRDefault="00B327D6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"Физическая культура и спорт"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613A6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8613A6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613A6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8613A6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50C2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Плохова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Жанна Васильевна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6E6CDD" w:rsidRDefault="004650C2" w:rsidP="004650C2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г. Самара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Ковтунович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Наталья Васильевна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Митрофанова Елена Евгеньевна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Вадюхина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Светлана Леонидовна 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Богачева Татьяна Александровна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Дымшева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Евгения Валерьевна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Волкова Елена Валерьевна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Попова Любовь Геннадьевна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Усова Иоланта Евгеньевна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Котяшова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Андрейченко Наталья Сергеевна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87447A" w:rsidRDefault="00B327D6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7D8A">
              <w:rPr>
                <w:rFonts w:ascii="Times New Roman" w:hAnsi="Times New Roman"/>
                <w:b/>
              </w:rPr>
              <w:t>Вне конкурса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C4BD3" w:rsidRDefault="004650C2" w:rsidP="00B327D6">
            <w:pPr>
              <w:pStyle w:val="ab"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Букреев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Илья Викторович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БПОУЛО</w:t>
            </w:r>
            <w:r w:rsidRPr="0087447A">
              <w:rPr>
                <w:rFonts w:ascii="Times New Roman" w:hAnsi="Times New Roman"/>
                <w:color w:val="000000"/>
              </w:rPr>
              <w:t xml:space="preserve"> «Гатчинский педагогический колледж имени К.Д. Ушинского»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87447A" w:rsidRDefault="00B327D6" w:rsidP="004650C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"Малярные и декоративные работы"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F0B47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F0B4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1F0B47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F0B47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1F0B47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1F0B47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F0B47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B327D6">
            <w:pPr>
              <w:rPr>
                <w:rFonts w:ascii="Times New Roman" w:hAnsi="Times New Roman"/>
              </w:rPr>
            </w:pPr>
            <w:r w:rsidRPr="00E655BB">
              <w:rPr>
                <w:rFonts w:ascii="Times New Roman" w:hAnsi="Times New Roman"/>
              </w:rPr>
              <w:t xml:space="preserve">Черанева Ольга Николаевна </w:t>
            </w:r>
          </w:p>
          <w:p w:rsidR="004650C2" w:rsidRPr="00E655BB" w:rsidRDefault="004650C2" w:rsidP="00B327D6">
            <w:pPr>
              <w:rPr>
                <w:rFonts w:ascii="Times New Roman" w:hAnsi="Times New Roman"/>
              </w:rPr>
            </w:pPr>
            <w:r w:rsidRPr="00E655BB"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г. Севастополь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Чамина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Анна Евгеньевна</w:t>
            </w:r>
          </w:p>
          <w:p w:rsidR="004650C2" w:rsidRPr="0087447A" w:rsidRDefault="004650C2" w:rsidP="00B327D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им. Н. 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Федотова Елена Николаевна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им. Н.Е.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Цыганкова Елена Николаевна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им. Н.Е.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Березина Ирина Владимировна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им. Н.Е.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мастер п\о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Гуков Павел Вячеславович</w:t>
            </w:r>
          </w:p>
          <w:p w:rsidR="004650C2" w:rsidRPr="0087447A" w:rsidRDefault="004650C2" w:rsidP="00B3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B1150D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B1150D" w:rsidRPr="00910038" w:rsidRDefault="00B1150D" w:rsidP="00B327D6">
            <w:pPr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150D" w:rsidRPr="0087447A" w:rsidRDefault="00B1150D" w:rsidP="00B32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Ковалева Марина Михайлова</w:t>
            </w:r>
          </w:p>
        </w:tc>
        <w:tc>
          <w:tcPr>
            <w:tcW w:w="4819" w:type="dxa"/>
            <w:shd w:val="clear" w:color="auto" w:fill="auto"/>
          </w:tcPr>
          <w:p w:rsidR="00B1150D" w:rsidRPr="0087447A" w:rsidRDefault="00B1150D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B1150D">
              <w:rPr>
                <w:rFonts w:ascii="Times New Roman" w:hAnsi="Times New Roman"/>
                <w:color w:val="000000"/>
              </w:rPr>
              <w:t>ООО "Корпорация "КРЕПС"</w:t>
            </w:r>
          </w:p>
        </w:tc>
      </w:tr>
      <w:tr w:rsidR="00B327D6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B327D6" w:rsidRPr="0087447A" w:rsidRDefault="00B327D6" w:rsidP="004650C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"Медицинский и социальный уход"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910038" w:rsidRDefault="004650C2" w:rsidP="00B327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1003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B327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7447A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F75C2C">
            <w:pPr>
              <w:rPr>
                <w:rFonts w:ascii="Times New Roman" w:hAnsi="Times New Roman"/>
              </w:rPr>
            </w:pPr>
            <w:r w:rsidRPr="00E655BB">
              <w:rPr>
                <w:rFonts w:ascii="Times New Roman" w:hAnsi="Times New Roman"/>
              </w:rPr>
              <w:t>Романова Наталья Викторовна</w:t>
            </w:r>
          </w:p>
          <w:p w:rsidR="004650C2" w:rsidRPr="00841993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E655BB">
              <w:rPr>
                <w:rFonts w:ascii="Times New Roman" w:hAnsi="Times New Roman"/>
              </w:rPr>
              <w:t>сертифицированный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7609C2" w:rsidRDefault="004650C2" w:rsidP="004650C2">
            <w:pPr>
              <w:jc w:val="center"/>
              <w:rPr>
                <w:rFonts w:ascii="Times New Roman" w:hAnsi="Times New Roman"/>
              </w:rPr>
            </w:pPr>
            <w:r w:rsidRPr="00E655BB">
              <w:rPr>
                <w:rFonts w:ascii="Times New Roman" w:hAnsi="Times New Roman"/>
              </w:rPr>
              <w:t>ГАПОУ "Казанский медицинский колледж"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75C2C">
              <w:rPr>
                <w:rFonts w:ascii="Times New Roman" w:hAnsi="Times New Roman"/>
                <w:color w:val="000000"/>
              </w:rPr>
              <w:t>Устьянцева</w:t>
            </w:r>
            <w:proofErr w:type="spellEnd"/>
            <w:r w:rsidRPr="00F75C2C">
              <w:rPr>
                <w:rFonts w:ascii="Times New Roman" w:hAnsi="Times New Roman"/>
                <w:color w:val="000000"/>
              </w:rPr>
              <w:t xml:space="preserve"> Валентина Александровна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"Мурманский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Качалова Наталья Петровна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"Мурманский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Карачева Ульяна Анатольевна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"Мурманский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Ширшова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Вера Валерьевна</w:t>
            </w:r>
          </w:p>
          <w:p w:rsidR="004650C2" w:rsidRPr="0087447A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медицинский колледж"</w:t>
            </w:r>
          </w:p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7447A">
              <w:rPr>
                <w:rFonts w:ascii="Times New Roman" w:hAnsi="Times New Roman"/>
                <w:color w:val="000000"/>
              </w:rPr>
              <w:t>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Григорьева Татьяна Анатольевна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"Кольский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Дуброва Наталья Сергеевна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"Кольский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Савина Ирина Афанасьевна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"Кольский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12414B" w:rsidRDefault="004650C2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75C2C">
              <w:rPr>
                <w:rFonts w:ascii="Times New Roman" w:hAnsi="Times New Roman"/>
                <w:color w:val="000000"/>
              </w:rPr>
              <w:t>Салмина</w:t>
            </w:r>
            <w:proofErr w:type="spellEnd"/>
            <w:r w:rsidRPr="00F75C2C">
              <w:rPr>
                <w:rFonts w:ascii="Times New Roman" w:hAnsi="Times New Roman"/>
                <w:color w:val="000000"/>
              </w:rPr>
              <w:t xml:space="preserve"> Марина Владимировна</w:t>
            </w:r>
          </w:p>
          <w:p w:rsidR="004650C2" w:rsidRPr="00F75C2C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технический</w:t>
            </w:r>
            <w:r w:rsidRPr="00F75C2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F75C2C">
              <w:rPr>
                <w:rFonts w:ascii="Times New Roman" w:hAnsi="Times New Roman"/>
                <w:color w:val="000000"/>
              </w:rPr>
              <w:t>администратор</w:t>
            </w:r>
          </w:p>
        </w:tc>
        <w:tc>
          <w:tcPr>
            <w:tcW w:w="4819" w:type="dxa"/>
            <w:shd w:val="clear" w:color="auto" w:fill="auto"/>
          </w:tcPr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ГАПОУ МО "Мурманский медицинский колледж"</w:t>
            </w:r>
          </w:p>
          <w:p w:rsidR="004650C2" w:rsidRPr="00F75C2C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C2C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B1150D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B1150D" w:rsidRPr="0012414B" w:rsidRDefault="00B1150D" w:rsidP="00F75C2C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1150D" w:rsidRPr="00F75C2C" w:rsidRDefault="008E0436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0436">
              <w:rPr>
                <w:rFonts w:ascii="Times New Roman" w:hAnsi="Times New Roman"/>
                <w:color w:val="000000"/>
              </w:rPr>
              <w:t>Ситнева</w:t>
            </w:r>
            <w:proofErr w:type="spellEnd"/>
            <w:r w:rsidRPr="008E0436">
              <w:rPr>
                <w:rFonts w:ascii="Times New Roman" w:hAnsi="Times New Roman"/>
                <w:color w:val="000000"/>
              </w:rPr>
              <w:t xml:space="preserve"> Тамара Михайловна</w:t>
            </w:r>
          </w:p>
        </w:tc>
        <w:tc>
          <w:tcPr>
            <w:tcW w:w="4819" w:type="dxa"/>
            <w:shd w:val="clear" w:color="auto" w:fill="auto"/>
          </w:tcPr>
          <w:p w:rsidR="00B1150D" w:rsidRPr="00F75C2C" w:rsidRDefault="008E0436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0436">
              <w:rPr>
                <w:rFonts w:ascii="Times New Roman" w:hAnsi="Times New Roman"/>
                <w:color w:val="000000"/>
              </w:rPr>
              <w:t>Государственное областное бюджетное учреждение здравоохранения «Мурманская объединенная медсанчасть «</w:t>
            </w:r>
            <w:proofErr w:type="spellStart"/>
            <w:r w:rsidRPr="008E0436">
              <w:rPr>
                <w:rFonts w:ascii="Times New Roman" w:hAnsi="Times New Roman"/>
                <w:color w:val="000000"/>
              </w:rPr>
              <w:t>Севрыба</w:t>
            </w:r>
            <w:proofErr w:type="spellEnd"/>
            <w:r w:rsidRPr="008E0436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4650C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"Сварочные технологии"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3F41DD" w:rsidRDefault="004650C2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3F41DD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7447A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731EE" w:rsidRDefault="004650C2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Default="004650C2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Дюкова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 Вячеславовна</w:t>
            </w:r>
          </w:p>
          <w:p w:rsidR="004650C2" w:rsidRPr="0087447A" w:rsidRDefault="004650C2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сертифицированный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3215E2" w:rsidRDefault="004650C2" w:rsidP="004650C2">
            <w:pPr>
              <w:jc w:val="center"/>
              <w:rPr>
                <w:rFonts w:ascii="Times New Roman" w:hAnsi="Times New Roman"/>
              </w:rPr>
            </w:pPr>
            <w:r w:rsidRPr="003215E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БПОУ </w:t>
            </w:r>
            <w:r w:rsidRPr="003215E2">
              <w:rPr>
                <w:rFonts w:ascii="Times New Roman" w:hAnsi="Times New Roman"/>
              </w:rPr>
              <w:t>Московской области</w:t>
            </w:r>
          </w:p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5E2">
              <w:rPr>
                <w:rFonts w:ascii="Times New Roman" w:hAnsi="Times New Roman"/>
              </w:rPr>
              <w:t>«Колледж  Коломна»</w:t>
            </w:r>
            <w:r>
              <w:rPr>
                <w:rFonts w:ascii="Times New Roman" w:hAnsi="Times New Roman"/>
              </w:rPr>
              <w:t xml:space="preserve">, </w:t>
            </w:r>
            <w:r w:rsidRPr="004A44B7">
              <w:rPr>
                <w:rFonts w:ascii="Times New Roman" w:hAnsi="Times New Roman"/>
                <w:color w:val="000000"/>
                <w:shd w:val="clear" w:color="auto" w:fill="FFFFFF"/>
              </w:rPr>
              <w:t>преподаватель</w:t>
            </w:r>
          </w:p>
        </w:tc>
      </w:tr>
      <w:tr w:rsidR="004650C2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4650C2" w:rsidRPr="008731EE" w:rsidRDefault="004650C2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650C2" w:rsidRPr="0087447A" w:rsidRDefault="004650C2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Крапивин Дмитрий Константинович</w:t>
            </w:r>
          </w:p>
          <w:p w:rsidR="004650C2" w:rsidRPr="0087447A" w:rsidRDefault="004650C2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4650C2" w:rsidRPr="0087447A" w:rsidRDefault="004650C2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  <w:r>
              <w:rPr>
                <w:rFonts w:ascii="Times New Roman" w:hAnsi="Times New Roman"/>
                <w:color w:val="000000"/>
              </w:rPr>
              <w:t>, мастер п/о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Новиков Михаил Григорьевич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</w:t>
            </w:r>
            <w:r w:rsidRPr="0087447A">
              <w:rPr>
                <w:rFonts w:ascii="Times New Roman" w:hAnsi="Times New Roman"/>
                <w:color w:val="000000"/>
              </w:rPr>
              <w:t>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«Северный национальный колледж»</w:t>
            </w:r>
            <w:r>
              <w:rPr>
                <w:rFonts w:ascii="Times New Roman" w:hAnsi="Times New Roman"/>
                <w:color w:val="000000"/>
              </w:rPr>
              <w:t>, м</w:t>
            </w:r>
            <w:r w:rsidRPr="0087447A">
              <w:rPr>
                <w:rFonts w:ascii="Times New Roman" w:hAnsi="Times New Roman"/>
                <w:color w:val="000000"/>
              </w:rPr>
              <w:t>астер п/о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Корякин Николай Васильевич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строительный колледж им. 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447A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Дюкарев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Пучков Николай Иванович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Томсон Леонид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Хен-Мартович</w:t>
            </w:r>
            <w:proofErr w:type="spellEnd"/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им. НЕ.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Гужавин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Валерий Михайлович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Ерофеев Александр Александрович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  <w:r>
              <w:rPr>
                <w:rFonts w:ascii="Times New Roman" w:hAnsi="Times New Roman"/>
                <w:color w:val="000000"/>
              </w:rPr>
              <w:t>, мастер п/о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Костылев Юрий Алексеевич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  <w:r>
              <w:rPr>
                <w:rFonts w:ascii="Times New Roman" w:hAnsi="Times New Roman"/>
                <w:color w:val="000000"/>
              </w:rPr>
              <w:t>, нач. отдела по производству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447A">
              <w:rPr>
                <w:rFonts w:ascii="Times New Roman" w:hAnsi="Times New Roman"/>
                <w:color w:val="000000"/>
                <w:shd w:val="clear" w:color="auto" w:fill="FFFFFF"/>
              </w:rPr>
              <w:t>Агеев Игорь Александрович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 xml:space="preserve">ФГУП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87447A">
              <w:rPr>
                <w:rFonts w:ascii="Times New Roman" w:hAnsi="Times New Roman"/>
              </w:rPr>
              <w:t>Атомфлот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578A9" w:rsidRPr="0087447A" w:rsidRDefault="002578A9" w:rsidP="004650C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7447A">
              <w:rPr>
                <w:rFonts w:ascii="Times New Roman" w:hAnsi="Times New Roman"/>
              </w:rPr>
              <w:t>электрогазосварщик</w:t>
            </w:r>
            <w:proofErr w:type="spellEnd"/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731EE" w:rsidRDefault="002578A9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4D50A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4D50AC">
              <w:rPr>
                <w:rFonts w:ascii="Times New Roman" w:hAnsi="Times New Roman"/>
                <w:color w:val="000000"/>
              </w:rPr>
              <w:t>Трусов Павел Андреевич</w:t>
            </w:r>
          </w:p>
          <w:p w:rsidR="002578A9" w:rsidRPr="004D50AC" w:rsidRDefault="002578A9" w:rsidP="00F75C2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4D50AC" w:rsidRDefault="002578A9" w:rsidP="004650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4D50AC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4D50AC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4D50AC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27173F" w:rsidRPr="00910038" w:rsidTr="00E96540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27173F" w:rsidRPr="0027173F" w:rsidRDefault="0027173F" w:rsidP="004650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173F">
              <w:rPr>
                <w:rFonts w:ascii="Times New Roman" w:hAnsi="Times New Roman"/>
                <w:b/>
                <w:color w:val="000000"/>
              </w:rPr>
              <w:t>Вне конкурса</w:t>
            </w:r>
          </w:p>
        </w:tc>
      </w:tr>
      <w:tr w:rsidR="0027173F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7173F" w:rsidRPr="008731EE" w:rsidRDefault="0027173F" w:rsidP="00F75C2C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7173F" w:rsidRDefault="0027173F" w:rsidP="00F75C2C">
            <w:pPr>
              <w:rPr>
                <w:rFonts w:ascii="Times New Roman" w:hAnsi="Times New Roman"/>
                <w:color w:val="000000"/>
              </w:rPr>
            </w:pPr>
            <w:r w:rsidRPr="0027173F">
              <w:rPr>
                <w:rFonts w:ascii="Times New Roman" w:hAnsi="Times New Roman"/>
                <w:color w:val="000000"/>
              </w:rPr>
              <w:t>Денисова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7173F">
              <w:rPr>
                <w:rFonts w:ascii="Times New Roman" w:hAnsi="Times New Roman"/>
                <w:color w:val="000000"/>
              </w:rPr>
              <w:t>Евгения Андреевна</w:t>
            </w:r>
          </w:p>
          <w:p w:rsidR="0027173F" w:rsidRPr="004D50AC" w:rsidRDefault="0027173F" w:rsidP="00F75C2C">
            <w:pPr>
              <w:rPr>
                <w:rFonts w:ascii="Times New Roman" w:hAnsi="Times New Roman"/>
                <w:color w:val="000000"/>
              </w:rPr>
            </w:pPr>
            <w:r w:rsidRPr="0027173F">
              <w:rPr>
                <w:rFonts w:ascii="Times New Roman" w:hAnsi="Times New Roman"/>
                <w:color w:val="000000"/>
              </w:rPr>
              <w:t>независимый эксперт</w:t>
            </w:r>
          </w:p>
        </w:tc>
        <w:tc>
          <w:tcPr>
            <w:tcW w:w="4819" w:type="dxa"/>
            <w:shd w:val="clear" w:color="auto" w:fill="auto"/>
          </w:tcPr>
          <w:p w:rsidR="0027173F" w:rsidRPr="0027173F" w:rsidRDefault="0027173F" w:rsidP="002717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73F">
              <w:rPr>
                <w:rFonts w:ascii="Times New Roman" w:hAnsi="Times New Roman"/>
                <w:color w:val="000000"/>
              </w:rPr>
              <w:t xml:space="preserve">ГБПОУ </w:t>
            </w:r>
            <w:proofErr w:type="spellStart"/>
            <w:r w:rsidRPr="0027173F">
              <w:rPr>
                <w:rFonts w:ascii="Times New Roman" w:hAnsi="Times New Roman"/>
                <w:color w:val="000000"/>
              </w:rPr>
              <w:t>РК"Кондопожский</w:t>
            </w:r>
            <w:proofErr w:type="spellEnd"/>
            <w:r w:rsidRPr="002717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7173F" w:rsidRPr="0087447A" w:rsidRDefault="0027173F" w:rsidP="002717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73F">
              <w:rPr>
                <w:rFonts w:ascii="Times New Roman" w:hAnsi="Times New Roman"/>
                <w:color w:val="000000"/>
              </w:rPr>
              <w:t>техникум"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 xml:space="preserve">Компетенция "Инженерный дизайн </w:t>
            </w: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val="en-US" w:eastAsia="ru-RU"/>
              </w:rPr>
              <w:t>CAD</w:t>
            </w: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 xml:space="preserve"> (САПР)"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DB5F07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DB5F07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Благодарный Антон Алексеевич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сертифицированный 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355F">
              <w:rPr>
                <w:rFonts w:ascii="Times New Roman" w:hAnsi="Times New Roman"/>
              </w:rPr>
              <w:t>ГБПОУ</w:t>
            </w:r>
            <w:r>
              <w:rPr>
                <w:rFonts w:ascii="Times New Roman" w:hAnsi="Times New Roman"/>
              </w:rPr>
              <w:t>НСО</w:t>
            </w:r>
            <w:r w:rsidRPr="003B355F">
              <w:rPr>
                <w:rFonts w:ascii="Times New Roman" w:hAnsi="Times New Roman"/>
              </w:rPr>
              <w:t xml:space="preserve"> "Новосибирский авиационный технический колледж имени Б. С. </w:t>
            </w:r>
            <w:proofErr w:type="spellStart"/>
            <w:r w:rsidRPr="003B355F">
              <w:rPr>
                <w:rFonts w:ascii="Times New Roman" w:hAnsi="Times New Roman"/>
              </w:rPr>
              <w:t>Галущака</w:t>
            </w:r>
            <w:proofErr w:type="spellEnd"/>
            <w:r w:rsidRPr="003B355F">
              <w:rPr>
                <w:rFonts w:ascii="Times New Roman" w:hAnsi="Times New Roman"/>
              </w:rPr>
              <w:t xml:space="preserve">" </w:t>
            </w:r>
            <w:r>
              <w:rPr>
                <w:rFonts w:ascii="Times New Roman" w:hAnsi="Times New Roman"/>
              </w:rPr>
              <w:t>р</w:t>
            </w:r>
            <w:r w:rsidRPr="003B355F">
              <w:rPr>
                <w:rFonts w:ascii="Times New Roman" w:hAnsi="Times New Roman"/>
              </w:rPr>
              <w:t>уководитель СЦК колледжа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Олькин Виктор Александрович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87447A">
              <w:rPr>
                <w:rFonts w:ascii="Times New Roman" w:hAnsi="Times New Roman"/>
                <w:color w:val="000000"/>
              </w:rPr>
              <w:t>лавный 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Еловиков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Дмитрий Георгиевич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зам. главного </w:t>
            </w:r>
            <w:r w:rsidRPr="0087447A">
              <w:rPr>
                <w:rFonts w:ascii="Times New Roman" w:hAnsi="Times New Roman"/>
                <w:color w:val="000000"/>
              </w:rPr>
              <w:t>эксперт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Степова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Анастасия Александровна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Душина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Лилия Александровна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Агафонова Елена Сергеевна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Возженн</w:t>
            </w:r>
            <w:r w:rsidRPr="0087447A">
              <w:rPr>
                <w:rFonts w:ascii="Times New Roman" w:hAnsi="Times New Roman"/>
                <w:color w:val="000000"/>
              </w:rPr>
              <w:t>иков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Андрей Петрович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Корж Борис Олегович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Кулиш Олег Анатольевич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«Мурманский индустриальный колледж»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"Парикмахерское искусство"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DB5F07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rPr>
                <w:rFonts w:ascii="Times New Roman" w:hAnsi="Times New Roman"/>
              </w:rPr>
            </w:pPr>
            <w:r w:rsidRPr="00677FE8">
              <w:rPr>
                <w:rFonts w:ascii="Times New Roman" w:hAnsi="Times New Roman"/>
              </w:rPr>
              <w:t>Абросимова Ольга Ивановна</w:t>
            </w:r>
          </w:p>
          <w:p w:rsidR="002578A9" w:rsidRPr="00677FE8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Pr="00CD27D0" w:rsidRDefault="002578A9" w:rsidP="00A80A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Оренбург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CD27D0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CD27D0">
              <w:rPr>
                <w:rFonts w:ascii="Times New Roman" w:hAnsi="Times New Roman"/>
                <w:color w:val="000000"/>
              </w:rPr>
              <w:t>Исаева Кристина Михайловна</w:t>
            </w:r>
          </w:p>
          <w:p w:rsidR="002578A9" w:rsidRPr="00CD27D0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2578A9" w:rsidRPr="00CD27D0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578A9" w:rsidRPr="00CD27D0" w:rsidRDefault="002578A9" w:rsidP="00A80AD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D27D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CD27D0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172DC">
              <w:rPr>
                <w:rFonts w:ascii="Times New Roman" w:hAnsi="Times New Roman"/>
                <w:color w:val="000000"/>
              </w:rPr>
              <w:t>Кобылец</w:t>
            </w:r>
            <w:proofErr w:type="spellEnd"/>
            <w:r w:rsidRPr="004172DC">
              <w:rPr>
                <w:rFonts w:ascii="Times New Roman" w:hAnsi="Times New Roman"/>
                <w:color w:val="000000"/>
              </w:rPr>
              <w:t xml:space="preserve"> Наталья Ивановна</w:t>
            </w:r>
          </w:p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Pr="004172DC" w:rsidRDefault="002578A9" w:rsidP="00A80A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2DC">
              <w:rPr>
                <w:rFonts w:ascii="Times New Roman" w:hAnsi="Times New Roman"/>
                <w:color w:val="000000"/>
              </w:rPr>
              <w:t>Салон "Эго", г. Мурманск</w:t>
            </w:r>
          </w:p>
          <w:p w:rsidR="002578A9" w:rsidRPr="004172DC" w:rsidRDefault="002578A9" w:rsidP="00A80AD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172DC">
              <w:rPr>
                <w:rFonts w:ascii="Times New Roman" w:hAnsi="Times New Roman"/>
                <w:color w:val="000000"/>
              </w:rPr>
              <w:t>Ромилина</w:t>
            </w:r>
            <w:proofErr w:type="spellEnd"/>
            <w:r w:rsidRPr="004172DC">
              <w:rPr>
                <w:rFonts w:ascii="Times New Roman" w:hAnsi="Times New Roman"/>
                <w:color w:val="000000"/>
              </w:rPr>
              <w:t xml:space="preserve"> Анастасия Игоревна</w:t>
            </w:r>
          </w:p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4172D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2DC">
              <w:rPr>
                <w:rFonts w:ascii="Times New Roman" w:hAnsi="Times New Roman"/>
                <w:color w:val="000000"/>
              </w:rPr>
              <w:t>Парикмахерская "Марафет"</w:t>
            </w:r>
          </w:p>
          <w:p w:rsidR="002578A9" w:rsidRPr="004172DC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4172DC">
              <w:rPr>
                <w:rFonts w:ascii="Times New Roman" w:hAnsi="Times New Roman"/>
                <w:color w:val="000000"/>
              </w:rPr>
              <w:t>Нестерова Людмила Викторовна</w:t>
            </w:r>
          </w:p>
          <w:p w:rsidR="002578A9" w:rsidRPr="004172DC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4172DC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172DC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4172DC">
              <w:rPr>
                <w:rFonts w:ascii="Times New Roman" w:hAnsi="Times New Roman"/>
                <w:color w:val="000000"/>
              </w:rPr>
              <w:t>Жукова Татьяна Петровна</w:t>
            </w:r>
          </w:p>
          <w:p w:rsidR="002578A9" w:rsidRPr="004172DC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4172DC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172DC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172DC">
              <w:rPr>
                <w:rFonts w:ascii="Times New Roman" w:hAnsi="Times New Roman"/>
                <w:color w:val="000000"/>
              </w:rPr>
              <w:t>Кузичева</w:t>
            </w:r>
            <w:proofErr w:type="spellEnd"/>
            <w:r w:rsidRPr="004172DC">
              <w:rPr>
                <w:rFonts w:ascii="Times New Roman" w:hAnsi="Times New Roman"/>
                <w:color w:val="000000"/>
              </w:rPr>
              <w:t xml:space="preserve"> Екатерина Вячеславовна</w:t>
            </w:r>
          </w:p>
          <w:p w:rsidR="002578A9" w:rsidRPr="004172D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4172DC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172DC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2C6E16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Полторацкая Татьяна Михайловна</w:t>
            </w:r>
          </w:p>
          <w:p w:rsidR="002578A9" w:rsidRPr="002C6E16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2C6E16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D27D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CD27D0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2C6E16" w:rsidRDefault="002578A9" w:rsidP="00F75C2C">
            <w:pPr>
              <w:rPr>
                <w:rFonts w:ascii="Times New Roman" w:hAnsi="Times New Roman"/>
              </w:rPr>
            </w:pPr>
            <w:r w:rsidRPr="002C6E16">
              <w:rPr>
                <w:rFonts w:ascii="Times New Roman" w:hAnsi="Times New Roman"/>
              </w:rPr>
              <w:t>Перина</w:t>
            </w:r>
            <w:r>
              <w:rPr>
                <w:rFonts w:ascii="Times New Roman" w:hAnsi="Times New Roman"/>
              </w:rPr>
              <w:t xml:space="preserve"> Мария Александровна</w:t>
            </w:r>
          </w:p>
          <w:p w:rsidR="002578A9" w:rsidRPr="002C6E16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Default="002578A9" w:rsidP="00F75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Салон –«Парадиз» </w:t>
            </w:r>
            <w:proofErr w:type="spellStart"/>
            <w:r>
              <w:rPr>
                <w:rFonts w:ascii="Times New Roman" w:hAnsi="Times New Roman"/>
              </w:rPr>
              <w:t>г.Апатиты</w:t>
            </w:r>
            <w:proofErr w:type="spellEnd"/>
          </w:p>
          <w:p w:rsidR="002578A9" w:rsidRPr="002C6E16" w:rsidRDefault="002578A9" w:rsidP="00F75C2C">
            <w:pPr>
              <w:rPr>
                <w:rFonts w:ascii="Times New Roman" w:hAnsi="Times New Roman"/>
              </w:rPr>
            </w:pPr>
            <w:r w:rsidRPr="002C6E16">
              <w:rPr>
                <w:rFonts w:ascii="Times New Roman" w:hAnsi="Times New Roman"/>
              </w:rPr>
              <w:t xml:space="preserve">мастер </w:t>
            </w:r>
            <w:r>
              <w:rPr>
                <w:rFonts w:ascii="Times New Roman" w:hAnsi="Times New Roman"/>
              </w:rPr>
              <w:t>парикмахер-профессионал</w:t>
            </w:r>
          </w:p>
        </w:tc>
      </w:tr>
      <w:tr w:rsidR="00F75C2C" w:rsidRPr="009D4464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"Туризм"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DB5F07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DB5F07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DB5F07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578A9" w:rsidRDefault="002578A9" w:rsidP="00F75C2C">
            <w:pPr>
              <w:rPr>
                <w:rFonts w:ascii="Times New Roman" w:hAnsi="Times New Roman"/>
              </w:rPr>
            </w:pPr>
            <w:r w:rsidRPr="00677FE8">
              <w:rPr>
                <w:rFonts w:ascii="Times New Roman" w:hAnsi="Times New Roman"/>
              </w:rPr>
              <w:t xml:space="preserve">Леонов Анатолий </w:t>
            </w:r>
            <w:proofErr w:type="spellStart"/>
            <w:r w:rsidRPr="00677FE8">
              <w:rPr>
                <w:rFonts w:ascii="Times New Roman" w:hAnsi="Times New Roman"/>
              </w:rPr>
              <w:t>Мартемьянович</w:t>
            </w:r>
            <w:proofErr w:type="spellEnd"/>
          </w:p>
          <w:p w:rsidR="002578A9" w:rsidRPr="00677FE8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Pr="002C6E16" w:rsidRDefault="002578A9" w:rsidP="00A80A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Степанова Светлана Васильевна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Сачкина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Мария Андреевна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611D4">
              <w:rPr>
                <w:rFonts w:ascii="Times New Roman" w:hAnsi="Times New Roman"/>
              </w:rPr>
              <w:t>Смирнова Юлия Владимировна</w:t>
            </w:r>
          </w:p>
          <w:p w:rsidR="002578A9" w:rsidRPr="00142B3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611D4">
              <w:rPr>
                <w:rFonts w:ascii="Times New Roman" w:hAnsi="Times New Roman"/>
              </w:rPr>
              <w:t>Вахрушева Юлия Владимировна</w:t>
            </w:r>
          </w:p>
          <w:p w:rsidR="002578A9" w:rsidRPr="009611D4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</w:t>
            </w:r>
            <w:r w:rsidRPr="00B2726F">
              <w:rPr>
                <w:rFonts w:ascii="Times New Roman" w:hAnsi="Times New Roman"/>
              </w:rPr>
              <w:t xml:space="preserve"> "Мурманский педагогический колледж"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5F352C">
              <w:rPr>
                <w:rFonts w:ascii="Times New Roman" w:hAnsi="Times New Roman"/>
                <w:color w:val="000000"/>
              </w:rPr>
              <w:t>Иванова Ирина Алексеевна</w:t>
            </w:r>
          </w:p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5F352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52C">
              <w:rPr>
                <w:rFonts w:ascii="Times New Roman" w:hAnsi="Times New Roman"/>
                <w:color w:val="000000"/>
              </w:rPr>
              <w:t>ООО "За Рубеж-Тур"</w:t>
            </w:r>
          </w:p>
          <w:p w:rsidR="002578A9" w:rsidRPr="005F352C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F352C">
              <w:rPr>
                <w:rFonts w:ascii="Times New Roman" w:hAnsi="Times New Roman"/>
                <w:color w:val="000000"/>
              </w:rPr>
              <w:t>Мужеловская</w:t>
            </w:r>
            <w:proofErr w:type="spellEnd"/>
            <w:r w:rsidRPr="005F352C">
              <w:rPr>
                <w:rFonts w:ascii="Times New Roman" w:hAnsi="Times New Roman"/>
                <w:color w:val="000000"/>
              </w:rPr>
              <w:t xml:space="preserve"> Маргарита Валентиновна</w:t>
            </w:r>
          </w:p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5F352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52C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5F352C">
              <w:rPr>
                <w:rFonts w:ascii="Times New Roman" w:hAnsi="Times New Roman"/>
                <w:color w:val="000000"/>
              </w:rPr>
              <w:t>Смирнова Наталья Александровна</w:t>
            </w:r>
          </w:p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5F352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52C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F352C">
              <w:rPr>
                <w:rFonts w:ascii="Times New Roman" w:hAnsi="Times New Roman"/>
                <w:color w:val="000000"/>
              </w:rPr>
              <w:t>Имаева</w:t>
            </w:r>
            <w:proofErr w:type="spellEnd"/>
            <w:r w:rsidRPr="005F352C">
              <w:rPr>
                <w:rFonts w:ascii="Times New Roman" w:hAnsi="Times New Roman"/>
                <w:color w:val="000000"/>
              </w:rPr>
              <w:t xml:space="preserve"> Анастасия Андреевна</w:t>
            </w:r>
          </w:p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5F352C" w:rsidRDefault="002578A9" w:rsidP="00A80A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52C">
              <w:rPr>
                <w:rFonts w:ascii="Times New Roman" w:hAnsi="Times New Roman"/>
                <w:color w:val="000000"/>
              </w:rPr>
              <w:t>ММРК имен</w:t>
            </w:r>
            <w:r w:rsidR="00A80AD9">
              <w:rPr>
                <w:rFonts w:ascii="Times New Roman" w:hAnsi="Times New Roman"/>
                <w:color w:val="000000"/>
              </w:rPr>
              <w:t xml:space="preserve">и И.И. </w:t>
            </w:r>
            <w:proofErr w:type="spellStart"/>
            <w:r w:rsidR="00A80AD9">
              <w:rPr>
                <w:rFonts w:ascii="Times New Roman" w:hAnsi="Times New Roman"/>
                <w:color w:val="000000"/>
              </w:rPr>
              <w:t>Месяцева</w:t>
            </w:r>
            <w:proofErr w:type="spellEnd"/>
            <w:r w:rsidR="00A80AD9">
              <w:rPr>
                <w:rFonts w:ascii="Times New Roman" w:hAnsi="Times New Roman"/>
                <w:color w:val="000000"/>
              </w:rPr>
              <w:t xml:space="preserve"> ФГБОУ ВО "МГТУ"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C4BD3" w:rsidRDefault="002578A9" w:rsidP="00F75C2C">
            <w:pPr>
              <w:pStyle w:val="ab"/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F352C">
              <w:rPr>
                <w:rFonts w:ascii="Times New Roman" w:hAnsi="Times New Roman"/>
                <w:color w:val="000000"/>
              </w:rPr>
              <w:t>Желнина</w:t>
            </w:r>
            <w:proofErr w:type="spellEnd"/>
            <w:r w:rsidRPr="005F352C">
              <w:rPr>
                <w:rFonts w:ascii="Times New Roman" w:hAnsi="Times New Roman"/>
                <w:color w:val="000000"/>
              </w:rPr>
              <w:t xml:space="preserve"> Зоя Юрьевна</w:t>
            </w:r>
          </w:p>
          <w:p w:rsidR="002578A9" w:rsidRPr="005F352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2578A9" w:rsidRDefault="002578A9" w:rsidP="00F75C2C">
            <w:pPr>
              <w:jc w:val="center"/>
              <w:rPr>
                <w:rFonts w:ascii="Times New Roman" w:hAnsi="Times New Roman"/>
              </w:rPr>
            </w:pPr>
            <w:r w:rsidRPr="00B1150D">
              <w:rPr>
                <w:rFonts w:ascii="Times New Roman" w:hAnsi="Times New Roman"/>
              </w:rPr>
              <w:t>Мурманский арктический государственный университет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"Облицовка плиткой"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A770FE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Грязева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Светлана Анатольевна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строительный колледж им.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7447A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Потапова Любовь Геннадьевна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строительный колледж им.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7447A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Ляшенко Елена Леонидовна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строительный колледж им.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7447A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Чурина Ольга Викторовна</w:t>
            </w:r>
          </w:p>
          <w:p w:rsidR="002578A9" w:rsidRPr="00A80AD9" w:rsidRDefault="002578A9" w:rsidP="00A80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2578A9" w:rsidRPr="009D4464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D4464" w:rsidRDefault="002578A9" w:rsidP="00F75C2C">
            <w:pPr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61330D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61330D">
              <w:rPr>
                <w:rFonts w:ascii="Times New Roman" w:hAnsi="Times New Roman"/>
              </w:rPr>
              <w:t>Харичева</w:t>
            </w:r>
            <w:proofErr w:type="spellEnd"/>
            <w:r w:rsidRPr="0061330D">
              <w:rPr>
                <w:rFonts w:ascii="Times New Roman" w:hAnsi="Times New Roman"/>
              </w:rPr>
              <w:t xml:space="preserve"> Михайловна </w:t>
            </w:r>
          </w:p>
          <w:p w:rsidR="002578A9" w:rsidRPr="0061330D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1330D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61330D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1330D">
              <w:rPr>
                <w:rFonts w:ascii="Times New Roman" w:hAnsi="Times New Roman"/>
                <w:color w:val="000000"/>
              </w:rPr>
              <w:t>ГАПОУ МО «</w:t>
            </w:r>
            <w:proofErr w:type="spellStart"/>
            <w:r w:rsidRPr="0061330D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61330D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Г.А.»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lastRenderedPageBreak/>
              <w:t>Компетенция "Электромонтажные работы"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A770FE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27CC"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 w:rsidRPr="007D27CC">
              <w:rPr>
                <w:rFonts w:ascii="Times New Roman" w:hAnsi="Times New Roman"/>
                <w:color w:val="000000"/>
              </w:rPr>
              <w:t xml:space="preserve"> Виктор Валерьевич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2578A9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6775FB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Костерин Виталий Юрьевич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ГАПОУ МО "Мурманский строительный колледж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им.Н.Е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</w:t>
            </w:r>
          </w:p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Карлов Роман Евгеньевич</w:t>
            </w:r>
          </w:p>
          <w:p w:rsidR="002578A9" w:rsidRPr="0087447A" w:rsidRDefault="002578A9" w:rsidP="00F75C2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Корзина Екатерина Анатольевна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"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564E0A" w:rsidRDefault="002578A9" w:rsidP="00F75C2C">
            <w:pPr>
              <w:rPr>
                <w:rFonts w:ascii="Times New Roman" w:hAnsi="Times New Roman"/>
              </w:rPr>
            </w:pPr>
            <w:r w:rsidRPr="00564E0A">
              <w:rPr>
                <w:rFonts w:ascii="Times New Roman" w:hAnsi="Times New Roman"/>
              </w:rPr>
              <w:t>Воробьев Сергей Васильевич</w:t>
            </w:r>
          </w:p>
          <w:p w:rsidR="002578A9" w:rsidRPr="00564E0A" w:rsidRDefault="00A80AD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564E0A" w:rsidRDefault="002578A9" w:rsidP="00F75C2C">
            <w:pPr>
              <w:rPr>
                <w:rFonts w:ascii="Times New Roman" w:hAnsi="Times New Roman"/>
              </w:rPr>
            </w:pPr>
            <w:r w:rsidRPr="00564E0A">
              <w:rPr>
                <w:rFonts w:ascii="Times New Roman" w:hAnsi="Times New Roman"/>
              </w:rPr>
              <w:t>ГАПОУ МО «Мурманский индустриальный колледж», старший мастер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CD27D0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27D0">
              <w:rPr>
                <w:rFonts w:ascii="Times New Roman" w:hAnsi="Times New Roman"/>
                <w:color w:val="000000"/>
              </w:rPr>
              <w:t>Волощук</w:t>
            </w:r>
            <w:proofErr w:type="spellEnd"/>
            <w:r w:rsidRPr="00CD27D0">
              <w:rPr>
                <w:rFonts w:ascii="Times New Roman" w:hAnsi="Times New Roman"/>
                <w:color w:val="000000"/>
              </w:rPr>
              <w:t xml:space="preserve"> Галина Владимировна</w:t>
            </w:r>
          </w:p>
          <w:p w:rsidR="002578A9" w:rsidRPr="00CD27D0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CD27D0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27D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CD27D0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Руденко Дмитрий Григорьевич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 xml:space="preserve">Филиал </w:t>
            </w:r>
            <w:r>
              <w:rPr>
                <w:rFonts w:ascii="Times New Roman" w:hAnsi="Times New Roman"/>
                <w:color w:val="000000"/>
              </w:rPr>
              <w:t>ФГБОУВО</w:t>
            </w:r>
            <w:r w:rsidRPr="007D27CC">
              <w:rPr>
                <w:rFonts w:ascii="Times New Roman" w:hAnsi="Times New Roman"/>
                <w:color w:val="000000"/>
              </w:rPr>
              <w:t xml:space="preserve"> «Мурманский арктический государственный университет» в г. Кировске Мурманской области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Федоров Сергей Викторович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 - программист</w:t>
            </w:r>
          </w:p>
        </w:tc>
      </w:tr>
      <w:tr w:rsidR="002578A9" w:rsidRPr="00910038" w:rsidTr="00B1150D">
        <w:trPr>
          <w:trHeight w:val="771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B1150D" w:rsidP="00F75C2C">
            <w:pPr>
              <w:rPr>
                <w:rFonts w:ascii="Times New Roman" w:hAnsi="Times New Roman"/>
                <w:color w:val="000000"/>
              </w:rPr>
            </w:pPr>
            <w:r w:rsidRPr="00B1150D">
              <w:rPr>
                <w:rFonts w:ascii="Times New Roman" w:hAnsi="Times New Roman"/>
                <w:color w:val="000000"/>
              </w:rPr>
              <w:t>Коростелев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50D">
              <w:rPr>
                <w:rFonts w:ascii="Times New Roman" w:hAnsi="Times New Roman"/>
                <w:color w:val="000000"/>
              </w:rPr>
              <w:t>Геннадий Александрович</w:t>
            </w:r>
          </w:p>
          <w:p w:rsidR="00B1150D" w:rsidRPr="007D27CC" w:rsidRDefault="00B1150D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</w:t>
            </w:r>
            <w:r w:rsidR="00B1150D">
              <w:t xml:space="preserve"> </w:t>
            </w:r>
            <w:r w:rsidR="00B1150D" w:rsidRPr="00B1150D">
              <w:rPr>
                <w:rFonts w:ascii="Times New Roman" w:hAnsi="Times New Roman"/>
                <w:color w:val="000000"/>
              </w:rPr>
              <w:t>Ковдорский политехнический колледж</w:t>
            </w:r>
            <w:r w:rsidRPr="007D27CC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78A9" w:rsidRPr="007D27CC" w:rsidRDefault="00B1150D" w:rsidP="00B115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50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Рыжих Эльвира Ивановна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27CC">
              <w:rPr>
                <w:rFonts w:ascii="Times New Roman" w:hAnsi="Times New Roman"/>
                <w:color w:val="000000"/>
              </w:rPr>
              <w:t>Великунов</w:t>
            </w:r>
            <w:proofErr w:type="spellEnd"/>
            <w:r w:rsidRPr="007D27CC">
              <w:rPr>
                <w:rFonts w:ascii="Times New Roman" w:hAnsi="Times New Roman"/>
                <w:color w:val="000000"/>
              </w:rPr>
              <w:t xml:space="preserve"> Виктор Николаевич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"Электромонтажные работы" (ЮНИОРЫ)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613A6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3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D27CC"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 w:rsidRPr="007D27CC">
              <w:rPr>
                <w:rFonts w:ascii="Times New Roman" w:hAnsi="Times New Roman"/>
                <w:color w:val="000000"/>
              </w:rPr>
              <w:t xml:space="preserve"> Виктор Валерьевич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3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Макаревич Елена Александровна</w:t>
            </w:r>
          </w:p>
          <w:p w:rsidR="002578A9" w:rsidRPr="007D27CC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главного эксперта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п/о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3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Чибисов О</w:t>
            </w:r>
            <w:r w:rsidRPr="0087447A">
              <w:rPr>
                <w:rFonts w:ascii="Times New Roman" w:hAnsi="Times New Roman"/>
                <w:color w:val="000000"/>
              </w:rPr>
              <w:t>лег Николаевич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  <w:r>
              <w:rPr>
                <w:rFonts w:ascii="Times New Roman" w:hAnsi="Times New Roman"/>
                <w:color w:val="000000"/>
              </w:rPr>
              <w:t>, преподаватель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3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E5E25" w:rsidRDefault="002578A9" w:rsidP="00F75C2C">
            <w:pPr>
              <w:rPr>
                <w:rFonts w:ascii="Times New Roman" w:hAnsi="Times New Roman"/>
              </w:rPr>
            </w:pPr>
            <w:r w:rsidRPr="008E5E25">
              <w:rPr>
                <w:rFonts w:ascii="Times New Roman" w:hAnsi="Times New Roman"/>
                <w:color w:val="000000"/>
              </w:rPr>
              <w:t xml:space="preserve">Демидова </w:t>
            </w:r>
            <w:r w:rsidRPr="008E5E25">
              <w:rPr>
                <w:rFonts w:ascii="Times New Roman" w:hAnsi="Times New Roman"/>
              </w:rPr>
              <w:t>Елена Юрьевна</w:t>
            </w:r>
          </w:p>
          <w:p w:rsidR="002578A9" w:rsidRPr="008E5E25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78A9" w:rsidRPr="007D27CC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CC">
              <w:rPr>
                <w:rFonts w:ascii="Times New Roman" w:hAnsi="Times New Roman"/>
                <w:color w:val="000000"/>
              </w:rPr>
              <w:t>ГАПОУ МО "Кандалакшский индустриальный колледж"</w:t>
            </w:r>
            <w:r>
              <w:rPr>
                <w:rFonts w:ascii="Times New Roman" w:hAnsi="Times New Roman"/>
                <w:color w:val="000000"/>
              </w:rPr>
              <w:t>, преподаватель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"Сетевое и системное администрирование"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A770FE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rPr>
                <w:rFonts w:ascii="Times New Roman" w:hAnsi="Times New Roman"/>
              </w:rPr>
            </w:pPr>
            <w:r w:rsidRPr="006B1E27">
              <w:rPr>
                <w:rFonts w:ascii="Times New Roman" w:hAnsi="Times New Roman"/>
              </w:rPr>
              <w:t>Добрынин Сергей Иннокентьевич</w:t>
            </w:r>
          </w:p>
          <w:p w:rsidR="002578A9" w:rsidRPr="006B1E27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сертифицированный 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6B1E27" w:rsidRDefault="002578A9" w:rsidP="00F75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Бурятский институт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6B1E27">
              <w:rPr>
                <w:rFonts w:ascii="Times New Roman" w:hAnsi="Times New Roman"/>
              </w:rPr>
              <w:t>нфокоммуникаций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B1E27">
              <w:rPr>
                <w:rFonts w:ascii="Times New Roman" w:hAnsi="Times New Roman"/>
              </w:rPr>
              <w:t>СибГУТИ</w:t>
            </w:r>
            <w:proofErr w:type="spellEnd"/>
          </w:p>
          <w:p w:rsidR="002578A9" w:rsidRPr="006B1E27" w:rsidRDefault="002578A9" w:rsidP="00F75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1E27">
              <w:rPr>
                <w:rFonts w:ascii="Times New Roman" w:hAnsi="Times New Roman"/>
              </w:rPr>
              <w:t>г.Улан</w:t>
            </w:r>
            <w:proofErr w:type="spellEnd"/>
            <w:r w:rsidRPr="006B1E27">
              <w:rPr>
                <w:rFonts w:ascii="Times New Roman" w:hAnsi="Times New Roman"/>
              </w:rPr>
              <w:t>-Уде</w:t>
            </w:r>
          </w:p>
          <w:p w:rsidR="002578A9" w:rsidRPr="00DF7348" w:rsidRDefault="002578A9" w:rsidP="00F75C2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6B1E27">
              <w:rPr>
                <w:rFonts w:ascii="Times New Roman" w:hAnsi="Times New Roman"/>
              </w:rPr>
              <w:t>ачальник отдела информационных технологий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proofErr w:type="spellStart"/>
            <w:r w:rsidRPr="0087447A">
              <w:rPr>
                <w:rFonts w:ascii="Times New Roman" w:hAnsi="Times New Roman"/>
              </w:rPr>
              <w:t>Косташ</w:t>
            </w:r>
            <w:proofErr w:type="spellEnd"/>
            <w:r w:rsidRPr="0087447A">
              <w:rPr>
                <w:rFonts w:ascii="Times New Roman" w:hAnsi="Times New Roman"/>
              </w:rPr>
              <w:t xml:space="preserve"> Юрий Юрьевич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</w:t>
            </w:r>
            <w:r w:rsidRPr="0087447A">
              <w:rPr>
                <w:rFonts w:ascii="Times New Roman" w:hAnsi="Times New Roman"/>
              </w:rPr>
              <w:t>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Сорокина Анастасия Анатольевна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</w:t>
            </w:r>
            <w:r w:rsidRPr="0087447A">
              <w:rPr>
                <w:rFonts w:ascii="Times New Roman" w:hAnsi="Times New Roman"/>
                <w:color w:val="000000"/>
              </w:rPr>
              <w:t>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"ММРК имени </w:t>
            </w:r>
            <w:proofErr w:type="spellStart"/>
            <w:r w:rsidRPr="0087447A">
              <w:rPr>
                <w:rFonts w:ascii="Times New Roman" w:hAnsi="Times New Roman"/>
                <w:color w:val="000000"/>
              </w:rPr>
              <w:t>И.И.Месяцева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>" ФГБОУ ВО "МГТУ"</w:t>
            </w:r>
          </w:p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 xml:space="preserve">преподаватель 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Назаров Виктор Михайлович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87447A">
              <w:rPr>
                <w:rFonts w:ascii="Times New Roman" w:hAnsi="Times New Roman"/>
              </w:rPr>
              <w:t>ксперт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 xml:space="preserve">Янин </w:t>
            </w:r>
            <w:proofErr w:type="spellStart"/>
            <w:r w:rsidRPr="0087447A">
              <w:rPr>
                <w:rFonts w:ascii="Times New Roman" w:hAnsi="Times New Roman"/>
              </w:rPr>
              <w:t>Оливейра</w:t>
            </w:r>
            <w:proofErr w:type="spellEnd"/>
            <w:r w:rsidRPr="0004541E">
              <w:rPr>
                <w:rFonts w:ascii="Times New Roman" w:hAnsi="Times New Roman"/>
              </w:rPr>
              <w:t xml:space="preserve"> </w:t>
            </w:r>
            <w:proofErr w:type="spellStart"/>
            <w:r w:rsidRPr="0087447A">
              <w:rPr>
                <w:rFonts w:ascii="Times New Roman" w:hAnsi="Times New Roman"/>
              </w:rPr>
              <w:t>Суареш</w:t>
            </w:r>
            <w:proofErr w:type="spellEnd"/>
            <w:r w:rsidRPr="0087447A">
              <w:rPr>
                <w:rFonts w:ascii="Times New Roman" w:hAnsi="Times New Roman"/>
              </w:rPr>
              <w:t xml:space="preserve"> Ларри </w:t>
            </w:r>
            <w:proofErr w:type="spellStart"/>
            <w:r w:rsidRPr="0087447A">
              <w:rPr>
                <w:rFonts w:ascii="Times New Roman" w:hAnsi="Times New Roman"/>
              </w:rPr>
              <w:t>Жозе</w:t>
            </w:r>
            <w:proofErr w:type="spellEnd"/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87447A">
              <w:rPr>
                <w:rFonts w:ascii="Times New Roman" w:hAnsi="Times New Roman"/>
              </w:rPr>
              <w:t>ксперт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Наумова Светлана Алексеевна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08.01.1960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87447A">
              <w:rPr>
                <w:rFonts w:ascii="Times New Roman" w:hAnsi="Times New Roman"/>
              </w:rPr>
              <w:t>ксперт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910038" w:rsidRDefault="002578A9" w:rsidP="00F75C2C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Солодухина Ольга Анатольевна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09.02.1970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э</w:t>
            </w:r>
            <w:r w:rsidRPr="0087447A">
              <w:rPr>
                <w:rFonts w:ascii="Times New Roman" w:hAnsi="Times New Roman"/>
              </w:rPr>
              <w:t>ксперт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</w:rPr>
              <w:t>ГАПОУ МО "Мурманский колледж экономики и информационных технологий"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"Предпринимательство"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613A6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Default="002578A9" w:rsidP="00F75C2C">
            <w:pPr>
              <w:rPr>
                <w:rFonts w:ascii="Times New Roman" w:hAnsi="Times New Roman"/>
              </w:rPr>
            </w:pPr>
            <w:r w:rsidRPr="00EF7D8A">
              <w:rPr>
                <w:rFonts w:ascii="Times New Roman" w:hAnsi="Times New Roman"/>
              </w:rPr>
              <w:t>Калита Ольга Юрьевна</w:t>
            </w:r>
          </w:p>
          <w:p w:rsidR="002578A9" w:rsidRPr="00EF7D8A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</w:rPr>
              <w:t>Квашнина Елена Евгеньевна</w:t>
            </w:r>
          </w:p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</w:rPr>
              <w:t>Золотавина Елена Семеновна</w:t>
            </w:r>
          </w:p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</w:rPr>
              <w:t>Чаплыгина Елена Евгеньевна</w:t>
            </w:r>
          </w:p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Аммосова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Галина Владимировна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Пенкина Надежда Владимировна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"Программные решения для бизнеса"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8613A6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8613A6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613A6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150D" w:rsidRDefault="00B1150D" w:rsidP="00F75C2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B1150D">
              <w:rPr>
                <w:rFonts w:ascii="Times New Roman" w:hAnsi="Times New Roman"/>
                <w:color w:val="000000"/>
              </w:rPr>
              <w:t>Кривоносова Наталья Викторовна</w:t>
            </w:r>
          </w:p>
          <w:p w:rsidR="002578A9" w:rsidRPr="00EF7D8A" w:rsidRDefault="0070291B" w:rsidP="00F75C2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0291B">
              <w:rPr>
                <w:rFonts w:ascii="Times New Roman" w:hAnsi="Times New Roman"/>
                <w:color w:val="000000"/>
              </w:rPr>
              <w:t>г</w:t>
            </w:r>
            <w:r w:rsidR="002578A9" w:rsidRPr="0070291B">
              <w:rPr>
                <w:rFonts w:ascii="Times New Roman" w:hAnsi="Times New Roman"/>
                <w:color w:val="000000"/>
              </w:rPr>
              <w:t>лавный 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70291B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291B">
              <w:rPr>
                <w:rFonts w:ascii="Times New Roman" w:hAnsi="Times New Roman"/>
                <w:color w:val="000000"/>
              </w:rPr>
              <w:t xml:space="preserve">Санкт-Петербургский колледж телекоммуникаций ФГБОУ ВПО "Санкт-Петербургский университет телекоммуникаций имени профессора </w:t>
            </w:r>
            <w:proofErr w:type="spellStart"/>
            <w:r w:rsidRPr="0070291B">
              <w:rPr>
                <w:rFonts w:ascii="Times New Roman" w:hAnsi="Times New Roman"/>
                <w:color w:val="000000"/>
              </w:rPr>
              <w:t>М.А.Бонч-Бруевича</w:t>
            </w:r>
            <w:proofErr w:type="spellEnd"/>
            <w:r w:rsidRPr="0070291B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Комарова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75FB">
              <w:rPr>
                <w:rFonts w:ascii="Times New Roman" w:hAnsi="Times New Roman"/>
                <w:color w:val="000000"/>
              </w:rPr>
              <w:t xml:space="preserve">Татьяна </w:t>
            </w:r>
            <w:r w:rsidRPr="0087447A">
              <w:rPr>
                <w:rFonts w:ascii="Times New Roman" w:hAnsi="Times New Roman"/>
                <w:color w:val="000000"/>
              </w:rPr>
              <w:t>Владимировна</w:t>
            </w:r>
          </w:p>
          <w:p w:rsidR="002578A9" w:rsidRPr="000E7BC4" w:rsidRDefault="002578A9" w:rsidP="00F7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Бурова Екатерина Александровна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Фогт Ирина Александровна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технологий»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Кузнецова Ксения Валерьевна</w:t>
            </w:r>
          </w:p>
          <w:p w:rsidR="002578A9" w:rsidRPr="0087447A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87447A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F644A9" w:rsidRDefault="002578A9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0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Гарипов Дмитрий </w:t>
            </w:r>
            <w:proofErr w:type="spellStart"/>
            <w:r w:rsidRPr="00A770FE">
              <w:rPr>
                <w:rFonts w:ascii="Times New Roman" w:hAnsi="Times New Roman"/>
                <w:color w:val="000000"/>
                <w:sz w:val="22"/>
                <w:szCs w:val="22"/>
              </w:rPr>
              <w:t>Ганиевич</w:t>
            </w:r>
            <w:proofErr w:type="spellEnd"/>
          </w:p>
          <w:p w:rsidR="002578A9" w:rsidRPr="00A770FE" w:rsidRDefault="002578A9" w:rsidP="00F75C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2578A9" w:rsidRPr="00A770FE" w:rsidRDefault="002578A9" w:rsidP="00F7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0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ФГБОУ ВО</w:t>
            </w:r>
            <w:r w:rsidRPr="00A770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«Мурманский арктический государственный университет» в г. Кировске Мурманской области</w:t>
            </w:r>
          </w:p>
        </w:tc>
      </w:tr>
      <w:tr w:rsidR="0070291B" w:rsidRPr="00910038" w:rsidTr="00E96540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70291B" w:rsidRPr="00A770FE" w:rsidRDefault="0070291B" w:rsidP="00F75C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 конкурса</w:t>
            </w:r>
          </w:p>
        </w:tc>
      </w:tr>
      <w:tr w:rsidR="0070291B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70291B" w:rsidRPr="00F644A9" w:rsidRDefault="0070291B" w:rsidP="00F75C2C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0291B" w:rsidRPr="0070291B" w:rsidRDefault="00803130" w:rsidP="00F75C2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130">
              <w:rPr>
                <w:rFonts w:ascii="Times New Roman" w:hAnsi="Times New Roman"/>
                <w:color w:val="000000"/>
                <w:sz w:val="22"/>
                <w:szCs w:val="22"/>
              </w:rPr>
              <w:t>Босоногов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3130">
              <w:rPr>
                <w:rFonts w:ascii="Times New Roman" w:hAnsi="Times New Roman"/>
                <w:color w:val="000000"/>
                <w:sz w:val="22"/>
                <w:szCs w:val="22"/>
              </w:rPr>
              <w:t>Владислав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3130">
              <w:rPr>
                <w:rFonts w:ascii="Times New Roman" w:hAnsi="Times New Roman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819" w:type="dxa"/>
            <w:shd w:val="clear" w:color="auto" w:fill="auto"/>
          </w:tcPr>
          <w:p w:rsidR="0070291B" w:rsidRPr="0070291B" w:rsidRDefault="00803130" w:rsidP="00F75C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803130">
              <w:rPr>
                <w:rFonts w:ascii="Times New Roman" w:hAnsi="Times New Roman"/>
                <w:color w:val="000000"/>
                <w:sz w:val="22"/>
                <w:szCs w:val="22"/>
              </w:rPr>
              <w:t>ГБПОУ ЛО "</w:t>
            </w:r>
            <w:proofErr w:type="spellStart"/>
            <w:r w:rsidRPr="00803130">
              <w:rPr>
                <w:rFonts w:ascii="Times New Roman" w:hAnsi="Times New Roman"/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8031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F75C2C" w:rsidRPr="00910038" w:rsidTr="00A80AD9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75C2C" w:rsidRPr="0087447A" w:rsidRDefault="00F75C2C" w:rsidP="00F75C2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7447A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Компетенция "Саамское рукоделие (презентационная)"</w:t>
            </w:r>
          </w:p>
        </w:tc>
      </w:tr>
      <w:tr w:rsidR="002578A9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Ф.И.О</w:t>
            </w:r>
            <w:r w:rsidR="00A80AD9">
              <w:rPr>
                <w:rFonts w:ascii="Times New Roman" w:hAnsi="Times New Roman"/>
                <w:b/>
              </w:rPr>
              <w:t xml:space="preserve">  </w:t>
            </w:r>
            <w:r w:rsidRPr="00A770FE">
              <w:rPr>
                <w:rFonts w:ascii="Times New Roman" w:hAnsi="Times New Roman"/>
                <w:b/>
              </w:rPr>
              <w:t>, статус</w:t>
            </w:r>
          </w:p>
        </w:tc>
        <w:tc>
          <w:tcPr>
            <w:tcW w:w="4819" w:type="dxa"/>
            <w:shd w:val="clear" w:color="auto" w:fill="auto"/>
          </w:tcPr>
          <w:p w:rsidR="002578A9" w:rsidRPr="00A770FE" w:rsidRDefault="002578A9" w:rsidP="00F75C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770FE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Антонова</w:t>
            </w:r>
            <w:r w:rsidRPr="00E96540">
              <w:rPr>
                <w:rFonts w:ascii="Times New Roman" w:hAnsi="Times New Roman"/>
                <w:color w:val="000000"/>
              </w:rPr>
              <w:t xml:space="preserve"> </w:t>
            </w:r>
            <w:r w:rsidRPr="0087447A">
              <w:rPr>
                <w:rFonts w:ascii="Times New Roman" w:hAnsi="Times New Roman"/>
                <w:color w:val="000000"/>
              </w:rPr>
              <w:t>Алена Ивановна</w:t>
            </w:r>
          </w:p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87447A" w:rsidRDefault="00E96540" w:rsidP="00E96540">
            <w:pPr>
              <w:jc w:val="center"/>
              <w:rPr>
                <w:rFonts w:ascii="Times New Roman" w:hAnsi="Times New Roman"/>
                <w:b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 «Северный национальный колледж»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Ваганова Алёна Павловна</w:t>
            </w:r>
          </w:p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87447A" w:rsidRDefault="00E96540" w:rsidP="00E96540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 «Северный национальный колледж»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447A">
              <w:rPr>
                <w:rFonts w:ascii="Times New Roman" w:hAnsi="Times New Roman"/>
                <w:color w:val="000000"/>
              </w:rPr>
              <w:t>Фефелова</w:t>
            </w:r>
            <w:proofErr w:type="spellEnd"/>
            <w:r w:rsidRPr="0087447A">
              <w:rPr>
                <w:rFonts w:ascii="Times New Roman" w:hAnsi="Times New Roman"/>
                <w:color w:val="000000"/>
              </w:rPr>
              <w:t xml:space="preserve"> Надежда Дмитриевна</w:t>
            </w:r>
          </w:p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87447A" w:rsidRDefault="00E96540" w:rsidP="00E96540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 «Северный национальный колледж»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 w:rsidRPr="0087447A">
              <w:rPr>
                <w:rFonts w:ascii="Times New Roman" w:hAnsi="Times New Roman"/>
                <w:color w:val="000000"/>
              </w:rPr>
              <w:t>Кремнева Екатерина Владимировна</w:t>
            </w:r>
          </w:p>
          <w:p w:rsidR="00E96540" w:rsidRPr="0087447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87447A" w:rsidRDefault="00E96540" w:rsidP="00E96540">
            <w:pPr>
              <w:jc w:val="center"/>
              <w:rPr>
                <w:rFonts w:ascii="Times New Roman" w:hAnsi="Times New Roman"/>
              </w:rPr>
            </w:pPr>
            <w:r w:rsidRPr="0087447A">
              <w:rPr>
                <w:rFonts w:ascii="Times New Roman" w:hAnsi="Times New Roman"/>
                <w:color w:val="000000"/>
              </w:rPr>
              <w:t>ГАПОУ МО  «Северный национальный колледж»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1E48CA" w:rsidRDefault="00E96540" w:rsidP="00E96540">
            <w:pPr>
              <w:rPr>
                <w:rFonts w:ascii="Times New Roman" w:hAnsi="Times New Roman"/>
                <w:color w:val="000000"/>
              </w:rPr>
            </w:pPr>
            <w:r w:rsidRPr="001E48CA">
              <w:rPr>
                <w:rFonts w:ascii="Times New Roman" w:hAnsi="Times New Roman"/>
                <w:color w:val="000000"/>
              </w:rPr>
              <w:t>Кузьменк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Елена  </w:t>
            </w:r>
            <w:r w:rsidRPr="001E48CA">
              <w:rPr>
                <w:rFonts w:ascii="Times New Roman" w:hAnsi="Times New Roman"/>
                <w:color w:val="000000"/>
              </w:rPr>
              <w:t>Николаевна</w:t>
            </w:r>
            <w:proofErr w:type="gramEnd"/>
          </w:p>
          <w:p w:rsidR="00E96540" w:rsidRPr="001E48C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1E48CA" w:rsidRDefault="00E96540" w:rsidP="00E96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8CA">
              <w:rPr>
                <w:rFonts w:ascii="Times New Roman" w:hAnsi="Times New Roman"/>
                <w:color w:val="000000"/>
              </w:rPr>
              <w:t>ГАПОУ МО  «Северный национальный колледж»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1E48CA" w:rsidRDefault="00E96540" w:rsidP="00E96540">
            <w:pPr>
              <w:rPr>
                <w:rFonts w:ascii="Times New Roman" w:hAnsi="Times New Roman"/>
                <w:color w:val="000000"/>
              </w:rPr>
            </w:pPr>
            <w:r w:rsidRPr="001E48CA">
              <w:rPr>
                <w:rFonts w:ascii="Times New Roman" w:hAnsi="Times New Roman"/>
                <w:color w:val="000000"/>
              </w:rPr>
              <w:t>Антонова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Ирина  </w:t>
            </w:r>
            <w:r w:rsidRPr="001E48CA">
              <w:rPr>
                <w:rFonts w:ascii="Times New Roman" w:hAnsi="Times New Roman"/>
                <w:color w:val="000000"/>
              </w:rPr>
              <w:t>Анисимовна</w:t>
            </w:r>
            <w:proofErr w:type="gramEnd"/>
          </w:p>
          <w:p w:rsidR="00E96540" w:rsidRPr="001E48C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1E48CA" w:rsidRDefault="00E96540" w:rsidP="00E96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8CA">
              <w:rPr>
                <w:rFonts w:ascii="Times New Roman" w:hAnsi="Times New Roman"/>
                <w:color w:val="000000"/>
              </w:rPr>
              <w:t>ИП "</w:t>
            </w:r>
            <w:proofErr w:type="spellStart"/>
            <w:r w:rsidRPr="001E48CA">
              <w:rPr>
                <w:rFonts w:ascii="Times New Roman" w:hAnsi="Times New Roman"/>
                <w:color w:val="000000"/>
              </w:rPr>
              <w:t>Ловозерский</w:t>
            </w:r>
            <w:proofErr w:type="spellEnd"/>
            <w:r w:rsidRPr="001E48CA">
              <w:rPr>
                <w:rFonts w:ascii="Times New Roman" w:hAnsi="Times New Roman"/>
                <w:color w:val="000000"/>
              </w:rPr>
              <w:t xml:space="preserve"> сувенир"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1E48CA" w:rsidRDefault="00E96540" w:rsidP="00E96540">
            <w:pPr>
              <w:rPr>
                <w:rFonts w:ascii="Times New Roman" w:hAnsi="Times New Roman"/>
                <w:color w:val="000000"/>
              </w:rPr>
            </w:pPr>
            <w:r w:rsidRPr="001E48CA">
              <w:rPr>
                <w:rFonts w:ascii="Times New Roman" w:hAnsi="Times New Roman"/>
                <w:color w:val="000000"/>
              </w:rPr>
              <w:t xml:space="preserve">Боос </w:t>
            </w:r>
            <w:proofErr w:type="gramStart"/>
            <w:r w:rsidRPr="001E48CA">
              <w:rPr>
                <w:rFonts w:ascii="Times New Roman" w:hAnsi="Times New Roman"/>
                <w:color w:val="000000"/>
              </w:rPr>
              <w:t xml:space="preserve">Анна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48CA">
              <w:rPr>
                <w:rFonts w:ascii="Times New Roman" w:hAnsi="Times New Roman"/>
                <w:color w:val="000000"/>
              </w:rPr>
              <w:t>Сергеевна</w:t>
            </w:r>
            <w:proofErr w:type="gramEnd"/>
          </w:p>
          <w:p w:rsidR="00E96540" w:rsidRPr="001E48CA" w:rsidRDefault="00E96540" w:rsidP="00E965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1E48CA" w:rsidRDefault="00E96540" w:rsidP="00E96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8CA">
              <w:rPr>
                <w:rFonts w:ascii="Times New Roman" w:hAnsi="Times New Roman"/>
                <w:color w:val="000000"/>
              </w:rPr>
              <w:t>ГАПОУ МО «Северный национальный колледж»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4D543B" w:rsidRDefault="00E96540" w:rsidP="00E96540">
            <w:pPr>
              <w:rPr>
                <w:rFonts w:ascii="Times New Roman" w:hAnsi="Times New Roman"/>
              </w:rPr>
            </w:pPr>
            <w:proofErr w:type="spellStart"/>
            <w:r w:rsidRPr="004D543B">
              <w:rPr>
                <w:rFonts w:ascii="Times New Roman" w:hAnsi="Times New Roman"/>
              </w:rPr>
              <w:t>Большунова</w:t>
            </w:r>
            <w:proofErr w:type="spellEnd"/>
            <w:r w:rsidRPr="004D543B">
              <w:rPr>
                <w:rFonts w:ascii="Times New Roman" w:hAnsi="Times New Roman"/>
              </w:rPr>
              <w:t xml:space="preserve"> Лидия Владимировна</w:t>
            </w:r>
          </w:p>
          <w:p w:rsidR="00E96540" w:rsidRPr="004D543B" w:rsidRDefault="00E96540" w:rsidP="00E96540">
            <w:pPr>
              <w:rPr>
                <w:rFonts w:ascii="Times New Roman" w:hAnsi="Times New Roman"/>
              </w:rPr>
            </w:pPr>
            <w:r w:rsidRPr="004D543B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Pr="004D543B" w:rsidRDefault="00E96540" w:rsidP="00E96540">
            <w:pPr>
              <w:jc w:val="center"/>
              <w:rPr>
                <w:rFonts w:ascii="Times New Roman" w:hAnsi="Times New Roman"/>
              </w:rPr>
            </w:pPr>
            <w:r w:rsidRPr="004D543B">
              <w:rPr>
                <w:rFonts w:ascii="Times New Roman" w:hAnsi="Times New Roman"/>
              </w:rPr>
              <w:t>ГОБУ "Центр народов Севера"</w:t>
            </w:r>
          </w:p>
        </w:tc>
      </w:tr>
      <w:tr w:rsidR="00E96540" w:rsidRPr="00910038" w:rsidTr="00A80AD9">
        <w:trPr>
          <w:trHeight w:val="2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4D543B" w:rsidRDefault="00E96540" w:rsidP="00E96540">
            <w:pPr>
              <w:rPr>
                <w:rFonts w:ascii="Times New Roman" w:hAnsi="Times New Roman"/>
              </w:rPr>
            </w:pPr>
            <w:r w:rsidRPr="004D543B">
              <w:rPr>
                <w:rFonts w:ascii="Times New Roman" w:hAnsi="Times New Roman"/>
              </w:rPr>
              <w:t>Гой Елена Алексеевна</w:t>
            </w:r>
          </w:p>
          <w:p w:rsidR="00E96540" w:rsidRPr="004D543B" w:rsidRDefault="00E96540" w:rsidP="00E96540">
            <w:pPr>
              <w:rPr>
                <w:rFonts w:ascii="Times New Roman" w:hAnsi="Times New Roman"/>
              </w:rPr>
            </w:pPr>
            <w:r w:rsidRPr="004D543B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Default="00E96540" w:rsidP="00E96540">
            <w:pPr>
              <w:jc w:val="center"/>
            </w:pPr>
            <w:r w:rsidRPr="00B149C8">
              <w:rPr>
                <w:rFonts w:ascii="Times New Roman" w:hAnsi="Times New Roman"/>
              </w:rPr>
              <w:t>ГОБУ "Центр народов Севера"</w:t>
            </w:r>
          </w:p>
        </w:tc>
      </w:tr>
      <w:tr w:rsidR="00E96540" w:rsidRPr="00910038" w:rsidTr="00E96540">
        <w:trPr>
          <w:trHeight w:val="70"/>
        </w:trPr>
        <w:tc>
          <w:tcPr>
            <w:tcW w:w="993" w:type="dxa"/>
            <w:shd w:val="clear" w:color="auto" w:fill="auto"/>
          </w:tcPr>
          <w:p w:rsidR="00E96540" w:rsidRPr="00BE7EFF" w:rsidRDefault="00E96540" w:rsidP="00E96540">
            <w:pPr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96540" w:rsidRPr="004D543B" w:rsidRDefault="00E96540" w:rsidP="00E96540">
            <w:pPr>
              <w:rPr>
                <w:rFonts w:ascii="Times New Roman" w:hAnsi="Times New Roman"/>
              </w:rPr>
            </w:pPr>
            <w:r w:rsidRPr="004D543B">
              <w:rPr>
                <w:rFonts w:ascii="Times New Roman" w:hAnsi="Times New Roman"/>
              </w:rPr>
              <w:t>Яковлева Елена Семёновна</w:t>
            </w:r>
          </w:p>
          <w:p w:rsidR="00E96540" w:rsidRPr="004D543B" w:rsidRDefault="00E96540" w:rsidP="00E96540">
            <w:pPr>
              <w:rPr>
                <w:rFonts w:ascii="Times New Roman" w:hAnsi="Times New Roman"/>
              </w:rPr>
            </w:pPr>
            <w:r w:rsidRPr="004D543B">
              <w:rPr>
                <w:rFonts w:ascii="Times New Roman" w:hAnsi="Times New Roman"/>
              </w:rPr>
              <w:t>эксперт</w:t>
            </w:r>
          </w:p>
        </w:tc>
        <w:tc>
          <w:tcPr>
            <w:tcW w:w="4819" w:type="dxa"/>
            <w:shd w:val="clear" w:color="auto" w:fill="auto"/>
          </w:tcPr>
          <w:p w:rsidR="00E96540" w:rsidRDefault="00E96540" w:rsidP="00E96540">
            <w:pPr>
              <w:jc w:val="center"/>
            </w:pPr>
            <w:r w:rsidRPr="00B149C8">
              <w:rPr>
                <w:rFonts w:ascii="Times New Roman" w:hAnsi="Times New Roman"/>
              </w:rPr>
              <w:t>ГОБУ "Центр народов Севера"</w:t>
            </w:r>
          </w:p>
        </w:tc>
      </w:tr>
    </w:tbl>
    <w:p w:rsidR="008C4BD3" w:rsidRDefault="008C4BD3" w:rsidP="00F0772B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</w:p>
    <w:sectPr w:rsidR="008C4BD3" w:rsidSect="0042002F">
      <w:headerReference w:type="default" r:id="rId8"/>
      <w:footerReference w:type="default" r:id="rId9"/>
      <w:pgSz w:w="11900" w:h="16838"/>
      <w:pgMar w:top="1440" w:right="420" w:bottom="0" w:left="520" w:header="170" w:footer="0" w:gutter="0"/>
      <w:cols w:space="720" w:equalWidth="0">
        <w:col w:w="109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E7" w:rsidRDefault="00E86CE7" w:rsidP="006515B4">
      <w:r>
        <w:separator/>
      </w:r>
    </w:p>
  </w:endnote>
  <w:endnote w:type="continuationSeparator" w:id="0">
    <w:p w:rsidR="00E86CE7" w:rsidRDefault="00E86CE7" w:rsidP="006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40" w:rsidRDefault="00E96540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6540" w:rsidRPr="001E416A" w:rsidRDefault="00E96540" w:rsidP="001E2E7C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</w:r>
  </w:p>
  <w:p w:rsidR="00E96540" w:rsidRDefault="00E96540">
    <w:pPr>
      <w:pStyle w:val="a7"/>
    </w:pPr>
  </w:p>
  <w:p w:rsidR="00E96540" w:rsidRDefault="00E96540">
    <w:pPr>
      <w:pStyle w:val="a7"/>
    </w:pPr>
  </w:p>
  <w:p w:rsidR="00E96540" w:rsidRDefault="00E96540">
    <w:pPr>
      <w:pStyle w:val="a7"/>
    </w:pPr>
  </w:p>
  <w:p w:rsidR="00E96540" w:rsidRDefault="00E965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E7" w:rsidRDefault="00E86CE7" w:rsidP="006515B4">
      <w:r>
        <w:separator/>
      </w:r>
    </w:p>
  </w:footnote>
  <w:footnote w:type="continuationSeparator" w:id="0">
    <w:p w:rsidR="00E86CE7" w:rsidRDefault="00E86CE7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40" w:rsidRDefault="00E96540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6540" w:rsidRDefault="00E96540">
    <w:pPr>
      <w:pStyle w:val="a5"/>
    </w:pPr>
    <w:bookmarkStart w:id="1" w:name="page1"/>
    <w:bookmarkEnd w:id="1"/>
  </w:p>
  <w:p w:rsidR="00E96540" w:rsidRDefault="00E96540">
    <w:pPr>
      <w:pStyle w:val="a5"/>
    </w:pPr>
  </w:p>
  <w:p w:rsidR="00E96540" w:rsidRDefault="00E96540">
    <w:pPr>
      <w:pStyle w:val="a5"/>
    </w:pPr>
  </w:p>
  <w:p w:rsidR="00E96540" w:rsidRDefault="00E96540">
    <w:pPr>
      <w:pStyle w:val="a5"/>
    </w:pPr>
  </w:p>
  <w:p w:rsidR="00E96540" w:rsidRDefault="00E96540">
    <w:pPr>
      <w:pStyle w:val="a5"/>
    </w:pPr>
  </w:p>
  <w:p w:rsidR="00E96540" w:rsidRDefault="00E96540">
    <w:pPr>
      <w:pStyle w:val="a5"/>
    </w:pPr>
  </w:p>
  <w:p w:rsidR="00E96540" w:rsidRDefault="00E965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80C"/>
    <w:multiLevelType w:val="hybridMultilevel"/>
    <w:tmpl w:val="A27AABF0"/>
    <w:lvl w:ilvl="0" w:tplc="C2280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CE6"/>
    <w:multiLevelType w:val="hybridMultilevel"/>
    <w:tmpl w:val="EA40464A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F8C"/>
    <w:multiLevelType w:val="hybridMultilevel"/>
    <w:tmpl w:val="33B29352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6A1"/>
    <w:multiLevelType w:val="hybridMultilevel"/>
    <w:tmpl w:val="30B61450"/>
    <w:lvl w:ilvl="0" w:tplc="BD4ED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5E44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1E72"/>
    <w:multiLevelType w:val="hybridMultilevel"/>
    <w:tmpl w:val="31AE4656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7CA"/>
    <w:multiLevelType w:val="hybridMultilevel"/>
    <w:tmpl w:val="798EC9EA"/>
    <w:lvl w:ilvl="0" w:tplc="D1F08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77A2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0AAB"/>
    <w:multiLevelType w:val="hybridMultilevel"/>
    <w:tmpl w:val="D528222A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693E"/>
    <w:multiLevelType w:val="hybridMultilevel"/>
    <w:tmpl w:val="A04AAC36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822"/>
    <w:multiLevelType w:val="hybridMultilevel"/>
    <w:tmpl w:val="B7A60E14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C7F"/>
    <w:multiLevelType w:val="hybridMultilevel"/>
    <w:tmpl w:val="BB8ED3D6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066A"/>
    <w:multiLevelType w:val="hybridMultilevel"/>
    <w:tmpl w:val="1638B2BE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47B9"/>
    <w:multiLevelType w:val="hybridMultilevel"/>
    <w:tmpl w:val="4F689ED8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B1FA0"/>
    <w:multiLevelType w:val="hybridMultilevel"/>
    <w:tmpl w:val="65A288FE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5D37"/>
    <w:multiLevelType w:val="hybridMultilevel"/>
    <w:tmpl w:val="BB8ED3D6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5C2E"/>
    <w:multiLevelType w:val="hybridMultilevel"/>
    <w:tmpl w:val="E78A46E8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07F0"/>
    <w:multiLevelType w:val="hybridMultilevel"/>
    <w:tmpl w:val="0E94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6930"/>
    <w:multiLevelType w:val="hybridMultilevel"/>
    <w:tmpl w:val="339689BA"/>
    <w:lvl w:ilvl="0" w:tplc="1DDC0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15261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56869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3C35"/>
    <w:multiLevelType w:val="hybridMultilevel"/>
    <w:tmpl w:val="CB7E21DA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43CE3"/>
    <w:multiLevelType w:val="hybridMultilevel"/>
    <w:tmpl w:val="339689BA"/>
    <w:lvl w:ilvl="0" w:tplc="1DDC0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49C"/>
    <w:multiLevelType w:val="hybridMultilevel"/>
    <w:tmpl w:val="9686FA44"/>
    <w:lvl w:ilvl="0" w:tplc="B1A45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7181"/>
    <w:multiLevelType w:val="hybridMultilevel"/>
    <w:tmpl w:val="4B2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7300"/>
    <w:multiLevelType w:val="hybridMultilevel"/>
    <w:tmpl w:val="739221F6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7AF5"/>
    <w:multiLevelType w:val="hybridMultilevel"/>
    <w:tmpl w:val="A27AABF0"/>
    <w:lvl w:ilvl="0" w:tplc="C22800D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B4B7B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46021"/>
    <w:multiLevelType w:val="hybridMultilevel"/>
    <w:tmpl w:val="1638B2BE"/>
    <w:lvl w:ilvl="0" w:tplc="8480B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7B7D4FCA"/>
    <w:multiLevelType w:val="hybridMultilevel"/>
    <w:tmpl w:val="0026FCEE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067E3"/>
    <w:multiLevelType w:val="hybridMultilevel"/>
    <w:tmpl w:val="D528222A"/>
    <w:lvl w:ilvl="0" w:tplc="CB4E2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34"/>
  </w:num>
  <w:num w:numId="5">
    <w:abstractNumId w:val="19"/>
  </w:num>
  <w:num w:numId="6">
    <w:abstractNumId w:val="28"/>
  </w:num>
  <w:num w:numId="7">
    <w:abstractNumId w:val="17"/>
  </w:num>
  <w:num w:numId="8">
    <w:abstractNumId w:val="23"/>
  </w:num>
  <w:num w:numId="9">
    <w:abstractNumId w:val="6"/>
  </w:num>
  <w:num w:numId="10">
    <w:abstractNumId w:val="7"/>
  </w:num>
  <w:num w:numId="11">
    <w:abstractNumId w:val="25"/>
  </w:num>
  <w:num w:numId="12">
    <w:abstractNumId w:val="4"/>
  </w:num>
  <w:num w:numId="13">
    <w:abstractNumId w:val="3"/>
  </w:num>
  <w:num w:numId="14">
    <w:abstractNumId w:val="24"/>
  </w:num>
  <w:num w:numId="15">
    <w:abstractNumId w:val="27"/>
  </w:num>
  <w:num w:numId="16">
    <w:abstractNumId w:val="0"/>
  </w:num>
  <w:num w:numId="17">
    <w:abstractNumId w:val="2"/>
  </w:num>
  <w:num w:numId="18">
    <w:abstractNumId w:val="13"/>
  </w:num>
  <w:num w:numId="19">
    <w:abstractNumId w:val="26"/>
  </w:num>
  <w:num w:numId="20">
    <w:abstractNumId w:val="10"/>
  </w:num>
  <w:num w:numId="21">
    <w:abstractNumId w:val="15"/>
  </w:num>
  <w:num w:numId="22">
    <w:abstractNumId w:val="11"/>
  </w:num>
  <w:num w:numId="23">
    <w:abstractNumId w:val="33"/>
  </w:num>
  <w:num w:numId="24">
    <w:abstractNumId w:val="32"/>
  </w:num>
  <w:num w:numId="25">
    <w:abstractNumId w:val="8"/>
  </w:num>
  <w:num w:numId="26">
    <w:abstractNumId w:val="20"/>
  </w:num>
  <w:num w:numId="27">
    <w:abstractNumId w:val="18"/>
  </w:num>
  <w:num w:numId="28">
    <w:abstractNumId w:val="22"/>
  </w:num>
  <w:num w:numId="29">
    <w:abstractNumId w:val="1"/>
  </w:num>
  <w:num w:numId="30">
    <w:abstractNumId w:val="9"/>
  </w:num>
  <w:num w:numId="31">
    <w:abstractNumId w:val="5"/>
  </w:num>
  <w:num w:numId="32">
    <w:abstractNumId w:val="16"/>
  </w:num>
  <w:num w:numId="33">
    <w:abstractNumId w:val="14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9"/>
    <w:rsid w:val="00001C51"/>
    <w:rsid w:val="000106B3"/>
    <w:rsid w:val="00012BAE"/>
    <w:rsid w:val="000150A8"/>
    <w:rsid w:val="00016AA6"/>
    <w:rsid w:val="00021000"/>
    <w:rsid w:val="000227E7"/>
    <w:rsid w:val="0004541E"/>
    <w:rsid w:val="000460C9"/>
    <w:rsid w:val="00055323"/>
    <w:rsid w:val="00055BA2"/>
    <w:rsid w:val="00056711"/>
    <w:rsid w:val="00060BF8"/>
    <w:rsid w:val="00061064"/>
    <w:rsid w:val="0006281D"/>
    <w:rsid w:val="00075C0F"/>
    <w:rsid w:val="0008053B"/>
    <w:rsid w:val="00080823"/>
    <w:rsid w:val="0009279F"/>
    <w:rsid w:val="000945E8"/>
    <w:rsid w:val="000950E5"/>
    <w:rsid w:val="000A5A9F"/>
    <w:rsid w:val="000B0727"/>
    <w:rsid w:val="000B1555"/>
    <w:rsid w:val="000B419F"/>
    <w:rsid w:val="000C3050"/>
    <w:rsid w:val="000C401D"/>
    <w:rsid w:val="000D0BFB"/>
    <w:rsid w:val="000D21E8"/>
    <w:rsid w:val="000E52D5"/>
    <w:rsid w:val="000E5A36"/>
    <w:rsid w:val="000E7603"/>
    <w:rsid w:val="000E7BC4"/>
    <w:rsid w:val="000F1348"/>
    <w:rsid w:val="000F2393"/>
    <w:rsid w:val="000F7038"/>
    <w:rsid w:val="00103722"/>
    <w:rsid w:val="00105C95"/>
    <w:rsid w:val="00112B43"/>
    <w:rsid w:val="001133D4"/>
    <w:rsid w:val="0012099D"/>
    <w:rsid w:val="001213BA"/>
    <w:rsid w:val="00124EC7"/>
    <w:rsid w:val="001278C3"/>
    <w:rsid w:val="00135E2D"/>
    <w:rsid w:val="00142B3A"/>
    <w:rsid w:val="00144E72"/>
    <w:rsid w:val="0014553D"/>
    <w:rsid w:val="001510CD"/>
    <w:rsid w:val="0015373F"/>
    <w:rsid w:val="00161A1E"/>
    <w:rsid w:val="00161D3A"/>
    <w:rsid w:val="00164E7F"/>
    <w:rsid w:val="00173D05"/>
    <w:rsid w:val="001761E9"/>
    <w:rsid w:val="00193425"/>
    <w:rsid w:val="00193F71"/>
    <w:rsid w:val="001A6543"/>
    <w:rsid w:val="001A7345"/>
    <w:rsid w:val="001A7C7B"/>
    <w:rsid w:val="001B17A1"/>
    <w:rsid w:val="001B48C5"/>
    <w:rsid w:val="001B6476"/>
    <w:rsid w:val="001B7CA7"/>
    <w:rsid w:val="001C23AD"/>
    <w:rsid w:val="001C7D8A"/>
    <w:rsid w:val="001D2698"/>
    <w:rsid w:val="001D4A67"/>
    <w:rsid w:val="001D5CEC"/>
    <w:rsid w:val="001D6185"/>
    <w:rsid w:val="001D6F7F"/>
    <w:rsid w:val="001E0659"/>
    <w:rsid w:val="001E2A8E"/>
    <w:rsid w:val="001E2E7C"/>
    <w:rsid w:val="001E416A"/>
    <w:rsid w:val="001E425E"/>
    <w:rsid w:val="001E48CA"/>
    <w:rsid w:val="001F0B47"/>
    <w:rsid w:val="001F1DB5"/>
    <w:rsid w:val="001F4AEC"/>
    <w:rsid w:val="001F74F2"/>
    <w:rsid w:val="001F7A2E"/>
    <w:rsid w:val="0020317A"/>
    <w:rsid w:val="002162E7"/>
    <w:rsid w:val="002205EA"/>
    <w:rsid w:val="00231047"/>
    <w:rsid w:val="00243E84"/>
    <w:rsid w:val="00245FB5"/>
    <w:rsid w:val="0025448E"/>
    <w:rsid w:val="00254F28"/>
    <w:rsid w:val="002578A9"/>
    <w:rsid w:val="00257DD9"/>
    <w:rsid w:val="0027173F"/>
    <w:rsid w:val="00274959"/>
    <w:rsid w:val="00280787"/>
    <w:rsid w:val="00280BDA"/>
    <w:rsid w:val="002830D0"/>
    <w:rsid w:val="00286B8D"/>
    <w:rsid w:val="002A36DE"/>
    <w:rsid w:val="002B34FD"/>
    <w:rsid w:val="002D4364"/>
    <w:rsid w:val="002D62E6"/>
    <w:rsid w:val="002D761F"/>
    <w:rsid w:val="002E01B1"/>
    <w:rsid w:val="002F022B"/>
    <w:rsid w:val="002F6C11"/>
    <w:rsid w:val="003108AF"/>
    <w:rsid w:val="0031470A"/>
    <w:rsid w:val="00321F61"/>
    <w:rsid w:val="00331093"/>
    <w:rsid w:val="0033194A"/>
    <w:rsid w:val="00334D18"/>
    <w:rsid w:val="00337482"/>
    <w:rsid w:val="00351CA5"/>
    <w:rsid w:val="00353462"/>
    <w:rsid w:val="0035554D"/>
    <w:rsid w:val="00383609"/>
    <w:rsid w:val="0039181E"/>
    <w:rsid w:val="00394B2D"/>
    <w:rsid w:val="00394BBA"/>
    <w:rsid w:val="003956C4"/>
    <w:rsid w:val="00395774"/>
    <w:rsid w:val="003B355F"/>
    <w:rsid w:val="003B3D46"/>
    <w:rsid w:val="003C3B58"/>
    <w:rsid w:val="003C6551"/>
    <w:rsid w:val="003C6E27"/>
    <w:rsid w:val="003E2C32"/>
    <w:rsid w:val="003F3288"/>
    <w:rsid w:val="003F5546"/>
    <w:rsid w:val="00411150"/>
    <w:rsid w:val="004172DC"/>
    <w:rsid w:val="0042002F"/>
    <w:rsid w:val="004212B0"/>
    <w:rsid w:val="004222B8"/>
    <w:rsid w:val="0043674B"/>
    <w:rsid w:val="0043699C"/>
    <w:rsid w:val="0043733A"/>
    <w:rsid w:val="00440865"/>
    <w:rsid w:val="00444FB1"/>
    <w:rsid w:val="00446DC7"/>
    <w:rsid w:val="00450D8E"/>
    <w:rsid w:val="00453EC9"/>
    <w:rsid w:val="00454E13"/>
    <w:rsid w:val="00455D4E"/>
    <w:rsid w:val="004650C2"/>
    <w:rsid w:val="00465F17"/>
    <w:rsid w:val="00472B98"/>
    <w:rsid w:val="004805F6"/>
    <w:rsid w:val="00483A1B"/>
    <w:rsid w:val="004A6B87"/>
    <w:rsid w:val="004B24C0"/>
    <w:rsid w:val="004B26A3"/>
    <w:rsid w:val="004B653D"/>
    <w:rsid w:val="004B68D6"/>
    <w:rsid w:val="004C2C2C"/>
    <w:rsid w:val="004C45E4"/>
    <w:rsid w:val="004C7F95"/>
    <w:rsid w:val="004D50AC"/>
    <w:rsid w:val="004E13C1"/>
    <w:rsid w:val="004E6BCB"/>
    <w:rsid w:val="004F3C81"/>
    <w:rsid w:val="00500279"/>
    <w:rsid w:val="005022C5"/>
    <w:rsid w:val="005077A0"/>
    <w:rsid w:val="00524E5F"/>
    <w:rsid w:val="00525FCA"/>
    <w:rsid w:val="005301E7"/>
    <w:rsid w:val="00535E20"/>
    <w:rsid w:val="00537EBC"/>
    <w:rsid w:val="005435FB"/>
    <w:rsid w:val="0055572F"/>
    <w:rsid w:val="00563B15"/>
    <w:rsid w:val="00564E0A"/>
    <w:rsid w:val="00566A2C"/>
    <w:rsid w:val="00575521"/>
    <w:rsid w:val="005778BF"/>
    <w:rsid w:val="00580EEB"/>
    <w:rsid w:val="005B12DE"/>
    <w:rsid w:val="005B383B"/>
    <w:rsid w:val="005B3E97"/>
    <w:rsid w:val="005B5412"/>
    <w:rsid w:val="005C21A0"/>
    <w:rsid w:val="005D64E5"/>
    <w:rsid w:val="005D72D9"/>
    <w:rsid w:val="005E0871"/>
    <w:rsid w:val="005E338D"/>
    <w:rsid w:val="005E5D05"/>
    <w:rsid w:val="005F352C"/>
    <w:rsid w:val="005F3C07"/>
    <w:rsid w:val="00601482"/>
    <w:rsid w:val="00601A59"/>
    <w:rsid w:val="00606429"/>
    <w:rsid w:val="0060762A"/>
    <w:rsid w:val="0061330D"/>
    <w:rsid w:val="00613E23"/>
    <w:rsid w:val="006159EA"/>
    <w:rsid w:val="00615B5F"/>
    <w:rsid w:val="00617E97"/>
    <w:rsid w:val="00625D74"/>
    <w:rsid w:val="006368F5"/>
    <w:rsid w:val="00642FED"/>
    <w:rsid w:val="00643817"/>
    <w:rsid w:val="0064660E"/>
    <w:rsid w:val="006515B4"/>
    <w:rsid w:val="00652F4F"/>
    <w:rsid w:val="006613D3"/>
    <w:rsid w:val="00661C83"/>
    <w:rsid w:val="0066664F"/>
    <w:rsid w:val="00666736"/>
    <w:rsid w:val="00672857"/>
    <w:rsid w:val="00674404"/>
    <w:rsid w:val="006775FB"/>
    <w:rsid w:val="00677FE8"/>
    <w:rsid w:val="00684477"/>
    <w:rsid w:val="0068468C"/>
    <w:rsid w:val="006904B3"/>
    <w:rsid w:val="00690FFA"/>
    <w:rsid w:val="00692768"/>
    <w:rsid w:val="00695E70"/>
    <w:rsid w:val="006A2C68"/>
    <w:rsid w:val="006A390B"/>
    <w:rsid w:val="006B0C80"/>
    <w:rsid w:val="006B1E27"/>
    <w:rsid w:val="006B42B0"/>
    <w:rsid w:val="006D6519"/>
    <w:rsid w:val="006E18C4"/>
    <w:rsid w:val="006E1FBC"/>
    <w:rsid w:val="006E6CDD"/>
    <w:rsid w:val="006F28F6"/>
    <w:rsid w:val="006F7C21"/>
    <w:rsid w:val="0070291B"/>
    <w:rsid w:val="00702A9F"/>
    <w:rsid w:val="007042C8"/>
    <w:rsid w:val="007061F7"/>
    <w:rsid w:val="00711139"/>
    <w:rsid w:val="007141FE"/>
    <w:rsid w:val="00722188"/>
    <w:rsid w:val="00722555"/>
    <w:rsid w:val="00733855"/>
    <w:rsid w:val="00741D96"/>
    <w:rsid w:val="00743CB2"/>
    <w:rsid w:val="00746317"/>
    <w:rsid w:val="007542F1"/>
    <w:rsid w:val="007609C2"/>
    <w:rsid w:val="00764FD0"/>
    <w:rsid w:val="00782500"/>
    <w:rsid w:val="00793BFB"/>
    <w:rsid w:val="007A65D5"/>
    <w:rsid w:val="007A66B7"/>
    <w:rsid w:val="007B3CDC"/>
    <w:rsid w:val="007B535F"/>
    <w:rsid w:val="007D27CC"/>
    <w:rsid w:val="007E27EC"/>
    <w:rsid w:val="007E28FA"/>
    <w:rsid w:val="007E6938"/>
    <w:rsid w:val="007F1083"/>
    <w:rsid w:val="007F44E8"/>
    <w:rsid w:val="00803130"/>
    <w:rsid w:val="0082211B"/>
    <w:rsid w:val="00830799"/>
    <w:rsid w:val="00832A4C"/>
    <w:rsid w:val="00834F86"/>
    <w:rsid w:val="00841993"/>
    <w:rsid w:val="00850AB9"/>
    <w:rsid w:val="00854161"/>
    <w:rsid w:val="00854676"/>
    <w:rsid w:val="00857760"/>
    <w:rsid w:val="008613A6"/>
    <w:rsid w:val="00863FBE"/>
    <w:rsid w:val="00871695"/>
    <w:rsid w:val="0087416F"/>
    <w:rsid w:val="0087447A"/>
    <w:rsid w:val="00876E4C"/>
    <w:rsid w:val="00877B42"/>
    <w:rsid w:val="00882003"/>
    <w:rsid w:val="00883355"/>
    <w:rsid w:val="008847BD"/>
    <w:rsid w:val="008A6069"/>
    <w:rsid w:val="008A6362"/>
    <w:rsid w:val="008A6B4E"/>
    <w:rsid w:val="008B0143"/>
    <w:rsid w:val="008B1F41"/>
    <w:rsid w:val="008C2D78"/>
    <w:rsid w:val="008C4BD3"/>
    <w:rsid w:val="008C5584"/>
    <w:rsid w:val="008E0436"/>
    <w:rsid w:val="008E21B2"/>
    <w:rsid w:val="008E3D7A"/>
    <w:rsid w:val="008E5E25"/>
    <w:rsid w:val="008E60DC"/>
    <w:rsid w:val="008F1155"/>
    <w:rsid w:val="008F42E3"/>
    <w:rsid w:val="008F4C7A"/>
    <w:rsid w:val="008F6A90"/>
    <w:rsid w:val="008F757A"/>
    <w:rsid w:val="008F7AAA"/>
    <w:rsid w:val="00907765"/>
    <w:rsid w:val="00910003"/>
    <w:rsid w:val="00911180"/>
    <w:rsid w:val="00913F58"/>
    <w:rsid w:val="00917F12"/>
    <w:rsid w:val="00936D19"/>
    <w:rsid w:val="00941593"/>
    <w:rsid w:val="009447C2"/>
    <w:rsid w:val="00946141"/>
    <w:rsid w:val="00951098"/>
    <w:rsid w:val="00956024"/>
    <w:rsid w:val="00956D72"/>
    <w:rsid w:val="009611D4"/>
    <w:rsid w:val="00965719"/>
    <w:rsid w:val="009662A0"/>
    <w:rsid w:val="00975CD8"/>
    <w:rsid w:val="00980F67"/>
    <w:rsid w:val="00982DD4"/>
    <w:rsid w:val="009A00F9"/>
    <w:rsid w:val="009C1EFE"/>
    <w:rsid w:val="009C3C53"/>
    <w:rsid w:val="009D2515"/>
    <w:rsid w:val="009D4935"/>
    <w:rsid w:val="009E1273"/>
    <w:rsid w:val="009E1EF6"/>
    <w:rsid w:val="009F6899"/>
    <w:rsid w:val="00A16959"/>
    <w:rsid w:val="00A23708"/>
    <w:rsid w:val="00A31D0C"/>
    <w:rsid w:val="00A3273F"/>
    <w:rsid w:val="00A33D63"/>
    <w:rsid w:val="00A36395"/>
    <w:rsid w:val="00A36A4A"/>
    <w:rsid w:val="00A408E5"/>
    <w:rsid w:val="00A43CDC"/>
    <w:rsid w:val="00A43EAC"/>
    <w:rsid w:val="00A5497F"/>
    <w:rsid w:val="00A574D1"/>
    <w:rsid w:val="00A60016"/>
    <w:rsid w:val="00A605C8"/>
    <w:rsid w:val="00A6336C"/>
    <w:rsid w:val="00A65C7D"/>
    <w:rsid w:val="00A70A8B"/>
    <w:rsid w:val="00A715F5"/>
    <w:rsid w:val="00A770FE"/>
    <w:rsid w:val="00A80AD9"/>
    <w:rsid w:val="00A814E3"/>
    <w:rsid w:val="00A96CBD"/>
    <w:rsid w:val="00AA3944"/>
    <w:rsid w:val="00AA4DCA"/>
    <w:rsid w:val="00AC1123"/>
    <w:rsid w:val="00AC1B7B"/>
    <w:rsid w:val="00AC5D95"/>
    <w:rsid w:val="00AC7EEA"/>
    <w:rsid w:val="00AD044E"/>
    <w:rsid w:val="00AD0D1C"/>
    <w:rsid w:val="00AD7385"/>
    <w:rsid w:val="00AF1DB6"/>
    <w:rsid w:val="00AF3869"/>
    <w:rsid w:val="00B039D3"/>
    <w:rsid w:val="00B0511D"/>
    <w:rsid w:val="00B0684B"/>
    <w:rsid w:val="00B1150D"/>
    <w:rsid w:val="00B13830"/>
    <w:rsid w:val="00B16A37"/>
    <w:rsid w:val="00B23953"/>
    <w:rsid w:val="00B26D42"/>
    <w:rsid w:val="00B2726F"/>
    <w:rsid w:val="00B30F45"/>
    <w:rsid w:val="00B32306"/>
    <w:rsid w:val="00B327D6"/>
    <w:rsid w:val="00B36A03"/>
    <w:rsid w:val="00B41121"/>
    <w:rsid w:val="00B46192"/>
    <w:rsid w:val="00B4762E"/>
    <w:rsid w:val="00B47D30"/>
    <w:rsid w:val="00B510F9"/>
    <w:rsid w:val="00B517AA"/>
    <w:rsid w:val="00B57CB4"/>
    <w:rsid w:val="00B638BD"/>
    <w:rsid w:val="00B678DA"/>
    <w:rsid w:val="00B7569A"/>
    <w:rsid w:val="00B86AD5"/>
    <w:rsid w:val="00B87F51"/>
    <w:rsid w:val="00B92034"/>
    <w:rsid w:val="00B97493"/>
    <w:rsid w:val="00BB1B92"/>
    <w:rsid w:val="00BB2BF0"/>
    <w:rsid w:val="00BB61F4"/>
    <w:rsid w:val="00BC697E"/>
    <w:rsid w:val="00BD4100"/>
    <w:rsid w:val="00BD6CD7"/>
    <w:rsid w:val="00BE1148"/>
    <w:rsid w:val="00BF5E87"/>
    <w:rsid w:val="00BF6DF7"/>
    <w:rsid w:val="00BF76C7"/>
    <w:rsid w:val="00C05FE1"/>
    <w:rsid w:val="00C0731D"/>
    <w:rsid w:val="00C224B7"/>
    <w:rsid w:val="00C22900"/>
    <w:rsid w:val="00C24476"/>
    <w:rsid w:val="00C37143"/>
    <w:rsid w:val="00C377EF"/>
    <w:rsid w:val="00C4543A"/>
    <w:rsid w:val="00C51F7E"/>
    <w:rsid w:val="00C57BFA"/>
    <w:rsid w:val="00C65098"/>
    <w:rsid w:val="00C66CD6"/>
    <w:rsid w:val="00C70C20"/>
    <w:rsid w:val="00C70F06"/>
    <w:rsid w:val="00C72ADB"/>
    <w:rsid w:val="00C7416A"/>
    <w:rsid w:val="00C81A96"/>
    <w:rsid w:val="00C8666A"/>
    <w:rsid w:val="00C87B18"/>
    <w:rsid w:val="00C97395"/>
    <w:rsid w:val="00C97CAF"/>
    <w:rsid w:val="00CA6B86"/>
    <w:rsid w:val="00CA7D3F"/>
    <w:rsid w:val="00CB263D"/>
    <w:rsid w:val="00CB4AC3"/>
    <w:rsid w:val="00CB7D23"/>
    <w:rsid w:val="00CC0DB7"/>
    <w:rsid w:val="00CC2B2B"/>
    <w:rsid w:val="00CC3989"/>
    <w:rsid w:val="00CC3A8C"/>
    <w:rsid w:val="00CD27D0"/>
    <w:rsid w:val="00CD2C50"/>
    <w:rsid w:val="00CD4488"/>
    <w:rsid w:val="00CE6FEB"/>
    <w:rsid w:val="00CE76DA"/>
    <w:rsid w:val="00D0314B"/>
    <w:rsid w:val="00D0488A"/>
    <w:rsid w:val="00D0612F"/>
    <w:rsid w:val="00D07839"/>
    <w:rsid w:val="00D114E5"/>
    <w:rsid w:val="00D16CE6"/>
    <w:rsid w:val="00D20447"/>
    <w:rsid w:val="00D20FE7"/>
    <w:rsid w:val="00D24F74"/>
    <w:rsid w:val="00D318F2"/>
    <w:rsid w:val="00D34544"/>
    <w:rsid w:val="00D35685"/>
    <w:rsid w:val="00D35D76"/>
    <w:rsid w:val="00D54FC4"/>
    <w:rsid w:val="00D738D6"/>
    <w:rsid w:val="00D75EEB"/>
    <w:rsid w:val="00D81E31"/>
    <w:rsid w:val="00D82D7D"/>
    <w:rsid w:val="00D86FBD"/>
    <w:rsid w:val="00DA0D1E"/>
    <w:rsid w:val="00DA393C"/>
    <w:rsid w:val="00DB077E"/>
    <w:rsid w:val="00DB3456"/>
    <w:rsid w:val="00DB47C1"/>
    <w:rsid w:val="00DB5395"/>
    <w:rsid w:val="00DB597A"/>
    <w:rsid w:val="00DB5F07"/>
    <w:rsid w:val="00DB61A9"/>
    <w:rsid w:val="00DB701D"/>
    <w:rsid w:val="00DD3DB8"/>
    <w:rsid w:val="00DD4200"/>
    <w:rsid w:val="00DE1D34"/>
    <w:rsid w:val="00DF5452"/>
    <w:rsid w:val="00DF7348"/>
    <w:rsid w:val="00E05203"/>
    <w:rsid w:val="00E05C77"/>
    <w:rsid w:val="00E06F2E"/>
    <w:rsid w:val="00E25144"/>
    <w:rsid w:val="00E2606F"/>
    <w:rsid w:val="00E31E3E"/>
    <w:rsid w:val="00E343B5"/>
    <w:rsid w:val="00E45872"/>
    <w:rsid w:val="00E52440"/>
    <w:rsid w:val="00E6125A"/>
    <w:rsid w:val="00E62BE3"/>
    <w:rsid w:val="00E655BB"/>
    <w:rsid w:val="00E70AB7"/>
    <w:rsid w:val="00E70F1F"/>
    <w:rsid w:val="00E72C29"/>
    <w:rsid w:val="00E74120"/>
    <w:rsid w:val="00E77B40"/>
    <w:rsid w:val="00E80170"/>
    <w:rsid w:val="00E8038C"/>
    <w:rsid w:val="00E826E8"/>
    <w:rsid w:val="00E828EE"/>
    <w:rsid w:val="00E82AEA"/>
    <w:rsid w:val="00E83CDA"/>
    <w:rsid w:val="00E850C6"/>
    <w:rsid w:val="00E86CE7"/>
    <w:rsid w:val="00E87C2B"/>
    <w:rsid w:val="00E92C4F"/>
    <w:rsid w:val="00E96540"/>
    <w:rsid w:val="00E97A54"/>
    <w:rsid w:val="00EA3EE2"/>
    <w:rsid w:val="00EB1999"/>
    <w:rsid w:val="00EB6562"/>
    <w:rsid w:val="00ED1F86"/>
    <w:rsid w:val="00ED7E5E"/>
    <w:rsid w:val="00EE0BE6"/>
    <w:rsid w:val="00EE1F97"/>
    <w:rsid w:val="00EE26AC"/>
    <w:rsid w:val="00EF46EC"/>
    <w:rsid w:val="00EF7D8A"/>
    <w:rsid w:val="00F0442D"/>
    <w:rsid w:val="00F05185"/>
    <w:rsid w:val="00F0772B"/>
    <w:rsid w:val="00F14AF7"/>
    <w:rsid w:val="00F1768F"/>
    <w:rsid w:val="00F2132A"/>
    <w:rsid w:val="00F23537"/>
    <w:rsid w:val="00F244DA"/>
    <w:rsid w:val="00F24EC8"/>
    <w:rsid w:val="00F269BB"/>
    <w:rsid w:val="00F4134F"/>
    <w:rsid w:val="00F45DE2"/>
    <w:rsid w:val="00F46983"/>
    <w:rsid w:val="00F56A54"/>
    <w:rsid w:val="00F60771"/>
    <w:rsid w:val="00F63587"/>
    <w:rsid w:val="00F644A9"/>
    <w:rsid w:val="00F65BE3"/>
    <w:rsid w:val="00F712F4"/>
    <w:rsid w:val="00F75C2C"/>
    <w:rsid w:val="00F811F3"/>
    <w:rsid w:val="00F90502"/>
    <w:rsid w:val="00F91346"/>
    <w:rsid w:val="00F95931"/>
    <w:rsid w:val="00FA6678"/>
    <w:rsid w:val="00FB1E19"/>
    <w:rsid w:val="00FB4819"/>
    <w:rsid w:val="00FC36B4"/>
    <w:rsid w:val="00FC42F5"/>
    <w:rsid w:val="00FD634D"/>
    <w:rsid w:val="00FE1116"/>
    <w:rsid w:val="00FE2DA0"/>
    <w:rsid w:val="00FE47AD"/>
    <w:rsid w:val="00FE4B79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C0C0A"/>
  <w15:docId w15:val="{080E0FFC-B615-4F23-BBC4-5E41263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styleId="af7">
    <w:name w:val="Strong"/>
    <w:uiPriority w:val="22"/>
    <w:qFormat/>
    <w:locked/>
    <w:rsid w:val="00832A4C"/>
    <w:rPr>
      <w:b/>
      <w:bCs/>
    </w:rPr>
  </w:style>
  <w:style w:type="character" w:customStyle="1" w:styleId="apple-converted-space">
    <w:name w:val="apple-converted-space"/>
    <w:rsid w:val="00832A4C"/>
  </w:style>
  <w:style w:type="paragraph" w:customStyle="1" w:styleId="1">
    <w:name w:val="Обычный1"/>
    <w:rsid w:val="00FF1432"/>
    <w:rPr>
      <w:rFonts w:ascii="Cambria" w:eastAsia="Cambria" w:hAnsi="Cambria" w:cs="Cambria"/>
      <w:color w:val="000000"/>
      <w:sz w:val="24"/>
      <w:szCs w:val="24"/>
    </w:rPr>
  </w:style>
  <w:style w:type="paragraph" w:customStyle="1" w:styleId="p2">
    <w:name w:val="p2"/>
    <w:basedOn w:val="a"/>
    <w:rsid w:val="00743CB2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7">
    <w:name w:val="s7"/>
    <w:basedOn w:val="a0"/>
    <w:rsid w:val="00743CB2"/>
  </w:style>
  <w:style w:type="character" w:customStyle="1" w:styleId="WW8Num1z2">
    <w:name w:val="WW8Num1z2"/>
    <w:rsid w:val="00453EC9"/>
  </w:style>
  <w:style w:type="character" w:customStyle="1" w:styleId="WW8Num1z4">
    <w:name w:val="WW8Num1z4"/>
    <w:rsid w:val="00453EC9"/>
  </w:style>
  <w:style w:type="character" w:styleId="af8">
    <w:name w:val="Emphasis"/>
    <w:basedOn w:val="a0"/>
    <w:uiPriority w:val="20"/>
    <w:qFormat/>
    <w:locked/>
    <w:rsid w:val="003B355F"/>
    <w:rPr>
      <w:i/>
      <w:iCs/>
    </w:rPr>
  </w:style>
  <w:style w:type="character" w:customStyle="1" w:styleId="wmi-callto">
    <w:name w:val="wmi-callto"/>
    <w:basedOn w:val="a0"/>
    <w:rsid w:val="00135E2D"/>
  </w:style>
  <w:style w:type="paragraph" w:styleId="af9">
    <w:name w:val="No Spacing"/>
    <w:uiPriority w:val="1"/>
    <w:qFormat/>
    <w:rsid w:val="00C51F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45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3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81852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226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3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77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6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25691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05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4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7555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B0B3-B47A-42A1-B4C0-BAD4676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</Template>
  <TotalTime>879</TotalTime>
  <Pages>10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Роман Вечеркин</cp:lastModifiedBy>
  <cp:revision>7</cp:revision>
  <cp:lastPrinted>2017-11-24T16:17:00Z</cp:lastPrinted>
  <dcterms:created xsi:type="dcterms:W3CDTF">2017-12-11T14:59:00Z</dcterms:created>
  <dcterms:modified xsi:type="dcterms:W3CDTF">2017-12-15T13:43:00Z</dcterms:modified>
</cp:coreProperties>
</file>