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4" w:rsidRDefault="00D34544" w:rsidP="00D3454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</w:t>
      </w:r>
    </w:p>
    <w:p w:rsidR="00D34544" w:rsidRPr="00013742" w:rsidRDefault="00D34544" w:rsidP="00D34544">
      <w:pPr>
        <w:jc w:val="center"/>
        <w:rPr>
          <w:sz w:val="28"/>
          <w:szCs w:val="28"/>
        </w:rPr>
      </w:pPr>
      <w:r w:rsidRPr="00013742">
        <w:rPr>
          <w:rFonts w:eastAsia="Arial"/>
          <w:b/>
          <w:sz w:val="28"/>
          <w:szCs w:val="28"/>
          <w:lang w:val="en-US"/>
        </w:rPr>
        <w:t>III</w:t>
      </w:r>
      <w:r w:rsidRPr="00013742">
        <w:rPr>
          <w:rFonts w:eastAsia="Arial"/>
          <w:b/>
          <w:sz w:val="28"/>
          <w:szCs w:val="28"/>
        </w:rPr>
        <w:t xml:space="preserve"> Р</w:t>
      </w:r>
      <w:r>
        <w:rPr>
          <w:rFonts w:eastAsia="Arial"/>
          <w:b/>
          <w:sz w:val="28"/>
          <w:szCs w:val="28"/>
        </w:rPr>
        <w:t>егионального</w:t>
      </w:r>
      <w:r w:rsidRPr="00013742">
        <w:rPr>
          <w:rFonts w:eastAsia="Arial"/>
          <w:b/>
          <w:sz w:val="28"/>
          <w:szCs w:val="28"/>
        </w:rPr>
        <w:t xml:space="preserve"> чемпионат</w:t>
      </w:r>
      <w:r>
        <w:rPr>
          <w:rFonts w:eastAsia="Arial"/>
          <w:b/>
          <w:sz w:val="28"/>
          <w:szCs w:val="28"/>
        </w:rPr>
        <w:t>а</w:t>
      </w:r>
    </w:p>
    <w:p w:rsidR="00D34544" w:rsidRDefault="00D34544" w:rsidP="00D34544">
      <w:pPr>
        <w:tabs>
          <w:tab w:val="left" w:pos="0"/>
        </w:tabs>
        <w:jc w:val="center"/>
        <w:rPr>
          <w:rFonts w:eastAsia="Arial"/>
          <w:b/>
          <w:sz w:val="52"/>
          <w:szCs w:val="52"/>
        </w:rPr>
      </w:pPr>
      <w:r w:rsidRPr="00013742">
        <w:rPr>
          <w:rStyle w:val="af7"/>
          <w:sz w:val="28"/>
          <w:szCs w:val="28"/>
        </w:rPr>
        <w:t xml:space="preserve"> «Молодые профессионалы» (</w:t>
      </w:r>
      <w:proofErr w:type="spellStart"/>
      <w:r w:rsidRPr="00013742">
        <w:rPr>
          <w:rStyle w:val="af7"/>
          <w:sz w:val="28"/>
          <w:szCs w:val="28"/>
        </w:rPr>
        <w:t>WorldSkillsRussia</w:t>
      </w:r>
      <w:proofErr w:type="spellEnd"/>
      <w:r w:rsidRPr="00013742">
        <w:rPr>
          <w:rStyle w:val="af7"/>
          <w:sz w:val="28"/>
          <w:szCs w:val="28"/>
        </w:rPr>
        <w:t xml:space="preserve">) </w:t>
      </w:r>
      <w:r w:rsidRPr="00013742">
        <w:rPr>
          <w:b/>
          <w:sz w:val="28"/>
          <w:szCs w:val="28"/>
        </w:rPr>
        <w:t>Мурманской области</w:t>
      </w:r>
    </w:p>
    <w:p w:rsidR="00D34544" w:rsidRPr="00525F09" w:rsidRDefault="002E3F81" w:rsidP="00D34544">
      <w:pPr>
        <w:tabs>
          <w:tab w:val="left" w:pos="0"/>
        </w:tabs>
        <w:jc w:val="center"/>
        <w:rPr>
          <w:rFonts w:eastAsia="Arial"/>
          <w:b/>
          <w:sz w:val="28"/>
          <w:szCs w:val="28"/>
          <w:lang w:val="en-US"/>
        </w:rPr>
      </w:pPr>
      <w:r>
        <w:rPr>
          <w:rFonts w:eastAsia="Arial"/>
          <w:b/>
          <w:sz w:val="28"/>
          <w:szCs w:val="28"/>
        </w:rPr>
        <w:t>18-22</w:t>
      </w:r>
      <w:r w:rsidR="00D34544">
        <w:rPr>
          <w:rFonts w:eastAsia="Arial"/>
          <w:b/>
          <w:sz w:val="28"/>
          <w:szCs w:val="28"/>
        </w:rPr>
        <w:t xml:space="preserve"> декабря 2017</w:t>
      </w:r>
      <w:r w:rsidR="00D34544" w:rsidRPr="00525F09">
        <w:rPr>
          <w:rFonts w:eastAsia="Arial"/>
          <w:b/>
          <w:sz w:val="28"/>
          <w:szCs w:val="28"/>
        </w:rPr>
        <w:t>г.</w:t>
      </w:r>
    </w:p>
    <w:tbl>
      <w:tblPr>
        <w:tblW w:w="107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5500"/>
      </w:tblGrid>
      <w:tr w:rsidR="00D34544" w:rsidRPr="00910038" w:rsidTr="00106D42">
        <w:tc>
          <w:tcPr>
            <w:tcW w:w="10744" w:type="dxa"/>
            <w:gridSpan w:val="3"/>
            <w:shd w:val="clear" w:color="auto" w:fill="auto"/>
          </w:tcPr>
          <w:p w:rsidR="00D34544" w:rsidRPr="00910038" w:rsidRDefault="00D34544" w:rsidP="00F2712E">
            <w:pPr>
              <w:tabs>
                <w:tab w:val="left" w:pos="0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 xml:space="preserve">Компетенция </w:t>
            </w:r>
            <w:r w:rsidRPr="00525F0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"</w:t>
            </w:r>
            <w:r w:rsidRPr="00525F09">
              <w:rPr>
                <w:b/>
                <w:bCs/>
                <w:color w:val="C00000"/>
              </w:rPr>
              <w:t>Ремонт и обслуживание легковых автомобилей"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</w:t>
            </w:r>
          </w:p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2F3DBC" w:rsidRPr="00BB7FE9" w:rsidRDefault="00F979D4" w:rsidP="00F979D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D34544">
            <w:pPr>
              <w:jc w:val="both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Медведев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Дмитрий Владимирович</w:t>
            </w:r>
          </w:p>
          <w:p w:rsidR="002F3DBC" w:rsidRPr="00BB7FE9" w:rsidRDefault="002F3DBC" w:rsidP="00F271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8D750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«Северный национальный колледж»</w:t>
            </w:r>
          </w:p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F2712E">
            <w:pPr>
              <w:jc w:val="both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Федорук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Максим</w:t>
            </w:r>
          </w:p>
          <w:p w:rsidR="002F3DBC" w:rsidRPr="00BB7FE9" w:rsidRDefault="002F3DBC" w:rsidP="00F2712E">
            <w:pPr>
              <w:jc w:val="both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Александрович </w:t>
            </w:r>
          </w:p>
          <w:p w:rsidR="002F3DBC" w:rsidRPr="00BB7FE9" w:rsidRDefault="002F3DBC" w:rsidP="00F271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8D750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«Кольский транспортный колледж»</w:t>
            </w:r>
          </w:p>
          <w:p w:rsidR="002F3DBC" w:rsidRPr="00BB7FE9" w:rsidRDefault="002F3DBC" w:rsidP="00F2712E">
            <w:pPr>
              <w:jc w:val="center"/>
              <w:rPr>
                <w:rFonts w:ascii="Times New Roman" w:hAnsi="Times New Roman"/>
              </w:rPr>
            </w:pPr>
          </w:p>
        </w:tc>
      </w:tr>
      <w:tr w:rsidR="002F3DBC" w:rsidRPr="00BB7FE9" w:rsidTr="00EC166D">
        <w:trPr>
          <w:trHeight w:val="1126"/>
        </w:trPr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F2712E">
            <w:pPr>
              <w:jc w:val="both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Сережин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Николай</w:t>
            </w:r>
          </w:p>
          <w:p w:rsidR="002F3DBC" w:rsidRPr="00BB7FE9" w:rsidRDefault="002F3DBC" w:rsidP="00F2712E">
            <w:pPr>
              <w:jc w:val="both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Андреевич</w:t>
            </w:r>
          </w:p>
          <w:p w:rsidR="002F3DBC" w:rsidRPr="00BB7FE9" w:rsidRDefault="002F3DBC" w:rsidP="00F271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«Мурманский строительный колледж им. Н.Е. </w:t>
            </w:r>
            <w:proofErr w:type="spellStart"/>
            <w:r w:rsidRPr="00BB7FE9">
              <w:rPr>
                <w:rFonts w:ascii="Times New Roman" w:hAnsi="Times New Roman"/>
              </w:rPr>
              <w:t>Момота</w:t>
            </w:r>
            <w:proofErr w:type="spellEnd"/>
            <w:r w:rsidRPr="00BB7FE9">
              <w:rPr>
                <w:rFonts w:ascii="Times New Roman" w:hAnsi="Times New Roman"/>
              </w:rPr>
              <w:t>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F2712E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Яковлев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Николай</w:t>
            </w:r>
          </w:p>
          <w:p w:rsidR="002F3DBC" w:rsidRPr="00BB7FE9" w:rsidRDefault="002F3DBC" w:rsidP="00F2712E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Игоревич</w:t>
            </w:r>
          </w:p>
          <w:p w:rsidR="002F3DBC" w:rsidRPr="00BB7FE9" w:rsidRDefault="002F3DBC" w:rsidP="00F2712E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«</w:t>
            </w:r>
            <w:proofErr w:type="spellStart"/>
            <w:r w:rsidRPr="00BB7FE9">
              <w:rPr>
                <w:rFonts w:ascii="Times New Roman" w:hAnsi="Times New Roman"/>
              </w:rPr>
              <w:t>Полярнозоринский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энергетический колледж»</w:t>
            </w:r>
          </w:p>
        </w:tc>
      </w:tr>
      <w:tr w:rsidR="002F3DBC" w:rsidRPr="00BB7FE9" w:rsidTr="00EC166D">
        <w:trPr>
          <w:trHeight w:val="1125"/>
        </w:trPr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F2712E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Федянин Сергей</w:t>
            </w:r>
          </w:p>
          <w:p w:rsidR="002F3DBC" w:rsidRPr="00BB7FE9" w:rsidRDefault="002F3DBC" w:rsidP="00F2712E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Дмитриевич</w:t>
            </w:r>
          </w:p>
          <w:p w:rsidR="002F3DBC" w:rsidRPr="00BB7FE9" w:rsidRDefault="002F3DBC" w:rsidP="00F2712E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</w:t>
            </w:r>
            <w:proofErr w:type="spellStart"/>
            <w:r w:rsidRPr="00BB7FE9">
              <w:rPr>
                <w:rFonts w:ascii="Times New Roman" w:hAnsi="Times New Roman"/>
              </w:rPr>
              <w:t>Оленегорский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горнопромышленный колледж»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C5348E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Абдумалик</w:t>
            </w:r>
            <w:proofErr w:type="spellEnd"/>
            <w:r w:rsidRPr="00BB7FE9">
              <w:rPr>
                <w:rFonts w:ascii="Times New Roman" w:hAnsi="Times New Roman"/>
              </w:rPr>
              <w:t xml:space="preserve"> </w:t>
            </w:r>
            <w:proofErr w:type="spellStart"/>
            <w:r w:rsidRPr="00BB7FE9">
              <w:rPr>
                <w:rFonts w:ascii="Times New Roman" w:hAnsi="Times New Roman"/>
              </w:rPr>
              <w:t>Уулу</w:t>
            </w:r>
            <w:proofErr w:type="spellEnd"/>
          </w:p>
          <w:p w:rsidR="002F3DBC" w:rsidRPr="00BB7FE9" w:rsidRDefault="002F3DBC" w:rsidP="00C5348E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Абдулазиз</w:t>
            </w:r>
            <w:proofErr w:type="spellEnd"/>
          </w:p>
          <w:p w:rsidR="002F3DBC" w:rsidRPr="00BB7FE9" w:rsidRDefault="002F3DBC" w:rsidP="002F3DBC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8078E0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Мангул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Валерий</w:t>
            </w:r>
          </w:p>
          <w:p w:rsidR="002F3DBC" w:rsidRPr="00BB7FE9" w:rsidRDefault="002F3DBC" w:rsidP="008078E0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Евгеньевич</w:t>
            </w:r>
          </w:p>
          <w:p w:rsidR="002F3DBC" w:rsidRPr="00BB7FE9" w:rsidRDefault="002F3DBC" w:rsidP="008078E0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F2712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8D6C0D" w:rsidRDefault="002F3DBC" w:rsidP="008D6C0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D6C0D">
              <w:rPr>
                <w:rFonts w:ascii="Times New Roman" w:hAnsi="Times New Roman"/>
                <w:color w:val="000000"/>
              </w:rPr>
              <w:t>Афонин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6C0D">
              <w:rPr>
                <w:rFonts w:ascii="Times New Roman" w:hAnsi="Times New Roman"/>
                <w:color w:val="000000"/>
              </w:rPr>
              <w:t>Александр</w:t>
            </w:r>
          </w:p>
          <w:p w:rsidR="002F3DBC" w:rsidRPr="008D6C0D" w:rsidRDefault="002F3DBC" w:rsidP="008D6C0D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Игоревич</w:t>
            </w:r>
          </w:p>
          <w:p w:rsidR="002F3DBC" w:rsidRPr="008D6C0D" w:rsidRDefault="002F3DBC" w:rsidP="008D75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2F3DBC" w:rsidRPr="008D6C0D" w:rsidRDefault="002F3DBC" w:rsidP="008D6C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 w:rsidRPr="008D6C0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8D6C0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D6C0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3A4955" w:rsidRPr="00BB7FE9" w:rsidTr="007F012A">
        <w:tc>
          <w:tcPr>
            <w:tcW w:w="10744" w:type="dxa"/>
            <w:gridSpan w:val="3"/>
            <w:shd w:val="clear" w:color="auto" w:fill="auto"/>
          </w:tcPr>
          <w:p w:rsidR="003A4955" w:rsidRPr="003A4955" w:rsidRDefault="003A4955" w:rsidP="008D6C0D">
            <w:pPr>
              <w:jc w:val="center"/>
              <w:rPr>
                <w:rFonts w:ascii="Times New Roman" w:hAnsi="Times New Roman"/>
                <w:b/>
              </w:rPr>
            </w:pPr>
            <w:r w:rsidRPr="003A4955">
              <w:rPr>
                <w:rFonts w:ascii="Times New Roman" w:hAnsi="Times New Roman"/>
                <w:b/>
              </w:rPr>
              <w:t>Вне конкурса</w:t>
            </w:r>
          </w:p>
        </w:tc>
      </w:tr>
      <w:tr w:rsidR="003A4955" w:rsidRPr="00BB7FE9" w:rsidTr="00EC166D">
        <w:tc>
          <w:tcPr>
            <w:tcW w:w="850" w:type="dxa"/>
            <w:shd w:val="clear" w:color="auto" w:fill="auto"/>
          </w:tcPr>
          <w:p w:rsidR="003A4955" w:rsidRPr="00BB7FE9" w:rsidRDefault="003A4955" w:rsidP="00D345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A4955" w:rsidRPr="008D6C0D" w:rsidRDefault="003A4955" w:rsidP="008D6C0D">
            <w:pPr>
              <w:rPr>
                <w:rFonts w:ascii="Times New Roman" w:hAnsi="Times New Roman"/>
                <w:color w:val="000000"/>
              </w:rPr>
            </w:pPr>
            <w:r w:rsidRPr="003A4955">
              <w:rPr>
                <w:rFonts w:ascii="Times New Roman" w:hAnsi="Times New Roman"/>
                <w:color w:val="000000"/>
              </w:rPr>
              <w:t>Малиновский Александр Андреевич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A4955" w:rsidRPr="00BB7FE9" w:rsidRDefault="003A4955" w:rsidP="008D6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Карелия</w:t>
            </w:r>
          </w:p>
        </w:tc>
      </w:tr>
      <w:tr w:rsidR="00D34544" w:rsidRPr="00BB7FE9" w:rsidTr="00106D42">
        <w:tc>
          <w:tcPr>
            <w:tcW w:w="10744" w:type="dxa"/>
            <w:gridSpan w:val="3"/>
            <w:shd w:val="clear" w:color="auto" w:fill="auto"/>
          </w:tcPr>
          <w:p w:rsidR="00D34544" w:rsidRPr="00BB7FE9" w:rsidRDefault="00D34544" w:rsidP="00F2712E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"Поварское дело"</w:t>
            </w:r>
          </w:p>
        </w:tc>
      </w:tr>
      <w:tr w:rsidR="002F3DBC" w:rsidRPr="00BB7FE9" w:rsidTr="00EC166D">
        <w:trPr>
          <w:trHeight w:val="442"/>
        </w:trPr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</w:t>
            </w:r>
          </w:p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 w:rsidR="00F979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910003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Хмиляр</w:t>
            </w:r>
            <w:proofErr w:type="spellEnd"/>
            <w:r w:rsidRPr="00BB7FE9">
              <w:rPr>
                <w:rFonts w:ascii="Times New Roman" w:hAnsi="Times New Roman"/>
              </w:rPr>
              <w:t xml:space="preserve"> Анастасия</w:t>
            </w:r>
          </w:p>
          <w:p w:rsidR="002F3DBC" w:rsidRPr="00BB7FE9" w:rsidRDefault="002F3DBC" w:rsidP="00910003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Сергеевна</w:t>
            </w:r>
          </w:p>
          <w:p w:rsidR="002F3DBC" w:rsidRPr="00BB7FE9" w:rsidRDefault="002F3DBC" w:rsidP="00910003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 «Мурманский строительный колледж им. Н.Е. </w:t>
            </w:r>
            <w:proofErr w:type="spellStart"/>
            <w:r w:rsidRPr="00BB7FE9">
              <w:rPr>
                <w:rFonts w:ascii="Times New Roman" w:hAnsi="Times New Roman"/>
              </w:rPr>
              <w:t>Момота</w:t>
            </w:r>
            <w:proofErr w:type="spellEnd"/>
            <w:r w:rsidRPr="00BB7FE9">
              <w:rPr>
                <w:rFonts w:ascii="Times New Roman" w:hAnsi="Times New Roman"/>
              </w:rPr>
              <w:t>»</w:t>
            </w:r>
          </w:p>
        </w:tc>
      </w:tr>
      <w:tr w:rsidR="002F3DBC" w:rsidRPr="00BB7FE9" w:rsidTr="00EC166D">
        <w:trPr>
          <w:trHeight w:val="73"/>
        </w:trPr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910003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Бакаляр</w:t>
            </w:r>
            <w:proofErr w:type="spellEnd"/>
            <w:r w:rsidRPr="00BB7FE9">
              <w:rPr>
                <w:rFonts w:ascii="Times New Roman" w:hAnsi="Times New Roman"/>
              </w:rPr>
              <w:t xml:space="preserve"> Дарья</w:t>
            </w:r>
          </w:p>
          <w:p w:rsidR="002F3DBC" w:rsidRPr="00BB7FE9" w:rsidRDefault="002F3DBC" w:rsidP="00910003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Александровна</w:t>
            </w:r>
          </w:p>
          <w:p w:rsidR="002F3DBC" w:rsidRPr="00BB7FE9" w:rsidRDefault="002F3DBC" w:rsidP="00910003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 «</w:t>
            </w:r>
            <w:proofErr w:type="spellStart"/>
            <w:r w:rsidRPr="00BB7FE9">
              <w:rPr>
                <w:rFonts w:ascii="Times New Roman" w:hAnsi="Times New Roman"/>
              </w:rPr>
              <w:t>Оленегорский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горнопромышленный колледж»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5B0F84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Третьякова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Анна</w:t>
            </w:r>
          </w:p>
          <w:p w:rsidR="002F3DBC" w:rsidRPr="00BB7FE9" w:rsidRDefault="002F3DBC" w:rsidP="005B0F84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Александровна</w:t>
            </w:r>
          </w:p>
          <w:p w:rsidR="002F3DBC" w:rsidRPr="00BB7FE9" w:rsidRDefault="002F3DBC" w:rsidP="002F3DBC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 «Мурманский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индустриальный колледж»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8078E0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Петров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Андрей</w:t>
            </w:r>
          </w:p>
          <w:p w:rsidR="002F3DBC" w:rsidRPr="00BB7FE9" w:rsidRDefault="002F3DBC" w:rsidP="008078E0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Павлович</w:t>
            </w:r>
          </w:p>
          <w:p w:rsidR="002F3DBC" w:rsidRPr="00BB7FE9" w:rsidRDefault="002F3DBC" w:rsidP="008078E0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</w:rPr>
              <w:t>ГАПОУ МО 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9E1C8F" w:rsidRDefault="002F3DBC" w:rsidP="009E1C8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E1C8F">
              <w:rPr>
                <w:rFonts w:ascii="Times New Roman" w:hAnsi="Times New Roman"/>
                <w:color w:val="000000"/>
              </w:rPr>
              <w:t>Белан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E1C8F">
              <w:rPr>
                <w:rFonts w:ascii="Times New Roman" w:hAnsi="Times New Roman"/>
                <w:color w:val="000000"/>
              </w:rPr>
              <w:t>Богдан</w:t>
            </w:r>
          </w:p>
          <w:p w:rsidR="002F3DBC" w:rsidRPr="009E1C8F" w:rsidRDefault="002F3DBC" w:rsidP="009E1C8F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Романович</w:t>
            </w:r>
          </w:p>
          <w:p w:rsidR="002F3DBC" w:rsidRPr="009E1C8F" w:rsidRDefault="002F3DBC" w:rsidP="008D750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9E1C8F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>
              <w:rPr>
                <w:rFonts w:ascii="Times New Roman" w:hAnsi="Times New Roman"/>
              </w:rPr>
              <w:t>"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политехнический колледж 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E1C8F">
              <w:rPr>
                <w:rFonts w:ascii="Times New Roman" w:hAnsi="Times New Roman"/>
                <w:color w:val="000000"/>
              </w:rPr>
              <w:t>Голованова Г.А.</w:t>
            </w:r>
            <w:r w:rsidRPr="00BB7FE9">
              <w:rPr>
                <w:rFonts w:ascii="Times New Roman" w:hAnsi="Times New Roman"/>
              </w:rPr>
              <w:t xml:space="preserve"> 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434B2E" w:rsidRDefault="002F3DBC" w:rsidP="00434B2E">
            <w:pPr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Башко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4B2E">
              <w:rPr>
                <w:rFonts w:ascii="Times New Roman" w:hAnsi="Times New Roman"/>
                <w:color w:val="000000"/>
              </w:rPr>
              <w:t>Ксения</w:t>
            </w:r>
          </w:p>
          <w:p w:rsidR="002F3DBC" w:rsidRPr="00434B2E" w:rsidRDefault="002F3DBC" w:rsidP="00434B2E">
            <w:pPr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Андреевна</w:t>
            </w:r>
          </w:p>
          <w:p w:rsidR="002F3DBC" w:rsidRPr="00434B2E" w:rsidRDefault="002F3DBC" w:rsidP="008D750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434B2E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34B2E">
              <w:rPr>
                <w:rFonts w:ascii="Times New Roman" w:hAnsi="Times New Roman"/>
                <w:color w:val="000000"/>
              </w:rPr>
              <w:t>ГАПОУ МО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4B2E">
              <w:rPr>
                <w:rFonts w:ascii="Times New Roman" w:hAnsi="Times New Roman"/>
                <w:color w:val="000000"/>
              </w:rPr>
              <w:t>"Кандалакшский индустриальный колледж"</w:t>
            </w:r>
          </w:p>
        </w:tc>
      </w:tr>
      <w:tr w:rsidR="00910003" w:rsidRPr="00BB7FE9" w:rsidTr="00106D42">
        <w:tc>
          <w:tcPr>
            <w:tcW w:w="10744" w:type="dxa"/>
            <w:gridSpan w:val="3"/>
            <w:shd w:val="clear" w:color="auto" w:fill="auto"/>
          </w:tcPr>
          <w:p w:rsidR="00910003" w:rsidRPr="00BB7FE9" w:rsidRDefault="00910003" w:rsidP="0091000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"Преподавание в младших классах"</w:t>
            </w:r>
          </w:p>
        </w:tc>
      </w:tr>
      <w:tr w:rsidR="002F3DBC" w:rsidRPr="00BB7FE9" w:rsidTr="00EC166D">
        <w:trPr>
          <w:trHeight w:val="639"/>
        </w:trPr>
        <w:tc>
          <w:tcPr>
            <w:tcW w:w="85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 w:rsidR="00F979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91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AD3A5A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D3A5A">
              <w:rPr>
                <w:rFonts w:ascii="Times New Roman" w:hAnsi="Times New Roman"/>
              </w:rPr>
              <w:t>Волкова</w:t>
            </w:r>
            <w:r>
              <w:rPr>
                <w:rFonts w:ascii="Times New Roman" w:hAnsi="Times New Roman"/>
              </w:rPr>
              <w:t xml:space="preserve"> Екатерина Сергеевна</w:t>
            </w:r>
          </w:p>
          <w:p w:rsidR="002F3DBC" w:rsidRPr="00BB7FE9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AD3A5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AD3A5A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AD3A5A">
              <w:rPr>
                <w:rFonts w:ascii="Times New Roman" w:hAnsi="Times New Roman"/>
              </w:rPr>
              <w:t>Дулина</w:t>
            </w:r>
            <w:proofErr w:type="spellEnd"/>
            <w:r>
              <w:rPr>
                <w:rFonts w:ascii="Times New Roman" w:hAnsi="Times New Roman"/>
              </w:rPr>
              <w:t xml:space="preserve"> Юлия Игоревна</w:t>
            </w:r>
          </w:p>
          <w:p w:rsidR="002F3DBC" w:rsidRPr="00BB7FE9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AD3A5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AD3A5A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9E6120">
              <w:rPr>
                <w:rFonts w:ascii="Times New Roman" w:hAnsi="Times New Roman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E6120">
              <w:rPr>
                <w:rFonts w:ascii="Times New Roman" w:hAnsi="Times New Roman"/>
              </w:rPr>
              <w:t>Зарина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6120">
              <w:rPr>
                <w:rFonts w:ascii="Times New Roman" w:hAnsi="Times New Roman"/>
              </w:rPr>
              <w:t>Фадиловна</w:t>
            </w:r>
            <w:proofErr w:type="spellEnd"/>
          </w:p>
          <w:p w:rsidR="002F3DBC" w:rsidRPr="00BB7FE9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AD3A5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053E44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435D">
              <w:rPr>
                <w:rFonts w:ascii="Times New Roman" w:hAnsi="Times New Roman"/>
              </w:rPr>
              <w:t>Гриднева</w:t>
            </w:r>
            <w:r>
              <w:rPr>
                <w:rFonts w:ascii="Times New Roman" w:hAnsi="Times New Roman"/>
              </w:rPr>
              <w:t xml:space="preserve"> </w:t>
            </w:r>
            <w:r w:rsidRPr="00053E44">
              <w:rPr>
                <w:rFonts w:ascii="Times New Roman" w:hAnsi="Times New Roman"/>
              </w:rPr>
              <w:t>Екатерина</w:t>
            </w:r>
            <w:r>
              <w:t xml:space="preserve"> </w:t>
            </w:r>
            <w:r w:rsidRPr="00053E44">
              <w:rPr>
                <w:rFonts w:ascii="Times New Roman" w:hAnsi="Times New Roman"/>
              </w:rPr>
              <w:t>Романовна</w:t>
            </w:r>
          </w:p>
          <w:p w:rsidR="002F3DBC" w:rsidRPr="00BB7FE9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Default="002F3DBC" w:rsidP="00053E44">
            <w:pPr>
              <w:jc w:val="center"/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053E44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053E44">
              <w:rPr>
                <w:rFonts w:ascii="Times New Roman" w:hAnsi="Times New Roman"/>
              </w:rPr>
              <w:t>Микель</w:t>
            </w:r>
            <w:proofErr w:type="spellEnd"/>
            <w:r>
              <w:rPr>
                <w:rFonts w:ascii="Times New Roman" w:hAnsi="Times New Roman"/>
              </w:rPr>
              <w:t xml:space="preserve"> Екатерина Владимировна</w:t>
            </w:r>
          </w:p>
          <w:p w:rsidR="002F3DBC" w:rsidRPr="00BB7FE9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Default="002F3DBC" w:rsidP="00053E44">
            <w:pPr>
              <w:jc w:val="center"/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AD3A5A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4785E">
              <w:rPr>
                <w:rFonts w:ascii="Times New Roman" w:hAnsi="Times New Roman"/>
              </w:rPr>
              <w:t>Плотникова</w:t>
            </w:r>
            <w:r>
              <w:rPr>
                <w:rFonts w:ascii="Times New Roman" w:hAnsi="Times New Roman"/>
              </w:rPr>
              <w:t xml:space="preserve"> Вероника Васильевна</w:t>
            </w:r>
          </w:p>
          <w:p w:rsidR="002F3DBC" w:rsidRPr="00BB7FE9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AD3A5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053E44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94785E">
              <w:rPr>
                <w:rFonts w:ascii="Times New Roman" w:hAnsi="Times New Roman"/>
              </w:rPr>
              <w:t>Светашова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</w:t>
            </w:r>
          </w:p>
          <w:p w:rsidR="002F3DBC" w:rsidRPr="00BB7FE9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053E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87D83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053E44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61A9B">
              <w:rPr>
                <w:rFonts w:ascii="Times New Roman" w:hAnsi="Times New Roman"/>
              </w:rPr>
              <w:t>Смурова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1A9B">
              <w:rPr>
                <w:rFonts w:ascii="Times New Roman" w:hAnsi="Times New Roman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</w:rPr>
              <w:t xml:space="preserve"> Михайловна</w:t>
            </w:r>
          </w:p>
          <w:p w:rsidR="002F3DBC" w:rsidRPr="00061A9B" w:rsidRDefault="002F3DBC" w:rsidP="00053E4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053E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87D83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AD3A5A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03832">
              <w:rPr>
                <w:rFonts w:ascii="Times New Roman" w:hAnsi="Times New Roman"/>
              </w:rPr>
              <w:t>Сорокина</w:t>
            </w:r>
            <w:r>
              <w:rPr>
                <w:rFonts w:ascii="Times New Roman" w:hAnsi="Times New Roman"/>
              </w:rPr>
              <w:t xml:space="preserve"> </w:t>
            </w:r>
            <w:r w:rsidRPr="00B03832">
              <w:rPr>
                <w:rFonts w:ascii="Times New Roman" w:hAnsi="Times New Roman"/>
              </w:rPr>
              <w:t>Елизавета</w:t>
            </w:r>
            <w:r>
              <w:rPr>
                <w:rFonts w:ascii="Times New Roman" w:hAnsi="Times New Roman"/>
              </w:rPr>
              <w:t xml:space="preserve"> Павловна</w:t>
            </w:r>
          </w:p>
          <w:p w:rsidR="002F3DBC" w:rsidRPr="00BB7FE9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AD3A5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AD3A5A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B7544A">
              <w:rPr>
                <w:rFonts w:ascii="Times New Roman" w:hAnsi="Times New Roman"/>
              </w:rPr>
              <w:t>Шиховцова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544A">
              <w:rPr>
                <w:rFonts w:ascii="Times New Roman" w:hAnsi="Times New Roman"/>
              </w:rPr>
              <w:t>Арина</w:t>
            </w:r>
            <w:r>
              <w:rPr>
                <w:rFonts w:ascii="Times New Roman" w:hAnsi="Times New Roman"/>
              </w:rPr>
              <w:t xml:space="preserve"> Борисовна</w:t>
            </w:r>
          </w:p>
          <w:p w:rsidR="002F3DBC" w:rsidRPr="00BB7FE9" w:rsidRDefault="002F3DBC" w:rsidP="00AD3A5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AD3A5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B7544A" w:rsidRPr="00BB7FE9" w:rsidTr="00106D42">
        <w:tc>
          <w:tcPr>
            <w:tcW w:w="10744" w:type="dxa"/>
            <w:gridSpan w:val="3"/>
            <w:shd w:val="clear" w:color="auto" w:fill="auto"/>
          </w:tcPr>
          <w:p w:rsidR="00B7544A" w:rsidRPr="00BB7FE9" w:rsidRDefault="00B7544A" w:rsidP="00B7544A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"Дошкольное воспитание"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 w:rsidR="00F979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D6C0D">
              <w:rPr>
                <w:rFonts w:ascii="Times New Roman" w:hAnsi="Times New Roman"/>
                <w:color w:val="000000"/>
              </w:rPr>
              <w:t>Кукачева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6C0D">
              <w:rPr>
                <w:rFonts w:ascii="Times New Roman" w:hAnsi="Times New Roman"/>
                <w:color w:val="000000"/>
              </w:rPr>
              <w:t>Алина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Витальевна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8D6C0D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 w:rsidRPr="008D6C0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8D6C0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D6C0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Томашевская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6C0D">
              <w:rPr>
                <w:rFonts w:ascii="Times New Roman" w:hAnsi="Times New Roman"/>
                <w:color w:val="000000"/>
              </w:rPr>
              <w:t>Алеся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Сергеевна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2F3DBC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 w:rsidRPr="008D6C0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8D6C0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D6C0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Рудакова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6C0D">
              <w:rPr>
                <w:rFonts w:ascii="Times New Roman" w:hAnsi="Times New Roman"/>
                <w:color w:val="000000"/>
              </w:rPr>
              <w:t>Мария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Алексеевна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2F3DBC" w:rsidRDefault="002F3DBC" w:rsidP="00B7544A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lastRenderedPageBreak/>
              <w:t xml:space="preserve">ГАПОУ МО </w:t>
            </w:r>
            <w:r w:rsidRPr="008D6C0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8D6C0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D6C0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D6C0D">
              <w:rPr>
                <w:rFonts w:ascii="Times New Roman" w:hAnsi="Times New Roman"/>
                <w:color w:val="000000"/>
              </w:rPr>
              <w:t>Носачева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6C0D">
              <w:rPr>
                <w:rFonts w:ascii="Times New Roman" w:hAnsi="Times New Roman"/>
                <w:color w:val="000000"/>
              </w:rPr>
              <w:t>Анастасия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Юрьевна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2F3DBC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 w:rsidRPr="008D6C0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8D6C0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D6C0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Воронцова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6C0D">
              <w:rPr>
                <w:rFonts w:ascii="Times New Roman" w:hAnsi="Times New Roman"/>
                <w:color w:val="000000"/>
              </w:rPr>
              <w:t>Анастасия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  <w:r w:rsidRPr="008D6C0D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2F3DBC" w:rsidRPr="008D6C0D" w:rsidRDefault="002F3DBC" w:rsidP="00B754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F979D4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 w:rsidRPr="008D6C0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8D6C0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D6C0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Ушакова</w:t>
            </w:r>
            <w:r>
              <w:rPr>
                <w:rFonts w:ascii="Times New Roman" w:hAnsi="Times New Roman"/>
              </w:rPr>
              <w:t xml:space="preserve"> Елена Юрьевна</w:t>
            </w:r>
          </w:p>
          <w:p w:rsidR="002F3DBC" w:rsidRPr="00BB7FE9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F979D4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Федорова</w:t>
            </w:r>
            <w:r>
              <w:rPr>
                <w:rFonts w:ascii="Times New Roman" w:hAnsi="Times New Roman"/>
              </w:rPr>
              <w:t xml:space="preserve"> Елизавета Романовна</w:t>
            </w:r>
          </w:p>
          <w:p w:rsidR="002F3DBC" w:rsidRPr="00BB7FE9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Ануфриева</w:t>
            </w:r>
            <w:r>
              <w:rPr>
                <w:rFonts w:ascii="Times New Roman" w:hAnsi="Times New Roman"/>
              </w:rPr>
              <w:t xml:space="preserve"> Алина Олеговна</w:t>
            </w:r>
          </w:p>
          <w:p w:rsidR="002F3DBC" w:rsidRPr="00BB7FE9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8D750B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26C8E">
              <w:rPr>
                <w:rFonts w:ascii="Times New Roman" w:hAnsi="Times New Roman"/>
              </w:rPr>
              <w:t>Мычко</w:t>
            </w:r>
            <w:r>
              <w:rPr>
                <w:rFonts w:ascii="Times New Roman" w:hAnsi="Times New Roman"/>
              </w:rPr>
              <w:t xml:space="preserve"> Олеся Александровна</w:t>
            </w:r>
          </w:p>
          <w:p w:rsidR="002F3DBC" w:rsidRPr="00BB7FE9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326C8E">
              <w:rPr>
                <w:rFonts w:ascii="Times New Roman" w:hAnsi="Times New Roman"/>
              </w:rPr>
              <w:t>Шеркузиева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Валерьевна</w:t>
            </w:r>
          </w:p>
          <w:p w:rsidR="002F3DBC" w:rsidRPr="00BB7FE9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8D750B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B7544A" w:rsidRPr="00BB7FE9" w:rsidTr="0003522A">
        <w:tc>
          <w:tcPr>
            <w:tcW w:w="10744" w:type="dxa"/>
            <w:gridSpan w:val="3"/>
            <w:shd w:val="clear" w:color="auto" w:fill="auto"/>
          </w:tcPr>
          <w:p w:rsidR="00B7544A" w:rsidRPr="00326C8E" w:rsidRDefault="00B7544A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326C8E">
              <w:rPr>
                <w:rFonts w:ascii="Times New Roman" w:hAnsi="Times New Roman"/>
                <w:b/>
              </w:rPr>
              <w:t>Вне конкурса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26C8E">
              <w:rPr>
                <w:rFonts w:ascii="Times New Roman" w:hAnsi="Times New Roman"/>
              </w:rPr>
              <w:t>Федотова</w:t>
            </w:r>
            <w:r>
              <w:rPr>
                <w:rFonts w:ascii="Times New Roman" w:hAnsi="Times New Roman"/>
              </w:rPr>
              <w:t xml:space="preserve"> Александра Сергеевна</w:t>
            </w:r>
          </w:p>
          <w:p w:rsidR="002F3DBC" w:rsidRPr="00326C8E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326C8E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26C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БПОУ </w:t>
            </w:r>
            <w:r w:rsidRPr="00326C8E">
              <w:rPr>
                <w:rFonts w:ascii="Times New Roman" w:hAnsi="Times New Roman"/>
              </w:rPr>
              <w:t>Ленинградской области "Гатчинский педагогический колледж и</w:t>
            </w:r>
            <w:r>
              <w:rPr>
                <w:rFonts w:ascii="Times New Roman" w:hAnsi="Times New Roman"/>
              </w:rPr>
              <w:t xml:space="preserve">м. </w:t>
            </w:r>
            <w:proofErr w:type="spellStart"/>
            <w:r w:rsidRPr="00326C8E">
              <w:rPr>
                <w:rFonts w:ascii="Times New Roman" w:hAnsi="Times New Roman"/>
              </w:rPr>
              <w:t>К.Д.Ушинского</w:t>
            </w:r>
            <w:proofErr w:type="spellEnd"/>
            <w:r w:rsidRPr="00326C8E">
              <w:rPr>
                <w:rFonts w:ascii="Times New Roman" w:hAnsi="Times New Roman"/>
              </w:rPr>
              <w:t>"</w:t>
            </w:r>
          </w:p>
        </w:tc>
      </w:tr>
      <w:tr w:rsidR="00B7544A" w:rsidRPr="00BB7FE9" w:rsidTr="00106D42">
        <w:tc>
          <w:tcPr>
            <w:tcW w:w="10744" w:type="dxa"/>
            <w:gridSpan w:val="3"/>
            <w:shd w:val="clear" w:color="auto" w:fill="auto"/>
          </w:tcPr>
          <w:p w:rsidR="00B7544A" w:rsidRPr="00BB7FE9" w:rsidRDefault="00B7544A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"Физическая культура и спорт"</w:t>
            </w:r>
          </w:p>
        </w:tc>
      </w:tr>
      <w:tr w:rsidR="002F3DBC" w:rsidRPr="00BB7FE9" w:rsidTr="00EC166D">
        <w:trPr>
          <w:trHeight w:val="648"/>
        </w:trPr>
        <w:tc>
          <w:tcPr>
            <w:tcW w:w="850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 w:rsidR="00F979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B7544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2F3DBC" w:rsidRPr="00BB7FE9" w:rsidTr="00EC166D">
        <w:trPr>
          <w:trHeight w:val="662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Сухарева Екатерина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Игоревна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Миронов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Сергей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Максимович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Утков Сергей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Алексеевич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Недосекин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 xml:space="preserve">Лев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Андреевич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Старикова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Владислава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Андреевна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Карплюк</w:t>
            </w:r>
            <w:proofErr w:type="spellEnd"/>
            <w:r w:rsidRPr="00BB7FE9">
              <w:rPr>
                <w:rFonts w:ascii="Times New Roman" w:hAnsi="Times New Roman"/>
                <w:color w:val="000000"/>
              </w:rPr>
              <w:t xml:space="preserve"> Марья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Петровна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Томилова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 xml:space="preserve">Алена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Симонова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 xml:space="preserve">Светлана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Николаевна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Милюшкан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 xml:space="preserve">Анна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Андреевна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Егорова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 xml:space="preserve">Карина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Сергеевна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«Северный колледж физической культуры и спорта»</w:t>
            </w:r>
          </w:p>
        </w:tc>
      </w:tr>
      <w:tr w:rsidR="004D0CEB" w:rsidRPr="00BB7FE9" w:rsidTr="008D750B">
        <w:tc>
          <w:tcPr>
            <w:tcW w:w="10744" w:type="dxa"/>
            <w:gridSpan w:val="3"/>
            <w:shd w:val="clear" w:color="auto" w:fill="auto"/>
          </w:tcPr>
          <w:p w:rsidR="004D0CEB" w:rsidRPr="008D750B" w:rsidRDefault="004D0CEB" w:rsidP="004D0C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750B">
              <w:rPr>
                <w:rFonts w:ascii="Times New Roman" w:hAnsi="Times New Roman"/>
                <w:b/>
                <w:color w:val="000000"/>
              </w:rPr>
              <w:t>Вне конкурса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2F3DB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Валеева Кристина Альбертовна, 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BB7FE9">
              <w:rPr>
                <w:rFonts w:ascii="Times New Roman" w:hAnsi="Times New Roman"/>
              </w:rPr>
              <w:t>ГБПОУ Ленинградской области «Гатчинский педагогический колледж им. К.Д. Ушинского»</w:t>
            </w:r>
          </w:p>
        </w:tc>
      </w:tr>
      <w:tr w:rsidR="004D0CEB" w:rsidRPr="00BB7FE9" w:rsidTr="00106D42">
        <w:tc>
          <w:tcPr>
            <w:tcW w:w="10744" w:type="dxa"/>
            <w:gridSpan w:val="3"/>
            <w:shd w:val="clear" w:color="auto" w:fill="auto"/>
          </w:tcPr>
          <w:p w:rsidR="004D0CEB" w:rsidRPr="00BB7FE9" w:rsidRDefault="004D0CEB" w:rsidP="004D0CEB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C00000"/>
              </w:rPr>
            </w:pPr>
            <w:r w:rsidRPr="00BB7FE9">
              <w:rPr>
                <w:rFonts w:ascii="Times New Roman" w:eastAsia="Times New Roman" w:hAnsi="Times New Roman"/>
                <w:bCs/>
                <w:color w:val="C00000"/>
                <w:lang w:eastAsia="ru-RU"/>
              </w:rPr>
              <w:t>Компетенция "Медицинский и социальный уход"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 w:rsidR="00F979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Бодрова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Владислава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Викторовна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 "Кольский медицинский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Мурашко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 xml:space="preserve">Мария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Сергеевна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 "Кольский медицинский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Мирошниченко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Евгения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Васильевна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 "Кольский медицинский колледж"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Пантеева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Алиса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Игоревна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</w:t>
            </w:r>
            <w:r w:rsidRPr="00BB7FE9">
              <w:rPr>
                <w:rFonts w:ascii="Times New Roman" w:hAnsi="Times New Roman"/>
              </w:rPr>
              <w:br/>
              <w:t>«Мурманский медицинский колледж»</w:t>
            </w:r>
          </w:p>
        </w:tc>
      </w:tr>
      <w:tr w:rsidR="002F3DBC" w:rsidRPr="00BB7FE9" w:rsidTr="00EC166D"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Субботина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Анастасия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Александровна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 w:rsidRPr="00BB7FE9">
              <w:rPr>
                <w:rFonts w:ascii="Times New Roman" w:hAnsi="Times New Roman"/>
              </w:rPr>
              <w:br/>
              <w:t>«Мурманский медицинский колледж»</w:t>
            </w:r>
          </w:p>
        </w:tc>
      </w:tr>
      <w:tr w:rsidR="002F3DBC" w:rsidRPr="00BB7FE9" w:rsidTr="00B63C58">
        <w:trPr>
          <w:trHeight w:val="389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Архипова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Анастасия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Александровна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  <w:r w:rsidRPr="00BB7FE9">
              <w:rPr>
                <w:rFonts w:ascii="Times New Roman" w:hAnsi="Times New Roman"/>
              </w:rPr>
              <w:br/>
              <w:t>«Мурманский медицинский колледж»</w:t>
            </w:r>
          </w:p>
        </w:tc>
      </w:tr>
      <w:tr w:rsidR="004D0CEB" w:rsidRPr="00BB7FE9" w:rsidTr="00106D42">
        <w:trPr>
          <w:trHeight w:val="271"/>
        </w:trPr>
        <w:tc>
          <w:tcPr>
            <w:tcW w:w="10744" w:type="dxa"/>
            <w:gridSpan w:val="3"/>
            <w:shd w:val="clear" w:color="auto" w:fill="auto"/>
          </w:tcPr>
          <w:p w:rsidR="004D0CEB" w:rsidRPr="00BB7FE9" w:rsidRDefault="004D0CEB" w:rsidP="004D0CEB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"Сварочные технологии"</w:t>
            </w:r>
          </w:p>
        </w:tc>
      </w:tr>
      <w:tr w:rsidR="002F3DBC" w:rsidRPr="00BB7FE9" w:rsidTr="00EC166D">
        <w:trPr>
          <w:trHeight w:val="395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 w:rsidR="00F979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2F3DBC" w:rsidRPr="00BB7FE9" w:rsidTr="00EC166D">
        <w:trPr>
          <w:trHeight w:val="73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Кузьменко Владислав Романович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«Северный национальный колледж» </w:t>
            </w:r>
          </w:p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F3DBC" w:rsidRPr="00BB7FE9" w:rsidTr="00EC166D">
        <w:trPr>
          <w:trHeight w:val="121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Балыко</w:t>
            </w:r>
            <w:proofErr w:type="spellEnd"/>
            <w:r w:rsidRPr="00BB7FE9">
              <w:rPr>
                <w:rFonts w:ascii="Times New Roman" w:hAnsi="Times New Roman"/>
              </w:rPr>
              <w:t xml:space="preserve"> Владислав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Игоревич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«Мурманский строительный колледж им. Н.Е. </w:t>
            </w:r>
            <w:proofErr w:type="spellStart"/>
            <w:r w:rsidRPr="00BB7FE9">
              <w:rPr>
                <w:rFonts w:ascii="Times New Roman" w:hAnsi="Times New Roman"/>
              </w:rPr>
              <w:t>Момота</w:t>
            </w:r>
            <w:proofErr w:type="spellEnd"/>
            <w:r w:rsidRPr="00BB7FE9">
              <w:rPr>
                <w:rFonts w:ascii="Times New Roman" w:hAnsi="Times New Roman"/>
              </w:rPr>
              <w:t>»</w:t>
            </w:r>
          </w:p>
        </w:tc>
      </w:tr>
      <w:tr w:rsidR="002F3DBC" w:rsidRPr="00BB7FE9" w:rsidTr="00EC166D">
        <w:trPr>
          <w:trHeight w:val="144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Чуканов</w:t>
            </w:r>
            <w:proofErr w:type="spellEnd"/>
            <w:r w:rsidRPr="00BB7FE9">
              <w:rPr>
                <w:rFonts w:ascii="Times New Roman" w:hAnsi="Times New Roman"/>
              </w:rPr>
              <w:t xml:space="preserve"> Борис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Николаевич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</w:t>
            </w:r>
            <w:proofErr w:type="spellStart"/>
            <w:r w:rsidRPr="00BB7FE9">
              <w:rPr>
                <w:rFonts w:ascii="Times New Roman" w:hAnsi="Times New Roman"/>
              </w:rPr>
              <w:t>Полярнозоринский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энергетический колледж»</w:t>
            </w:r>
          </w:p>
        </w:tc>
      </w:tr>
      <w:tr w:rsidR="002F3DBC" w:rsidRPr="00BB7FE9" w:rsidTr="00EC166D">
        <w:trPr>
          <w:trHeight w:val="144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Кривонос Алексей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Дмитриевич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</w:t>
            </w:r>
            <w:proofErr w:type="spellStart"/>
            <w:r w:rsidRPr="00BB7FE9">
              <w:rPr>
                <w:rFonts w:ascii="Times New Roman" w:hAnsi="Times New Roman"/>
              </w:rPr>
              <w:t>Оленегорский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горнопромышленный колледж»</w:t>
            </w:r>
          </w:p>
        </w:tc>
      </w:tr>
      <w:tr w:rsidR="002F3DBC" w:rsidRPr="00BB7FE9" w:rsidTr="00EC166D">
        <w:trPr>
          <w:trHeight w:val="144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Шатнюк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 xml:space="preserve">Алексей 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Викторович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2F3DBC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Ефимов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Михаил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Дмитриевич</w:t>
            </w:r>
          </w:p>
          <w:p w:rsidR="002F3DBC" w:rsidRPr="00BB7FE9" w:rsidRDefault="002F3DBC" w:rsidP="004D0CEB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Pr="00BB7FE9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2F3DBC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2F3DBC" w:rsidRPr="00BB7FE9" w:rsidRDefault="002F3DBC" w:rsidP="004D0CEB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3DBC" w:rsidRDefault="002F3DBC" w:rsidP="004D0C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Расторгуев Сергей Олегович </w:t>
            </w:r>
          </w:p>
          <w:p w:rsidR="002F3DBC" w:rsidRPr="008D6C0D" w:rsidRDefault="002F3DBC" w:rsidP="004D0C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2F3DBC" w:rsidRDefault="002F3DBC" w:rsidP="004D0CEB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</w:t>
            </w:r>
          </w:p>
          <w:p w:rsidR="002F3DBC" w:rsidRPr="008D6C0D" w:rsidRDefault="002F3DBC" w:rsidP="004D0CE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6C0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8D6C0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D6C0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B63C58" w:rsidRPr="00BB7FE9" w:rsidTr="00516CD7">
        <w:trPr>
          <w:trHeight w:val="271"/>
        </w:trPr>
        <w:tc>
          <w:tcPr>
            <w:tcW w:w="10744" w:type="dxa"/>
            <w:gridSpan w:val="3"/>
            <w:shd w:val="clear" w:color="auto" w:fill="auto"/>
          </w:tcPr>
          <w:p w:rsidR="00B63C58" w:rsidRPr="00B63C58" w:rsidRDefault="00B63C58" w:rsidP="004D0CEB">
            <w:pPr>
              <w:jc w:val="center"/>
              <w:rPr>
                <w:rFonts w:ascii="Times New Roman" w:hAnsi="Times New Roman"/>
                <w:b/>
              </w:rPr>
            </w:pPr>
            <w:r w:rsidRPr="00B63C58">
              <w:rPr>
                <w:rFonts w:ascii="Times New Roman" w:hAnsi="Times New Roman"/>
                <w:b/>
              </w:rPr>
              <w:t>Вне конкурса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7F012A" w:rsidRDefault="00B63C58" w:rsidP="00B63C58">
            <w:pPr>
              <w:rPr>
                <w:rFonts w:ascii="Times New Roman" w:hAnsi="Times New Roman"/>
                <w:highlight w:val="yellow"/>
              </w:rPr>
            </w:pPr>
            <w:r w:rsidRPr="007F012A">
              <w:rPr>
                <w:rFonts w:ascii="Times New Roman" w:hAnsi="Times New Roman"/>
                <w:highlight w:val="yellow"/>
              </w:rPr>
              <w:t>Куликов Дмитрий</w:t>
            </w:r>
          </w:p>
          <w:p w:rsidR="00B63C58" w:rsidRPr="007F012A" w:rsidRDefault="00B63C58" w:rsidP="00B63C58">
            <w:pPr>
              <w:rPr>
                <w:rFonts w:ascii="Times New Roman" w:hAnsi="Times New Roman"/>
                <w:highlight w:val="yellow"/>
              </w:rPr>
            </w:pPr>
            <w:r w:rsidRPr="007F012A">
              <w:rPr>
                <w:rFonts w:ascii="Times New Roman" w:hAnsi="Times New Roman"/>
                <w:highlight w:val="yellow"/>
              </w:rPr>
              <w:t>Андреевич</w:t>
            </w:r>
          </w:p>
          <w:p w:rsidR="00B63C58" w:rsidRPr="007F012A" w:rsidRDefault="00B63C58" w:rsidP="00B63C5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«Мурманский строительный колледж им. Н.Е. </w:t>
            </w:r>
            <w:proofErr w:type="spellStart"/>
            <w:r w:rsidRPr="00BB7FE9">
              <w:rPr>
                <w:rFonts w:ascii="Times New Roman" w:hAnsi="Times New Roman"/>
              </w:rPr>
              <w:t>Момота</w:t>
            </w:r>
            <w:proofErr w:type="spellEnd"/>
            <w:r w:rsidRPr="00BB7FE9">
              <w:rPr>
                <w:rFonts w:ascii="Times New Roman" w:hAnsi="Times New Roman"/>
              </w:rPr>
              <w:t>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63C58" w:rsidRDefault="00B63C58" w:rsidP="00B63C58">
            <w:pPr>
              <w:rPr>
                <w:rFonts w:ascii="Times New Roman" w:hAnsi="Times New Roman"/>
                <w:highlight w:val="yellow"/>
              </w:rPr>
            </w:pPr>
            <w:r w:rsidRPr="00B63C58">
              <w:rPr>
                <w:rFonts w:ascii="Times New Roman" w:hAnsi="Times New Roman"/>
                <w:highlight w:val="yellow"/>
              </w:rPr>
              <w:t>Замшев Дмитрий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63C58">
              <w:rPr>
                <w:rFonts w:ascii="Times New Roman" w:hAnsi="Times New Roman"/>
                <w:highlight w:val="yellow"/>
              </w:rPr>
              <w:t>Сергеевич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63C58" w:rsidRDefault="00B63C58" w:rsidP="00B63C58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63C58">
              <w:rPr>
                <w:rFonts w:ascii="Times New Roman" w:hAnsi="Times New Roman"/>
                <w:highlight w:val="yellow"/>
              </w:rPr>
              <w:t>Салынин</w:t>
            </w:r>
            <w:proofErr w:type="spellEnd"/>
            <w:r w:rsidRPr="00B63C58">
              <w:rPr>
                <w:rFonts w:ascii="Times New Roman" w:hAnsi="Times New Roman"/>
                <w:highlight w:val="yellow"/>
              </w:rPr>
              <w:t xml:space="preserve"> Александр 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63C58">
              <w:rPr>
                <w:rFonts w:ascii="Times New Roman" w:hAnsi="Times New Roman"/>
                <w:highlight w:val="yellow"/>
              </w:rPr>
              <w:t>Ильич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106D42">
        <w:trPr>
          <w:trHeight w:val="271"/>
        </w:trPr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 xml:space="preserve">Компетенция "Инженерный дизайн </w:t>
            </w: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val="en-US" w:eastAsia="ru-RU"/>
              </w:rPr>
              <w:t>CAD</w:t>
            </w: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 xml:space="preserve"> (САПР)"</w:t>
            </w:r>
          </w:p>
        </w:tc>
      </w:tr>
      <w:tr w:rsidR="00B63C58" w:rsidRPr="00BB7FE9" w:rsidTr="00EC166D">
        <w:trPr>
          <w:trHeight w:val="62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Ватолин</w:t>
            </w:r>
            <w:proofErr w:type="spellEnd"/>
            <w:r w:rsidRPr="00BB7FE9">
              <w:rPr>
                <w:rFonts w:ascii="Times New Roman" w:hAnsi="Times New Roman"/>
              </w:rPr>
              <w:t xml:space="preserve"> Дмитрий Эдуардович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Шатин</w:t>
            </w:r>
            <w:proofErr w:type="spellEnd"/>
            <w:r w:rsidRPr="00BB7FE9">
              <w:rPr>
                <w:rFonts w:ascii="Times New Roman" w:hAnsi="Times New Roman"/>
              </w:rPr>
              <w:t xml:space="preserve"> Максим Владимирович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Белянин Илья Владимирович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Батурин Артем Максимович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Анциферов Валентин Андреевич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Яковлев Алексей Викторович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</w:t>
            </w:r>
            <w:r w:rsidRPr="00BB7FE9">
              <w:rPr>
                <w:rFonts w:ascii="Times New Roman" w:hAnsi="Times New Roman"/>
              </w:rPr>
              <w:t>ршов</w:t>
            </w:r>
            <w:proofErr w:type="spellEnd"/>
            <w:r w:rsidRPr="00BB7FE9">
              <w:rPr>
                <w:rFonts w:ascii="Times New Roman" w:hAnsi="Times New Roman"/>
              </w:rPr>
              <w:t xml:space="preserve"> Вениамин Николаевич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rPr>
          <w:trHeight w:val="27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Курсков</w:t>
            </w:r>
            <w:proofErr w:type="spellEnd"/>
            <w:r w:rsidRPr="00BB7FE9">
              <w:rPr>
                <w:rFonts w:ascii="Times New Roman" w:hAnsi="Times New Roman"/>
              </w:rPr>
              <w:t xml:space="preserve"> Максим Денисович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"Парикмахерское искусство"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rPr>
          <w:trHeight w:val="786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Соболева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E1C8F">
              <w:rPr>
                <w:rFonts w:ascii="Times New Roman" w:hAnsi="Times New Roman"/>
                <w:color w:val="000000"/>
              </w:rPr>
              <w:t>Кристина</w:t>
            </w:r>
          </w:p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Алексеевна</w:t>
            </w:r>
          </w:p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9E1C8F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ГАПОУ МО «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политехнический колледж 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им.Голованова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Г.А.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EC166D">
        <w:trPr>
          <w:trHeight w:val="643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E1C8F">
              <w:rPr>
                <w:rFonts w:ascii="Times New Roman" w:hAnsi="Times New Roman"/>
                <w:color w:val="000000"/>
              </w:rPr>
              <w:t>Лысцева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Даяна</w:t>
            </w:r>
            <w:proofErr w:type="spellEnd"/>
          </w:p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Андреевна</w:t>
            </w:r>
          </w:p>
          <w:p w:rsidR="00B63C58" w:rsidRPr="009E1C8F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183447" w:rsidRDefault="00B63C58" w:rsidP="00B63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ГАПОУ МО «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политехнический колледж 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E1C8F">
              <w:rPr>
                <w:rFonts w:ascii="Times New Roman" w:hAnsi="Times New Roman"/>
                <w:color w:val="000000"/>
              </w:rPr>
              <w:t>Голованова Г.А.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Глебова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E1C8F">
              <w:rPr>
                <w:rFonts w:ascii="Times New Roman" w:hAnsi="Times New Roman"/>
                <w:color w:val="000000"/>
              </w:rPr>
              <w:t>Анастасия</w:t>
            </w:r>
          </w:p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Николаевна</w:t>
            </w:r>
          </w:p>
          <w:p w:rsidR="00B63C58" w:rsidRPr="009E1C8F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9E1C8F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ГАПОУ МО «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политехнический колледж 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им.Голованова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Г.А.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E5D10">
              <w:rPr>
                <w:rFonts w:ascii="Times New Roman" w:hAnsi="Times New Roman"/>
                <w:color w:val="000000"/>
              </w:rPr>
              <w:t>Асадчих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5D10">
              <w:rPr>
                <w:rFonts w:ascii="Times New Roman" w:hAnsi="Times New Roman"/>
                <w:color w:val="000000"/>
              </w:rPr>
              <w:t>Никита</w:t>
            </w:r>
          </w:p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DE5D10">
              <w:rPr>
                <w:rFonts w:ascii="Times New Roman" w:hAnsi="Times New Roman"/>
                <w:color w:val="000000"/>
              </w:rPr>
              <w:t>Владимирович</w:t>
            </w:r>
          </w:p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DE5D10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E5D10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E5D10">
              <w:rPr>
                <w:rFonts w:ascii="Times New Roman" w:hAnsi="Times New Roman"/>
                <w:color w:val="000000"/>
              </w:rPr>
              <w:t>Костюкевич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5D10">
              <w:rPr>
                <w:rFonts w:ascii="Times New Roman" w:hAnsi="Times New Roman"/>
                <w:color w:val="000000"/>
              </w:rPr>
              <w:t>Диана</w:t>
            </w:r>
          </w:p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DE5D10">
              <w:rPr>
                <w:rFonts w:ascii="Times New Roman" w:hAnsi="Times New Roman"/>
                <w:color w:val="000000"/>
              </w:rPr>
              <w:t>Романовна</w:t>
            </w:r>
          </w:p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DE5D10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E5D10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DE5D10">
              <w:rPr>
                <w:rFonts w:ascii="Times New Roman" w:hAnsi="Times New Roman"/>
                <w:color w:val="000000"/>
              </w:rPr>
              <w:t>Ибрагимова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5D10">
              <w:rPr>
                <w:rFonts w:ascii="Times New Roman" w:hAnsi="Times New Roman"/>
                <w:color w:val="000000"/>
              </w:rPr>
              <w:t>Нафиса</w:t>
            </w:r>
            <w:proofErr w:type="spellEnd"/>
          </w:p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E5D10">
              <w:rPr>
                <w:rFonts w:ascii="Times New Roman" w:hAnsi="Times New Roman"/>
                <w:color w:val="000000"/>
              </w:rPr>
              <w:t>Муродалиевна</w:t>
            </w:r>
            <w:proofErr w:type="spellEnd"/>
          </w:p>
          <w:p w:rsidR="00B63C58" w:rsidRPr="00DE5D10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DE5D10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E5D10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"Туризм"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Вострилова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Олеся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Михайловна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Никифорова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B7FE9">
              <w:rPr>
                <w:rFonts w:ascii="Times New Roman" w:hAnsi="Times New Roman"/>
              </w:rPr>
              <w:t>Дарина</w:t>
            </w:r>
            <w:proofErr w:type="spellEnd"/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Алексеевна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Сибирякова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Ирина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Олеговна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Типикина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 xml:space="preserve">Екатерина 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Андреевна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544A">
              <w:rPr>
                <w:rFonts w:ascii="Times New Roman" w:hAnsi="Times New Roman"/>
              </w:rPr>
              <w:t>Акопян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544A">
              <w:rPr>
                <w:rFonts w:ascii="Times New Roman" w:hAnsi="Times New Roman"/>
              </w:rPr>
              <w:t>Тадевик</w:t>
            </w:r>
            <w:proofErr w:type="spellEnd"/>
          </w:p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B7544A">
              <w:rPr>
                <w:rFonts w:ascii="Times New Roman" w:hAnsi="Times New Roman"/>
              </w:rPr>
              <w:t>Гегамовна</w:t>
            </w:r>
            <w:proofErr w:type="spellEnd"/>
          </w:p>
          <w:p w:rsidR="00B63C58" w:rsidRPr="00B7544A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B7544A">
              <w:rPr>
                <w:rFonts w:ascii="Times New Roman" w:hAnsi="Times New Roman"/>
              </w:rPr>
              <w:t>Никипорец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544A">
              <w:rPr>
                <w:rFonts w:ascii="Times New Roman" w:hAnsi="Times New Roman"/>
              </w:rPr>
              <w:t>Александра</w:t>
            </w:r>
          </w:p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544A">
              <w:rPr>
                <w:rFonts w:ascii="Times New Roman" w:hAnsi="Times New Roman"/>
              </w:rPr>
              <w:t>Дмитриевна</w:t>
            </w:r>
          </w:p>
          <w:p w:rsidR="00B63C58" w:rsidRPr="00B7544A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544A">
              <w:rPr>
                <w:rFonts w:ascii="Times New Roman" w:hAnsi="Times New Roman"/>
              </w:rPr>
              <w:t>Бабич</w:t>
            </w:r>
            <w:r>
              <w:rPr>
                <w:rFonts w:ascii="Times New Roman" w:hAnsi="Times New Roman"/>
              </w:rPr>
              <w:t xml:space="preserve"> Алина Владимировна</w:t>
            </w:r>
          </w:p>
          <w:p w:rsidR="00B63C58" w:rsidRPr="00B7544A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B7544A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544A">
              <w:rPr>
                <w:rFonts w:ascii="Times New Roman" w:hAnsi="Times New Roman"/>
                <w:lang w:val="en-US"/>
              </w:rPr>
              <w:t>Камилла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544A">
              <w:rPr>
                <w:rFonts w:ascii="Times New Roman" w:hAnsi="Times New Roman"/>
                <w:lang w:val="en-US"/>
              </w:rPr>
              <w:t>Байрамалиевна</w:t>
            </w:r>
            <w:proofErr w:type="spellEnd"/>
          </w:p>
          <w:p w:rsidR="00B63C58" w:rsidRPr="00B7544A" w:rsidRDefault="00B63C58" w:rsidP="00B63C58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D750B">
              <w:rPr>
                <w:rFonts w:ascii="Times New Roman" w:hAnsi="Times New Roman"/>
              </w:rPr>
              <w:t>ГАПОУ МО "Мурманский педагогический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Рустамов Рустам </w:t>
            </w:r>
          </w:p>
          <w:p w:rsidR="00B63C58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Аскер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  <w:p w:rsidR="00B63C58" w:rsidRPr="00BB7FE9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МО «Мурманский технологический колледж сервиса»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Бондарь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0950">
              <w:rPr>
                <w:rFonts w:ascii="Times New Roman" w:hAnsi="Times New Roman"/>
                <w:color w:val="000000"/>
              </w:rPr>
              <w:t>Юлия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Станиславовна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870950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0950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 xml:space="preserve">Вишневская 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Кристина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Игоревна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870950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lastRenderedPageBreak/>
              <w:t>ГАПОУ МО "Мурманский технологический колледж сервиса"</w:t>
            </w:r>
          </w:p>
          <w:p w:rsidR="00B63C58" w:rsidRPr="00870950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Кононова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Евгения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B63C58" w:rsidRPr="00870950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870950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950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  <w:p w:rsidR="00B63C58" w:rsidRPr="00870950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"Электромонтажные работы"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Ханзадеев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Андрей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Алексеевич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 «Мурманский строительный колледж им. Н.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 xml:space="preserve">Е. </w:t>
            </w:r>
            <w:proofErr w:type="spellStart"/>
            <w:r w:rsidRPr="00BB7FE9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BB7FE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Савченко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Михаил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Николаевич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</w:t>
            </w:r>
            <w:proofErr w:type="spellStart"/>
            <w:r w:rsidRPr="00BB7FE9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BB7FE9">
              <w:rPr>
                <w:rFonts w:ascii="Times New Roman" w:hAnsi="Times New Roman"/>
                <w:color w:val="000000"/>
              </w:rPr>
              <w:t xml:space="preserve"> энергетический колледж»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Двойнишников</w:t>
            </w:r>
            <w:proofErr w:type="spellEnd"/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Владислав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Олегович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 «</w:t>
            </w:r>
            <w:proofErr w:type="spellStart"/>
            <w:r w:rsidRPr="00BB7FE9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BB7FE9">
              <w:rPr>
                <w:rFonts w:ascii="Times New Roman" w:hAnsi="Times New Roman"/>
                <w:color w:val="000000"/>
              </w:rPr>
              <w:t xml:space="preserve"> горнопромышленный колледж»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Герега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Кирилл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Эдуардович</w:t>
            </w:r>
          </w:p>
          <w:p w:rsidR="00B63C58" w:rsidRPr="00BB7FE9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color w:val="000000"/>
              </w:rPr>
              <w:t>Филиал ФГБОУВО «Мурманский арктический государственный университет» в г. Кировске Мурманской области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Волошкин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Игорь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Викторович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Чеботарёв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1C8F">
              <w:rPr>
                <w:rFonts w:ascii="Times New Roman" w:hAnsi="Times New Roman"/>
                <w:color w:val="000000"/>
              </w:rPr>
              <w:t>Никита</w:t>
            </w:r>
          </w:p>
          <w:p w:rsidR="00B63C58" w:rsidRPr="009E1C8F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9E1C8F">
              <w:rPr>
                <w:rFonts w:ascii="Times New Roman" w:hAnsi="Times New Roman"/>
                <w:color w:val="000000"/>
              </w:rPr>
              <w:t>Сергеевич</w:t>
            </w:r>
          </w:p>
          <w:p w:rsidR="00B63C58" w:rsidRPr="009E1C8F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Default="00B63C58" w:rsidP="00B63C58">
            <w:pPr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 xml:space="preserve">ГАПОУ МО </w:t>
            </w:r>
          </w:p>
          <w:p w:rsidR="00B63C58" w:rsidRPr="009E1C8F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«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политехнический колледж </w:t>
            </w:r>
            <w:proofErr w:type="spellStart"/>
            <w:r w:rsidRPr="009E1C8F">
              <w:rPr>
                <w:rFonts w:ascii="Times New Roman" w:hAnsi="Times New Roman"/>
                <w:color w:val="000000"/>
              </w:rPr>
              <w:t>им.Голованова</w:t>
            </w:r>
            <w:proofErr w:type="spellEnd"/>
            <w:r w:rsidRPr="009E1C8F">
              <w:rPr>
                <w:rFonts w:ascii="Times New Roman" w:hAnsi="Times New Roman"/>
                <w:color w:val="000000"/>
              </w:rPr>
              <w:t xml:space="preserve"> Г.А.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34B2E">
              <w:rPr>
                <w:rFonts w:ascii="Times New Roman" w:hAnsi="Times New Roman"/>
                <w:color w:val="000000"/>
              </w:rPr>
              <w:t>Гапеенко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34B2E">
              <w:rPr>
                <w:rFonts w:ascii="Times New Roman" w:hAnsi="Times New Roman"/>
                <w:color w:val="000000"/>
              </w:rPr>
              <w:t>Александр</w:t>
            </w:r>
          </w:p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Сергеевич</w:t>
            </w:r>
          </w:p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434B2E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E2429">
              <w:rPr>
                <w:rFonts w:ascii="Times New Roman" w:hAnsi="Times New Roman"/>
                <w:color w:val="000000"/>
              </w:rPr>
              <w:t>Гуреев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Иван Андреевич</w:t>
            </w:r>
          </w:p>
        </w:tc>
        <w:tc>
          <w:tcPr>
            <w:tcW w:w="5500" w:type="dxa"/>
            <w:shd w:val="clear" w:color="auto" w:fill="auto"/>
          </w:tcPr>
          <w:p w:rsidR="00B63C58" w:rsidRPr="00434B2E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ГАПОУ МО "</w:t>
            </w:r>
            <w:r w:rsidRPr="00EE2429">
              <w:rPr>
                <w:rFonts w:ascii="Times New Roman" w:hAnsi="Times New Roman"/>
                <w:color w:val="000000"/>
              </w:rPr>
              <w:t>Ковдорский политехнический колледж</w:t>
            </w:r>
            <w:r w:rsidRPr="00434B2E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"Электромонтажные работы" (ЮНИОРЫ)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Бурбюк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Андрей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Дмитриевич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МБОУ СОШ №2 </w:t>
            </w:r>
            <w:proofErr w:type="spellStart"/>
            <w:r w:rsidRPr="00BB7FE9">
              <w:rPr>
                <w:rFonts w:ascii="Times New Roman" w:hAnsi="Times New Roman"/>
                <w:color w:val="000000"/>
              </w:rPr>
              <w:t>г.Североморск</w:t>
            </w:r>
            <w:proofErr w:type="spellEnd"/>
          </w:p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Литвиненко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Вадим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Романович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МБОУ СОШ №2 </w:t>
            </w:r>
            <w:proofErr w:type="spellStart"/>
            <w:r w:rsidRPr="00BB7FE9">
              <w:rPr>
                <w:rFonts w:ascii="Times New Roman" w:hAnsi="Times New Roman"/>
                <w:color w:val="000000"/>
              </w:rPr>
              <w:t>г.Североморск</w:t>
            </w:r>
            <w:proofErr w:type="spellEnd"/>
          </w:p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B705C">
              <w:rPr>
                <w:rFonts w:ascii="Times New Roman" w:hAnsi="Times New Roman"/>
                <w:color w:val="000000"/>
              </w:rPr>
              <w:t>Сергиенкова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705C">
              <w:rPr>
                <w:rFonts w:ascii="Times New Roman" w:hAnsi="Times New Roman"/>
                <w:color w:val="000000"/>
              </w:rPr>
              <w:t>Кира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6B705C">
              <w:rPr>
                <w:rFonts w:ascii="Times New Roman" w:hAnsi="Times New Roman"/>
                <w:color w:val="000000"/>
              </w:rPr>
              <w:t>Андреевна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6B705C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B705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B705C">
              <w:rPr>
                <w:rFonts w:ascii="Times New Roman" w:hAnsi="Times New Roman"/>
                <w:color w:val="000000"/>
              </w:rPr>
              <w:t>Лепейко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705C">
              <w:rPr>
                <w:rFonts w:ascii="Times New Roman" w:hAnsi="Times New Roman"/>
                <w:color w:val="000000"/>
              </w:rPr>
              <w:t>Вероника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6B705C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6B705C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B705C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АОУ СОШ №10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г.Кандалакша</w:t>
            </w:r>
            <w:proofErr w:type="spellEnd"/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6B705C">
              <w:rPr>
                <w:rFonts w:ascii="Times New Roman" w:hAnsi="Times New Roman"/>
                <w:color w:val="000000"/>
              </w:rPr>
              <w:t>Афанасьев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705C">
              <w:rPr>
                <w:rFonts w:ascii="Times New Roman" w:hAnsi="Times New Roman"/>
                <w:color w:val="000000"/>
              </w:rPr>
              <w:t>Николай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6B705C">
              <w:rPr>
                <w:rFonts w:ascii="Times New Roman" w:hAnsi="Times New Roman"/>
                <w:color w:val="000000"/>
              </w:rPr>
              <w:t>Александрович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6B705C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B705C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АОУ СОШ №10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г.Кандалакша</w:t>
            </w:r>
            <w:proofErr w:type="spellEnd"/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B705C">
              <w:rPr>
                <w:rFonts w:ascii="Times New Roman" w:hAnsi="Times New Roman"/>
                <w:color w:val="000000"/>
              </w:rPr>
              <w:t>Лопатюк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705C">
              <w:rPr>
                <w:rFonts w:ascii="Times New Roman" w:hAnsi="Times New Roman"/>
                <w:color w:val="000000"/>
              </w:rPr>
              <w:t>Эрик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6B705C">
              <w:rPr>
                <w:rFonts w:ascii="Times New Roman" w:hAnsi="Times New Roman"/>
                <w:color w:val="000000"/>
              </w:rPr>
              <w:t>Михайлович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6B705C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B705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6B705C">
              <w:rPr>
                <w:rFonts w:ascii="Times New Roman" w:hAnsi="Times New Roman"/>
                <w:color w:val="000000"/>
              </w:rPr>
              <w:t>Корец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705C">
              <w:rPr>
                <w:rFonts w:ascii="Times New Roman" w:hAnsi="Times New Roman"/>
                <w:color w:val="000000"/>
              </w:rPr>
              <w:t>Сергей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6B705C">
              <w:rPr>
                <w:rFonts w:ascii="Times New Roman" w:hAnsi="Times New Roman"/>
                <w:color w:val="000000"/>
              </w:rPr>
              <w:t>Иванович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6B705C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B705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Тропинин Даниил Русланович</w:t>
            </w:r>
          </w:p>
          <w:p w:rsidR="00B63C58" w:rsidRPr="006B705C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6B705C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B705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"Сетевое и системное администрирование"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Дмитриев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Александр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Павлович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«Мурманский колледж экономики и информационных технологий»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Беляев Алексей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Дмитриевич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«Мурманский колледж экономики и информационных технологий»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Лифатова</w:t>
            </w:r>
            <w:proofErr w:type="spellEnd"/>
            <w:r w:rsidRPr="00BB7FE9">
              <w:rPr>
                <w:rFonts w:ascii="Times New Roman" w:hAnsi="Times New Roman"/>
                <w:color w:val="000000"/>
              </w:rPr>
              <w:t xml:space="preserve"> Валерия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Васильевна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«Мурманский колледж экономики и информационных технологий»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Гончаренко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Александр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Сергеевич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«Мурманский колледж экономики и информационных технологий»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Полюхович</w:t>
            </w:r>
            <w:proofErr w:type="spellEnd"/>
            <w:r w:rsidRPr="00BB7FE9">
              <w:rPr>
                <w:rFonts w:ascii="Times New Roman" w:hAnsi="Times New Roman"/>
                <w:color w:val="000000"/>
              </w:rPr>
              <w:t xml:space="preserve"> Полина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Петровна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ГАПОУ МО «Мурманский колледж экономики и информационных технологий»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Гусева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Анастасия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"ММРК имени И.И.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B7FE9">
              <w:rPr>
                <w:rFonts w:ascii="Times New Roman" w:hAnsi="Times New Roman"/>
                <w:color w:val="000000"/>
              </w:rPr>
              <w:t>Месяцева</w:t>
            </w:r>
            <w:proofErr w:type="spellEnd"/>
            <w:r w:rsidRPr="00BB7FE9">
              <w:rPr>
                <w:rFonts w:ascii="Times New Roman" w:hAnsi="Times New Roman"/>
                <w:color w:val="000000"/>
              </w:rPr>
              <w:t>" ФГБОУ ВО "МГТУ"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"Предпринимательство"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Говорова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Арина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Эдуардовна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Самойлов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Игорь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Олегович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«Мурманский индустриальный колледж»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Горбунов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Никита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Игнатьевич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Гавриш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Екатерина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Дмитриевна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Киселева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Раиса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Игоревна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Мурманский колледж экономики и информационных технологий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Денисов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Георгий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Андреевич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Мурманский колледж экономики и информационных технологий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Круглова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Анастасия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Дмитриевна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Бибарсова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B7FE9">
              <w:rPr>
                <w:rFonts w:ascii="Times New Roman" w:hAnsi="Times New Roman"/>
              </w:rPr>
              <w:t>Альвина</w:t>
            </w:r>
            <w:proofErr w:type="spellEnd"/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Алексеевна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Малыгина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Юлия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Андреевна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Крупенко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Полина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"Программные решения для бизнеса"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Трясунов Даниил Дмитриевич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Филиал ФГБОУВО «Мурманский арктический государственный университет» в г. Кировске Мурманской области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Яковлев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Дмитрий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Юрьевич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r>
              <w:rPr>
                <w:rFonts w:ascii="Times New Roman" w:hAnsi="Times New Roman"/>
              </w:rPr>
              <w:t>Мурманский колледж экономики и информационных т</w:t>
            </w:r>
            <w:r w:rsidRPr="00BB7FE9">
              <w:rPr>
                <w:rFonts w:ascii="Times New Roman" w:hAnsi="Times New Roman"/>
              </w:rPr>
              <w:t>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Сорокина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Елизавета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Александровна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0C3E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Зятына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Евгений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Эдуардович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0C3E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Авдеев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FE9">
              <w:rPr>
                <w:rFonts w:ascii="Times New Roman" w:hAnsi="Times New Roman"/>
              </w:rPr>
              <w:t>Андрей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Алексеевич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0C3E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B63C58" w:rsidRPr="00BB7FE9" w:rsidTr="007F012A">
        <w:tc>
          <w:tcPr>
            <w:tcW w:w="10744" w:type="dxa"/>
            <w:gridSpan w:val="3"/>
            <w:shd w:val="clear" w:color="auto" w:fill="auto"/>
          </w:tcPr>
          <w:p w:rsidR="00B63C58" w:rsidRPr="00EE2429" w:rsidRDefault="00B63C58" w:rsidP="00B63C58">
            <w:pPr>
              <w:jc w:val="center"/>
              <w:rPr>
                <w:rFonts w:ascii="Times New Roman" w:hAnsi="Times New Roman"/>
                <w:b/>
              </w:rPr>
            </w:pPr>
            <w:r w:rsidRPr="00EE2429">
              <w:rPr>
                <w:rFonts w:ascii="Times New Roman" w:hAnsi="Times New Roman"/>
                <w:b/>
              </w:rPr>
              <w:t>Вне конкурса</w:t>
            </w:r>
          </w:p>
        </w:tc>
      </w:tr>
      <w:tr w:rsidR="00B63C58" w:rsidRPr="00BB7FE9" w:rsidTr="00F626F0">
        <w:trPr>
          <w:trHeight w:val="141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Максим Алексеевич</w:t>
            </w:r>
          </w:p>
        </w:tc>
        <w:tc>
          <w:tcPr>
            <w:tcW w:w="5500" w:type="dxa"/>
            <w:shd w:val="clear" w:color="auto" w:fill="auto"/>
          </w:tcPr>
          <w:p w:rsidR="00B63C58" w:rsidRPr="00DA0C3E" w:rsidRDefault="00B63C58" w:rsidP="00B63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Санкт-Петербургский колледж телекоммуникаций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F626F0">
              <w:rPr>
                <w:rFonts w:ascii="Times New Roman" w:hAnsi="Times New Roman"/>
              </w:rPr>
              <w:t>Ворожцова</w:t>
            </w:r>
            <w:r>
              <w:rPr>
                <w:rFonts w:ascii="Times New Roman" w:hAnsi="Times New Roman"/>
              </w:rPr>
              <w:t xml:space="preserve"> </w:t>
            </w:r>
            <w:r w:rsidRPr="00F626F0">
              <w:rPr>
                <w:rFonts w:ascii="Times New Roman" w:hAnsi="Times New Roman"/>
              </w:rPr>
              <w:t>Наталья</w:t>
            </w:r>
            <w:r>
              <w:rPr>
                <w:rFonts w:ascii="Times New Roman" w:hAnsi="Times New Roman"/>
              </w:rPr>
              <w:t xml:space="preserve"> </w:t>
            </w:r>
            <w:r w:rsidRPr="00F626F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5500" w:type="dxa"/>
            <w:shd w:val="clear" w:color="auto" w:fill="auto"/>
          </w:tcPr>
          <w:p w:rsidR="00B63C58" w:rsidRDefault="00B63C58" w:rsidP="00B63C58">
            <w:pPr>
              <w:jc w:val="center"/>
              <w:rPr>
                <w:rFonts w:ascii="Times New Roman" w:hAnsi="Times New Roman"/>
              </w:rPr>
            </w:pPr>
            <w:r w:rsidRPr="00F626F0">
              <w:rPr>
                <w:rFonts w:ascii="Times New Roman" w:hAnsi="Times New Roman"/>
              </w:rPr>
              <w:t>ГБПОУ ЛО "</w:t>
            </w:r>
            <w:proofErr w:type="spellStart"/>
            <w:r w:rsidRPr="00F626F0">
              <w:rPr>
                <w:rFonts w:ascii="Times New Roman" w:hAnsi="Times New Roman"/>
              </w:rPr>
              <w:t>Подпорожский</w:t>
            </w:r>
            <w:proofErr w:type="spellEnd"/>
            <w:r w:rsidRPr="00F626F0">
              <w:rPr>
                <w:rFonts w:ascii="Times New Roman" w:hAnsi="Times New Roman"/>
              </w:rPr>
              <w:t xml:space="preserve"> политехнический техникум"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"Малярные и декоративные работы"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Егорова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 xml:space="preserve">Екатерина 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Владимировна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Кузнецова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Мария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Сергеевна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lastRenderedPageBreak/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Павлова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4B2E">
              <w:rPr>
                <w:rFonts w:ascii="Times New Roman" w:hAnsi="Times New Roman"/>
                <w:color w:val="000000"/>
              </w:rPr>
              <w:t>Алёна</w:t>
            </w:r>
          </w:p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Анатольевна</w:t>
            </w:r>
          </w:p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434B2E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ГАПОУ МО «Мурманский стро</w:t>
            </w:r>
            <w:r>
              <w:rPr>
                <w:rFonts w:ascii="Times New Roman" w:hAnsi="Times New Roman"/>
                <w:color w:val="000000"/>
              </w:rPr>
              <w:t xml:space="preserve">ительный колледж им. Н.Е.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434B2E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Кузьмина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4B2E">
              <w:rPr>
                <w:rFonts w:ascii="Times New Roman" w:hAnsi="Times New Roman"/>
                <w:color w:val="000000"/>
              </w:rPr>
              <w:t>Анастасия</w:t>
            </w:r>
          </w:p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Анатольевна</w:t>
            </w:r>
          </w:p>
          <w:p w:rsidR="00B63C58" w:rsidRPr="00434B2E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434B2E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ГАПОУ МО «Мурманский стро</w:t>
            </w:r>
            <w:r>
              <w:rPr>
                <w:rFonts w:ascii="Times New Roman" w:hAnsi="Times New Roman"/>
                <w:color w:val="000000"/>
              </w:rPr>
              <w:t xml:space="preserve">ительный колледж им. Н.Е.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434B2E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47C9D">
              <w:rPr>
                <w:rFonts w:ascii="Times New Roman" w:hAnsi="Times New Roman"/>
                <w:color w:val="000000"/>
              </w:rPr>
              <w:t>Атамов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782E">
              <w:rPr>
                <w:rFonts w:ascii="Times New Roman" w:hAnsi="Times New Roman"/>
                <w:color w:val="000000"/>
              </w:rPr>
              <w:t>Мехроч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782E">
              <w:rPr>
                <w:rFonts w:ascii="Times New Roman" w:hAnsi="Times New Roman"/>
                <w:color w:val="000000"/>
              </w:rPr>
              <w:t>Равшанчонович</w:t>
            </w:r>
            <w:proofErr w:type="spellEnd"/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B2E">
              <w:rPr>
                <w:rFonts w:ascii="Times New Roman" w:hAnsi="Times New Roman"/>
                <w:color w:val="000000"/>
              </w:rPr>
              <w:t>ГАПОУ МО «Мурманский стро</w:t>
            </w:r>
            <w:r>
              <w:rPr>
                <w:rFonts w:ascii="Times New Roman" w:hAnsi="Times New Roman"/>
                <w:color w:val="000000"/>
              </w:rPr>
              <w:t xml:space="preserve">ительный колледж им. Н.Е.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434B2E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"Облицовка плиткой</w:t>
            </w: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val="en-US" w:eastAsia="ru-RU"/>
              </w:rPr>
              <w:t>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ВохминаЯна</w:t>
            </w:r>
            <w:proofErr w:type="spellEnd"/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Дмитриевна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 xml:space="preserve">ГАПОУ МО  «Мурманский строительный колледж им. Н.Е. </w:t>
            </w:r>
            <w:proofErr w:type="spellStart"/>
            <w:r w:rsidRPr="00BB7FE9">
              <w:rPr>
                <w:rFonts w:ascii="Times New Roman" w:hAnsi="Times New Roman"/>
              </w:rPr>
              <w:t>Момота</w:t>
            </w:r>
            <w:proofErr w:type="spellEnd"/>
            <w:r w:rsidRPr="00BB7FE9">
              <w:rPr>
                <w:rFonts w:ascii="Times New Roman" w:hAnsi="Times New Roman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</w:rPr>
              <w:t>Бужор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Игорь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Андреевич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 xml:space="preserve">ГАПОУ МО «Мурманский строительный колледж им. Н.Е. </w:t>
            </w:r>
            <w:proofErr w:type="spellStart"/>
            <w:r w:rsidRPr="00BB7FE9">
              <w:rPr>
                <w:rFonts w:ascii="Times New Roman" w:hAnsi="Times New Roman"/>
              </w:rPr>
              <w:t>Момота</w:t>
            </w:r>
            <w:proofErr w:type="spellEnd"/>
            <w:r w:rsidRPr="00BB7FE9">
              <w:rPr>
                <w:rFonts w:ascii="Times New Roman" w:hAnsi="Times New Roman"/>
              </w:rPr>
              <w:t>»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Гущина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 xml:space="preserve">Ангелина 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Андреевна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Парфенов</w:t>
            </w:r>
            <w:r>
              <w:rPr>
                <w:rFonts w:ascii="Times New Roman" w:hAnsi="Times New Roman"/>
              </w:rPr>
              <w:t xml:space="preserve"> </w:t>
            </w:r>
            <w:r w:rsidRPr="00BB7FE9">
              <w:rPr>
                <w:rFonts w:ascii="Times New Roman" w:hAnsi="Times New Roman"/>
              </w:rPr>
              <w:t>Борис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Иванович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</w:rPr>
              <w:t>ГАПОУ МО "</w:t>
            </w:r>
            <w:proofErr w:type="spellStart"/>
            <w:r w:rsidRPr="00BB7FE9">
              <w:rPr>
                <w:rFonts w:ascii="Times New Roman" w:hAnsi="Times New Roman"/>
              </w:rPr>
              <w:t>Мончегорский</w:t>
            </w:r>
            <w:proofErr w:type="spellEnd"/>
            <w:r w:rsidRPr="00BB7FE9">
              <w:rPr>
                <w:rFonts w:ascii="Times New Roman" w:hAnsi="Times New Roman"/>
              </w:rPr>
              <w:t xml:space="preserve"> политехнический колледж"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pStyle w:val="ab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AD0801" w:rsidRDefault="00B63C58" w:rsidP="00B63C58">
            <w:pPr>
              <w:rPr>
                <w:rFonts w:ascii="Times New Roman" w:hAnsi="Times New Roman"/>
                <w:b/>
                <w:color w:val="7030A0"/>
              </w:rPr>
            </w:pPr>
            <w:proofErr w:type="spellStart"/>
            <w:r w:rsidRPr="00AD0801">
              <w:rPr>
                <w:rFonts w:ascii="Times New Roman" w:hAnsi="Times New Roman"/>
                <w:color w:val="000000"/>
              </w:rPr>
              <w:t>Сафрошенко</w:t>
            </w:r>
            <w:proofErr w:type="spellEnd"/>
            <w:r w:rsidRPr="00AD080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3C58" w:rsidRPr="00AD0801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AD0801">
              <w:rPr>
                <w:rFonts w:ascii="Times New Roman" w:hAnsi="Times New Roman"/>
                <w:color w:val="000000"/>
              </w:rPr>
              <w:t xml:space="preserve">Анастасия Андреевна </w:t>
            </w:r>
          </w:p>
        </w:tc>
        <w:tc>
          <w:tcPr>
            <w:tcW w:w="5500" w:type="dxa"/>
            <w:shd w:val="clear" w:color="auto" w:fill="auto"/>
          </w:tcPr>
          <w:p w:rsidR="00B63C58" w:rsidRDefault="00B63C58" w:rsidP="00B63C58">
            <w:pPr>
              <w:jc w:val="center"/>
              <w:rPr>
                <w:rFonts w:ascii="Times New Roman" w:hAnsi="Times New Roman"/>
              </w:rPr>
            </w:pPr>
            <w:r w:rsidRPr="00AD0801">
              <w:rPr>
                <w:rFonts w:ascii="Times New Roman" w:hAnsi="Times New Roman"/>
              </w:rPr>
              <w:t xml:space="preserve">ГАПОУ МО </w:t>
            </w:r>
          </w:p>
          <w:p w:rsidR="00B63C58" w:rsidRPr="00AD0801" w:rsidRDefault="00B63C58" w:rsidP="00B63C5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D0801">
              <w:rPr>
                <w:rFonts w:ascii="Times New Roman" w:hAnsi="Times New Roman"/>
              </w:rPr>
              <w:t>"</w:t>
            </w:r>
            <w:proofErr w:type="spellStart"/>
            <w:r w:rsidRPr="00AD0801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AD0801">
              <w:rPr>
                <w:rFonts w:ascii="Times New Roman" w:hAnsi="Times New Roman"/>
                <w:color w:val="000000"/>
              </w:rPr>
              <w:t xml:space="preserve"> политехнический колледж им. Голованова Г.А.»</w:t>
            </w:r>
          </w:p>
        </w:tc>
      </w:tr>
      <w:tr w:rsidR="00B63C58" w:rsidRPr="00BB7FE9" w:rsidTr="00106D42">
        <w:tc>
          <w:tcPr>
            <w:tcW w:w="10744" w:type="dxa"/>
            <w:gridSpan w:val="3"/>
            <w:shd w:val="clear" w:color="auto" w:fill="auto"/>
          </w:tcPr>
          <w:p w:rsidR="00B63C58" w:rsidRPr="00BB7FE9" w:rsidRDefault="00B63C58" w:rsidP="00B63C58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B7FE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"Саамское рукоделие"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Ф.И.О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B7FE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</w:tr>
      <w:tr w:rsidR="00B63C58" w:rsidRPr="00BB7FE9" w:rsidTr="00EC166D">
        <w:trPr>
          <w:trHeight w:val="676"/>
        </w:trPr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</w:rPr>
              <w:t>Чупрова Анастасия Владимировна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ГАПОУ МО «Северный национальный колледж» </w:t>
            </w:r>
          </w:p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proofErr w:type="spellStart"/>
            <w:r w:rsidRPr="00BB7FE9">
              <w:rPr>
                <w:rFonts w:ascii="Times New Roman" w:hAnsi="Times New Roman"/>
                <w:color w:val="000000"/>
              </w:rPr>
              <w:t>Хатанзей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B7FE9">
              <w:rPr>
                <w:rFonts w:ascii="Times New Roman" w:hAnsi="Times New Roman"/>
              </w:rPr>
              <w:t>Людила</w:t>
            </w:r>
            <w:proofErr w:type="spellEnd"/>
            <w:r w:rsidRPr="00BB7FE9">
              <w:rPr>
                <w:rFonts w:ascii="Times New Roman" w:hAnsi="Times New Roman"/>
              </w:rPr>
              <w:t xml:space="preserve"> Ивановна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ГАПОУ МО «Северный национальный колледж» </w:t>
            </w:r>
          </w:p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</w:rPr>
            </w:pPr>
            <w:r w:rsidRPr="00BB7FE9">
              <w:rPr>
                <w:rFonts w:ascii="Times New Roman" w:hAnsi="Times New Roman"/>
                <w:color w:val="000000"/>
              </w:rPr>
              <w:t>Забелина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</w:rPr>
              <w:t>Кристина Федоровна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ГАПОУ МО «Северный национальный колледж» </w:t>
            </w:r>
          </w:p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Терентьева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7FE9">
              <w:rPr>
                <w:rFonts w:ascii="Times New Roman" w:hAnsi="Times New Roman"/>
                <w:color w:val="000000"/>
              </w:rPr>
              <w:t>Серафима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>Евгеньевна</w:t>
            </w:r>
          </w:p>
          <w:p w:rsidR="00B63C58" w:rsidRPr="00BB7FE9" w:rsidRDefault="00B63C58" w:rsidP="00B63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BB7F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FE9">
              <w:rPr>
                <w:rFonts w:ascii="Times New Roman" w:hAnsi="Times New Roman"/>
                <w:color w:val="000000"/>
              </w:rPr>
              <w:t xml:space="preserve">ГАПОУ МО «Северный национальный колледж» </w:t>
            </w:r>
          </w:p>
          <w:p w:rsidR="00B63C58" w:rsidRPr="00BB7F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947E9">
              <w:rPr>
                <w:rFonts w:ascii="Times New Roman" w:hAnsi="Times New Roman"/>
                <w:color w:val="000000"/>
              </w:rPr>
              <w:t>Маягина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7E9">
              <w:rPr>
                <w:rFonts w:ascii="Times New Roman" w:hAnsi="Times New Roman"/>
                <w:color w:val="000000"/>
              </w:rPr>
              <w:t>Мирослава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C947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ГАПОУ МО «Северный национальный колледж»</w:t>
            </w:r>
          </w:p>
          <w:p w:rsidR="00B63C58" w:rsidRPr="00C947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Супрун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7E9">
              <w:rPr>
                <w:rFonts w:ascii="Times New Roman" w:hAnsi="Times New Roman"/>
                <w:color w:val="000000"/>
              </w:rPr>
              <w:t>Татьяна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Владимировна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C947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ГАПОУ МО «Северный национальный колледж»</w:t>
            </w:r>
          </w:p>
          <w:p w:rsidR="00B63C58" w:rsidRPr="00C947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Мазина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7E9">
              <w:rPr>
                <w:rFonts w:ascii="Times New Roman" w:hAnsi="Times New Roman"/>
                <w:color w:val="000000"/>
              </w:rPr>
              <w:t>Алина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Андреевна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C947E9" w:rsidRDefault="00B63C58" w:rsidP="00B63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lastRenderedPageBreak/>
              <w:t>ГАПОУ МО «Северный национальный колледж»</w:t>
            </w:r>
          </w:p>
          <w:p w:rsidR="00B63C58" w:rsidRPr="00C947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Терентьева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7E9">
              <w:rPr>
                <w:rFonts w:ascii="Times New Roman" w:hAnsi="Times New Roman"/>
                <w:color w:val="000000"/>
              </w:rPr>
              <w:t>Дарья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Алексеевна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C947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947E9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БОУ </w:t>
            </w:r>
            <w:r w:rsidRPr="00C947E9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C947E9">
              <w:rPr>
                <w:rFonts w:ascii="Times New Roman" w:hAnsi="Times New Roman"/>
                <w:color w:val="000000"/>
              </w:rPr>
              <w:t>Ловозерская</w:t>
            </w:r>
            <w:proofErr w:type="spellEnd"/>
            <w:r w:rsidRPr="00C947E9"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Юлина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7E9">
              <w:rPr>
                <w:rFonts w:ascii="Times New Roman" w:hAnsi="Times New Roman"/>
                <w:color w:val="000000"/>
              </w:rPr>
              <w:t>Людмила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Денисовна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C947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947E9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БОУ </w:t>
            </w:r>
            <w:r w:rsidRPr="00C947E9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C947E9">
              <w:rPr>
                <w:rFonts w:ascii="Times New Roman" w:hAnsi="Times New Roman"/>
                <w:color w:val="000000"/>
              </w:rPr>
              <w:t>Ловозерская</w:t>
            </w:r>
            <w:proofErr w:type="spellEnd"/>
            <w:r w:rsidRPr="00C947E9"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</w:tr>
      <w:tr w:rsidR="00B63C58" w:rsidRPr="00BB7FE9" w:rsidTr="00EC166D">
        <w:tc>
          <w:tcPr>
            <w:tcW w:w="850" w:type="dxa"/>
            <w:shd w:val="clear" w:color="auto" w:fill="auto"/>
          </w:tcPr>
          <w:p w:rsidR="00B63C58" w:rsidRPr="00BB7FE9" w:rsidRDefault="00B63C58" w:rsidP="00B63C58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Лукина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7E9">
              <w:rPr>
                <w:rFonts w:ascii="Times New Roman" w:hAnsi="Times New Roman"/>
                <w:color w:val="000000"/>
              </w:rPr>
              <w:t>Елизавета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  <w:color w:val="000000"/>
              </w:rPr>
            </w:pPr>
            <w:r w:rsidRPr="00C947E9">
              <w:rPr>
                <w:rFonts w:ascii="Times New Roman" w:hAnsi="Times New Roman"/>
                <w:color w:val="000000"/>
              </w:rPr>
              <w:t>Альбертовна</w:t>
            </w:r>
          </w:p>
          <w:p w:rsidR="00B63C58" w:rsidRPr="00C947E9" w:rsidRDefault="00B63C58" w:rsidP="00B63C58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B63C58" w:rsidRPr="00C947E9" w:rsidRDefault="00B63C58" w:rsidP="00B63C58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947E9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БОУ </w:t>
            </w:r>
            <w:r w:rsidRPr="00C947E9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C947E9">
              <w:rPr>
                <w:rFonts w:ascii="Times New Roman" w:hAnsi="Times New Roman"/>
                <w:color w:val="000000"/>
              </w:rPr>
              <w:t>Ловозерская</w:t>
            </w:r>
            <w:proofErr w:type="spellEnd"/>
            <w:r w:rsidRPr="00C947E9"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</w:tr>
    </w:tbl>
    <w:p w:rsidR="00D34544" w:rsidRPr="00BB7FE9" w:rsidRDefault="00D34544" w:rsidP="00D35D76">
      <w:pPr>
        <w:rPr>
          <w:rFonts w:ascii="Times New Roman" w:hAnsi="Times New Roman"/>
          <w:b/>
        </w:rPr>
      </w:pPr>
    </w:p>
    <w:sectPr w:rsidR="00D34544" w:rsidRPr="00BB7FE9" w:rsidSect="0042002F">
      <w:headerReference w:type="default" r:id="rId8"/>
      <w:footerReference w:type="default" r:id="rId9"/>
      <w:pgSz w:w="11900" w:h="16838"/>
      <w:pgMar w:top="1440" w:right="420" w:bottom="0" w:left="520" w:header="170" w:footer="0" w:gutter="0"/>
      <w:cols w:space="720" w:equalWidth="0">
        <w:col w:w="109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BE" w:rsidRDefault="003D24BE" w:rsidP="006515B4">
      <w:r>
        <w:separator/>
      </w:r>
    </w:p>
  </w:endnote>
  <w:endnote w:type="continuationSeparator" w:id="0">
    <w:p w:rsidR="003D24BE" w:rsidRDefault="003D24BE" w:rsidP="006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A" w:rsidRDefault="007F012A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-49530</wp:posOffset>
          </wp:positionH>
          <wp:positionV relativeFrom="paragraph">
            <wp:posOffset>192405</wp:posOffset>
          </wp:positionV>
          <wp:extent cx="2610485" cy="1414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012A" w:rsidRPr="001E416A" w:rsidRDefault="007F012A" w:rsidP="001E2E7C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rFonts w:ascii="Times New Roman" w:hAnsi="Times New Roman" w:cs="Times New Roman"/>
        <w:b w:val="0"/>
        <w:bCs w:val="0"/>
        <w:sz w:val="22"/>
        <w:szCs w:val="22"/>
        <w:lang w:val="ru-RU" w:eastAsia="ru-RU"/>
      </w:rPr>
      <w:tab/>
    </w:r>
  </w:p>
  <w:p w:rsidR="007F012A" w:rsidRDefault="007F012A">
    <w:pPr>
      <w:pStyle w:val="a7"/>
    </w:pPr>
  </w:p>
  <w:p w:rsidR="007F012A" w:rsidRDefault="007F012A">
    <w:pPr>
      <w:pStyle w:val="a7"/>
    </w:pPr>
  </w:p>
  <w:p w:rsidR="007F012A" w:rsidRDefault="007F012A">
    <w:pPr>
      <w:pStyle w:val="a7"/>
    </w:pPr>
  </w:p>
  <w:p w:rsidR="007F012A" w:rsidRDefault="007F01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BE" w:rsidRDefault="003D24BE" w:rsidP="006515B4">
      <w:r>
        <w:separator/>
      </w:r>
    </w:p>
  </w:footnote>
  <w:footnote w:type="continuationSeparator" w:id="0">
    <w:p w:rsidR="003D24BE" w:rsidRDefault="003D24BE" w:rsidP="0065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A" w:rsidRDefault="007F012A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0</wp:posOffset>
          </wp:positionH>
          <wp:positionV relativeFrom="page">
            <wp:posOffset>219710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012A" w:rsidRDefault="007F012A">
    <w:pPr>
      <w:pStyle w:val="a5"/>
    </w:pPr>
    <w:bookmarkStart w:id="1" w:name="page1"/>
    <w:bookmarkEnd w:id="1"/>
  </w:p>
  <w:p w:rsidR="007F012A" w:rsidRDefault="007F012A">
    <w:pPr>
      <w:pStyle w:val="a5"/>
    </w:pPr>
  </w:p>
  <w:p w:rsidR="007F012A" w:rsidRDefault="007F012A">
    <w:pPr>
      <w:pStyle w:val="a5"/>
    </w:pPr>
  </w:p>
  <w:p w:rsidR="007F012A" w:rsidRDefault="007F012A">
    <w:pPr>
      <w:pStyle w:val="a5"/>
    </w:pPr>
  </w:p>
  <w:p w:rsidR="007F012A" w:rsidRDefault="007F012A">
    <w:pPr>
      <w:pStyle w:val="a5"/>
    </w:pPr>
  </w:p>
  <w:p w:rsidR="007F012A" w:rsidRDefault="007F012A">
    <w:pPr>
      <w:pStyle w:val="a5"/>
    </w:pPr>
  </w:p>
  <w:p w:rsidR="007F012A" w:rsidRDefault="007F01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80C"/>
    <w:multiLevelType w:val="hybridMultilevel"/>
    <w:tmpl w:val="A27AABF0"/>
    <w:lvl w:ilvl="0" w:tplc="C2280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F8C"/>
    <w:multiLevelType w:val="hybridMultilevel"/>
    <w:tmpl w:val="33B29352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6A1"/>
    <w:multiLevelType w:val="hybridMultilevel"/>
    <w:tmpl w:val="30B61450"/>
    <w:lvl w:ilvl="0" w:tplc="BD4ED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5E44"/>
    <w:multiLevelType w:val="hybridMultilevel"/>
    <w:tmpl w:val="4B2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7CA"/>
    <w:multiLevelType w:val="hybridMultilevel"/>
    <w:tmpl w:val="798EC9EA"/>
    <w:lvl w:ilvl="0" w:tplc="D1F08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77A2"/>
    <w:multiLevelType w:val="hybridMultilevel"/>
    <w:tmpl w:val="4B2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AAB"/>
    <w:multiLevelType w:val="hybridMultilevel"/>
    <w:tmpl w:val="D528222A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822"/>
    <w:multiLevelType w:val="hybridMultilevel"/>
    <w:tmpl w:val="B7A60E14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2C7F"/>
    <w:multiLevelType w:val="hybridMultilevel"/>
    <w:tmpl w:val="BB8ED3D6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47B9"/>
    <w:multiLevelType w:val="hybridMultilevel"/>
    <w:tmpl w:val="4F689ED8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D37"/>
    <w:multiLevelType w:val="hybridMultilevel"/>
    <w:tmpl w:val="BB8ED3D6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07F0"/>
    <w:multiLevelType w:val="hybridMultilevel"/>
    <w:tmpl w:val="473C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5261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43CE3"/>
    <w:multiLevelType w:val="hybridMultilevel"/>
    <w:tmpl w:val="339689BA"/>
    <w:lvl w:ilvl="0" w:tplc="1DDC0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A149C"/>
    <w:multiLevelType w:val="hybridMultilevel"/>
    <w:tmpl w:val="9686FA44"/>
    <w:lvl w:ilvl="0" w:tplc="B1A45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7181"/>
    <w:multiLevelType w:val="hybridMultilevel"/>
    <w:tmpl w:val="4B2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7300"/>
    <w:multiLevelType w:val="hybridMultilevel"/>
    <w:tmpl w:val="739221F6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7AF5"/>
    <w:multiLevelType w:val="hybridMultilevel"/>
    <w:tmpl w:val="A27AABF0"/>
    <w:lvl w:ilvl="0" w:tplc="C2280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4B7B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7B7D4FCA"/>
    <w:multiLevelType w:val="hybridMultilevel"/>
    <w:tmpl w:val="0026FCEE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067E3"/>
    <w:multiLevelType w:val="hybridMultilevel"/>
    <w:tmpl w:val="D528222A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4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2"/>
  </w:num>
  <w:num w:numId="14">
    <w:abstractNumId w:val="15"/>
  </w:num>
  <w:num w:numId="15">
    <w:abstractNumId w:val="18"/>
  </w:num>
  <w:num w:numId="16">
    <w:abstractNumId w:val="0"/>
  </w:num>
  <w:num w:numId="17">
    <w:abstractNumId w:val="1"/>
  </w:num>
  <w:num w:numId="18">
    <w:abstractNumId w:val="9"/>
  </w:num>
  <w:num w:numId="19">
    <w:abstractNumId w:val="17"/>
  </w:num>
  <w:num w:numId="20">
    <w:abstractNumId w:val="7"/>
  </w:num>
  <w:num w:numId="21">
    <w:abstractNumId w:val="10"/>
  </w:num>
  <w:num w:numId="22">
    <w:abstractNumId w:val="8"/>
  </w:num>
  <w:num w:numId="23">
    <w:abstractNumId w:val="23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9"/>
    <w:rsid w:val="00001C51"/>
    <w:rsid w:val="00012BAE"/>
    <w:rsid w:val="000150A8"/>
    <w:rsid w:val="00016AA6"/>
    <w:rsid w:val="00020AE2"/>
    <w:rsid w:val="00021000"/>
    <w:rsid w:val="000227E7"/>
    <w:rsid w:val="000346AB"/>
    <w:rsid w:val="0003522A"/>
    <w:rsid w:val="000460C9"/>
    <w:rsid w:val="00053E44"/>
    <w:rsid w:val="00055323"/>
    <w:rsid w:val="00055BA2"/>
    <w:rsid w:val="00056711"/>
    <w:rsid w:val="00060BF8"/>
    <w:rsid w:val="00061A9B"/>
    <w:rsid w:val="0006281D"/>
    <w:rsid w:val="00075C0F"/>
    <w:rsid w:val="0008053B"/>
    <w:rsid w:val="00080823"/>
    <w:rsid w:val="00085F08"/>
    <w:rsid w:val="0009279F"/>
    <w:rsid w:val="000945E8"/>
    <w:rsid w:val="000950E5"/>
    <w:rsid w:val="000A5A9F"/>
    <w:rsid w:val="000B0727"/>
    <w:rsid w:val="000B1555"/>
    <w:rsid w:val="000B419F"/>
    <w:rsid w:val="000C3050"/>
    <w:rsid w:val="000C401D"/>
    <w:rsid w:val="000C4D97"/>
    <w:rsid w:val="000C716D"/>
    <w:rsid w:val="000D0BFB"/>
    <w:rsid w:val="000D21E8"/>
    <w:rsid w:val="000E52D5"/>
    <w:rsid w:val="000E5A36"/>
    <w:rsid w:val="000F2393"/>
    <w:rsid w:val="000F7038"/>
    <w:rsid w:val="00103722"/>
    <w:rsid w:val="00105C95"/>
    <w:rsid w:val="00106D42"/>
    <w:rsid w:val="00112B43"/>
    <w:rsid w:val="001133D4"/>
    <w:rsid w:val="0012099D"/>
    <w:rsid w:val="001213BA"/>
    <w:rsid w:val="00124EC7"/>
    <w:rsid w:val="001278C3"/>
    <w:rsid w:val="00144E72"/>
    <w:rsid w:val="0014553D"/>
    <w:rsid w:val="00146840"/>
    <w:rsid w:val="001510CD"/>
    <w:rsid w:val="0015373F"/>
    <w:rsid w:val="00161D3A"/>
    <w:rsid w:val="00164E7F"/>
    <w:rsid w:val="001703FB"/>
    <w:rsid w:val="00173D05"/>
    <w:rsid w:val="001761E9"/>
    <w:rsid w:val="00183447"/>
    <w:rsid w:val="00193425"/>
    <w:rsid w:val="00193F71"/>
    <w:rsid w:val="001A6543"/>
    <w:rsid w:val="001A7345"/>
    <w:rsid w:val="001A7C7B"/>
    <w:rsid w:val="001B17A1"/>
    <w:rsid w:val="001B48C5"/>
    <w:rsid w:val="001B6476"/>
    <w:rsid w:val="001B7CA7"/>
    <w:rsid w:val="001C23AD"/>
    <w:rsid w:val="001D2698"/>
    <w:rsid w:val="001D4A67"/>
    <w:rsid w:val="001D5CEC"/>
    <w:rsid w:val="001D6185"/>
    <w:rsid w:val="001E2A8E"/>
    <w:rsid w:val="001E2E7C"/>
    <w:rsid w:val="001E416A"/>
    <w:rsid w:val="001E425E"/>
    <w:rsid w:val="001F17E3"/>
    <w:rsid w:val="001F1DB5"/>
    <w:rsid w:val="001F74F2"/>
    <w:rsid w:val="001F7A2E"/>
    <w:rsid w:val="0020317A"/>
    <w:rsid w:val="00204D05"/>
    <w:rsid w:val="002205EA"/>
    <w:rsid w:val="00231047"/>
    <w:rsid w:val="00231358"/>
    <w:rsid w:val="00243E84"/>
    <w:rsid w:val="00245FB5"/>
    <w:rsid w:val="00253CC7"/>
    <w:rsid w:val="00254F28"/>
    <w:rsid w:val="00257DD9"/>
    <w:rsid w:val="00274959"/>
    <w:rsid w:val="00280787"/>
    <w:rsid w:val="00280BDA"/>
    <w:rsid w:val="002830D0"/>
    <w:rsid w:val="002950FD"/>
    <w:rsid w:val="002B34FD"/>
    <w:rsid w:val="002D4364"/>
    <w:rsid w:val="002D761F"/>
    <w:rsid w:val="002E01B1"/>
    <w:rsid w:val="002E194A"/>
    <w:rsid w:val="002E3F81"/>
    <w:rsid w:val="002F022B"/>
    <w:rsid w:val="002F244F"/>
    <w:rsid w:val="002F3DBC"/>
    <w:rsid w:val="002F6C11"/>
    <w:rsid w:val="003108AF"/>
    <w:rsid w:val="00321F61"/>
    <w:rsid w:val="00326C8E"/>
    <w:rsid w:val="00331093"/>
    <w:rsid w:val="0033194A"/>
    <w:rsid w:val="00334D18"/>
    <w:rsid w:val="00337482"/>
    <w:rsid w:val="00351811"/>
    <w:rsid w:val="00351CA5"/>
    <w:rsid w:val="00353462"/>
    <w:rsid w:val="00386ABE"/>
    <w:rsid w:val="00394B2D"/>
    <w:rsid w:val="00394BBA"/>
    <w:rsid w:val="003956C4"/>
    <w:rsid w:val="00395774"/>
    <w:rsid w:val="003A4955"/>
    <w:rsid w:val="003A5673"/>
    <w:rsid w:val="003B3D46"/>
    <w:rsid w:val="003C3B58"/>
    <w:rsid w:val="003C6E27"/>
    <w:rsid w:val="003D24BE"/>
    <w:rsid w:val="003E2C32"/>
    <w:rsid w:val="003E50C9"/>
    <w:rsid w:val="003F3288"/>
    <w:rsid w:val="003F5546"/>
    <w:rsid w:val="0040670A"/>
    <w:rsid w:val="00411150"/>
    <w:rsid w:val="0042002F"/>
    <w:rsid w:val="004212B0"/>
    <w:rsid w:val="004222B8"/>
    <w:rsid w:val="00434B2E"/>
    <w:rsid w:val="0043674B"/>
    <w:rsid w:val="0043699C"/>
    <w:rsid w:val="0043733A"/>
    <w:rsid w:val="00440865"/>
    <w:rsid w:val="00444FB1"/>
    <w:rsid w:val="00446DC7"/>
    <w:rsid w:val="00450D8E"/>
    <w:rsid w:val="00454E13"/>
    <w:rsid w:val="00465F17"/>
    <w:rsid w:val="00471126"/>
    <w:rsid w:val="00472B98"/>
    <w:rsid w:val="00483A1B"/>
    <w:rsid w:val="004A6B87"/>
    <w:rsid w:val="004B24C0"/>
    <w:rsid w:val="004B653D"/>
    <w:rsid w:val="004B68D6"/>
    <w:rsid w:val="004C2C2C"/>
    <w:rsid w:val="004C3452"/>
    <w:rsid w:val="004C45E4"/>
    <w:rsid w:val="004C7F95"/>
    <w:rsid w:val="004D0CEB"/>
    <w:rsid w:val="004E13C1"/>
    <w:rsid w:val="004E329E"/>
    <w:rsid w:val="004E401F"/>
    <w:rsid w:val="004F1B85"/>
    <w:rsid w:val="004F3C81"/>
    <w:rsid w:val="00500279"/>
    <w:rsid w:val="005022C5"/>
    <w:rsid w:val="005077A0"/>
    <w:rsid w:val="00515182"/>
    <w:rsid w:val="00535E20"/>
    <w:rsid w:val="00537EBC"/>
    <w:rsid w:val="005435FB"/>
    <w:rsid w:val="0055572F"/>
    <w:rsid w:val="00563B15"/>
    <w:rsid w:val="005778BF"/>
    <w:rsid w:val="00580EEB"/>
    <w:rsid w:val="00584D2B"/>
    <w:rsid w:val="005B0F84"/>
    <w:rsid w:val="005B12DE"/>
    <w:rsid w:val="005B383B"/>
    <w:rsid w:val="005B3E97"/>
    <w:rsid w:val="005C493F"/>
    <w:rsid w:val="005D64E5"/>
    <w:rsid w:val="005E0871"/>
    <w:rsid w:val="005E5D05"/>
    <w:rsid w:val="005F322D"/>
    <w:rsid w:val="005F3C07"/>
    <w:rsid w:val="00601A59"/>
    <w:rsid w:val="00606429"/>
    <w:rsid w:val="00613E23"/>
    <w:rsid w:val="00615B5F"/>
    <w:rsid w:val="00617E97"/>
    <w:rsid w:val="00625D74"/>
    <w:rsid w:val="00626EEF"/>
    <w:rsid w:val="00643817"/>
    <w:rsid w:val="0064660E"/>
    <w:rsid w:val="006515B4"/>
    <w:rsid w:val="00652F4F"/>
    <w:rsid w:val="006613D3"/>
    <w:rsid w:val="00661C83"/>
    <w:rsid w:val="0066664F"/>
    <w:rsid w:val="00666736"/>
    <w:rsid w:val="00672857"/>
    <w:rsid w:val="00674404"/>
    <w:rsid w:val="00682FE5"/>
    <w:rsid w:val="0068468C"/>
    <w:rsid w:val="006904B3"/>
    <w:rsid w:val="00690FFA"/>
    <w:rsid w:val="00691D3F"/>
    <w:rsid w:val="00692768"/>
    <w:rsid w:val="00695E70"/>
    <w:rsid w:val="006A38C3"/>
    <w:rsid w:val="006A390B"/>
    <w:rsid w:val="006B0C80"/>
    <w:rsid w:val="006B42B0"/>
    <w:rsid w:val="006D6519"/>
    <w:rsid w:val="006E18C4"/>
    <w:rsid w:val="006E1FBC"/>
    <w:rsid w:val="006F28F6"/>
    <w:rsid w:val="006F7C21"/>
    <w:rsid w:val="00702A9F"/>
    <w:rsid w:val="007042C8"/>
    <w:rsid w:val="007061F7"/>
    <w:rsid w:val="00711139"/>
    <w:rsid w:val="00722188"/>
    <w:rsid w:val="00722555"/>
    <w:rsid w:val="00741D96"/>
    <w:rsid w:val="00782500"/>
    <w:rsid w:val="007A65D5"/>
    <w:rsid w:val="007A66B7"/>
    <w:rsid w:val="007B3CDC"/>
    <w:rsid w:val="007B535F"/>
    <w:rsid w:val="007E27EC"/>
    <w:rsid w:val="007E28FA"/>
    <w:rsid w:val="007E6938"/>
    <w:rsid w:val="007F012A"/>
    <w:rsid w:val="007F1083"/>
    <w:rsid w:val="007F424D"/>
    <w:rsid w:val="007F44E8"/>
    <w:rsid w:val="008078E0"/>
    <w:rsid w:val="0082211B"/>
    <w:rsid w:val="00830799"/>
    <w:rsid w:val="00832A4C"/>
    <w:rsid w:val="00850609"/>
    <w:rsid w:val="00850AB9"/>
    <w:rsid w:val="00854676"/>
    <w:rsid w:val="00871695"/>
    <w:rsid w:val="0087416F"/>
    <w:rsid w:val="00876E4C"/>
    <w:rsid w:val="00877B42"/>
    <w:rsid w:val="00882003"/>
    <w:rsid w:val="008847BD"/>
    <w:rsid w:val="008A6069"/>
    <w:rsid w:val="008A6362"/>
    <w:rsid w:val="008A6B4E"/>
    <w:rsid w:val="008B0143"/>
    <w:rsid w:val="008B1F41"/>
    <w:rsid w:val="008B679A"/>
    <w:rsid w:val="008C2D78"/>
    <w:rsid w:val="008C5584"/>
    <w:rsid w:val="008D50A0"/>
    <w:rsid w:val="008D6C0D"/>
    <w:rsid w:val="008D750B"/>
    <w:rsid w:val="008E21B2"/>
    <w:rsid w:val="008E3D7A"/>
    <w:rsid w:val="008E60DC"/>
    <w:rsid w:val="008F1155"/>
    <w:rsid w:val="008F3A40"/>
    <w:rsid w:val="008F42E3"/>
    <w:rsid w:val="008F4C7A"/>
    <w:rsid w:val="008F6A90"/>
    <w:rsid w:val="008F757A"/>
    <w:rsid w:val="008F7AAA"/>
    <w:rsid w:val="0090435D"/>
    <w:rsid w:val="00910003"/>
    <w:rsid w:val="00911180"/>
    <w:rsid w:val="00913F58"/>
    <w:rsid w:val="00917F12"/>
    <w:rsid w:val="00936D19"/>
    <w:rsid w:val="00946141"/>
    <w:rsid w:val="0094785E"/>
    <w:rsid w:val="00951098"/>
    <w:rsid w:val="00956D72"/>
    <w:rsid w:val="00965719"/>
    <w:rsid w:val="009662A0"/>
    <w:rsid w:val="00967218"/>
    <w:rsid w:val="00976DAC"/>
    <w:rsid w:val="00980F67"/>
    <w:rsid w:val="009A00F9"/>
    <w:rsid w:val="009C1EFE"/>
    <w:rsid w:val="009C3C53"/>
    <w:rsid w:val="009D2515"/>
    <w:rsid w:val="009D4935"/>
    <w:rsid w:val="009E1273"/>
    <w:rsid w:val="009E1C8F"/>
    <w:rsid w:val="009E6120"/>
    <w:rsid w:val="009F28A2"/>
    <w:rsid w:val="009F6899"/>
    <w:rsid w:val="00A16959"/>
    <w:rsid w:val="00A23708"/>
    <w:rsid w:val="00A30798"/>
    <w:rsid w:val="00A31D0C"/>
    <w:rsid w:val="00A3273F"/>
    <w:rsid w:val="00A36395"/>
    <w:rsid w:val="00A37F86"/>
    <w:rsid w:val="00A43CDC"/>
    <w:rsid w:val="00A43EAC"/>
    <w:rsid w:val="00A5497F"/>
    <w:rsid w:val="00A574D1"/>
    <w:rsid w:val="00A60016"/>
    <w:rsid w:val="00A605C8"/>
    <w:rsid w:val="00A63FFB"/>
    <w:rsid w:val="00A65C7D"/>
    <w:rsid w:val="00A715F5"/>
    <w:rsid w:val="00A814E3"/>
    <w:rsid w:val="00A86D01"/>
    <w:rsid w:val="00A96CBD"/>
    <w:rsid w:val="00AA3944"/>
    <w:rsid w:val="00AC11CE"/>
    <w:rsid w:val="00AC1B7B"/>
    <w:rsid w:val="00AC5D95"/>
    <w:rsid w:val="00AC7EEA"/>
    <w:rsid w:val="00AD0801"/>
    <w:rsid w:val="00AD0D1C"/>
    <w:rsid w:val="00AD2132"/>
    <w:rsid w:val="00AD3A5A"/>
    <w:rsid w:val="00AD7385"/>
    <w:rsid w:val="00AF1DB6"/>
    <w:rsid w:val="00B03832"/>
    <w:rsid w:val="00B039D3"/>
    <w:rsid w:val="00B0511D"/>
    <w:rsid w:val="00B13830"/>
    <w:rsid w:val="00B23953"/>
    <w:rsid w:val="00B26D42"/>
    <w:rsid w:val="00B30F45"/>
    <w:rsid w:val="00B32306"/>
    <w:rsid w:val="00B36A03"/>
    <w:rsid w:val="00B41121"/>
    <w:rsid w:val="00B4371C"/>
    <w:rsid w:val="00B46192"/>
    <w:rsid w:val="00B4762E"/>
    <w:rsid w:val="00B47D30"/>
    <w:rsid w:val="00B510F9"/>
    <w:rsid w:val="00B57CB4"/>
    <w:rsid w:val="00B63C58"/>
    <w:rsid w:val="00B678DA"/>
    <w:rsid w:val="00B7544A"/>
    <w:rsid w:val="00B7569A"/>
    <w:rsid w:val="00B77207"/>
    <w:rsid w:val="00B817DC"/>
    <w:rsid w:val="00B86AD5"/>
    <w:rsid w:val="00B87F51"/>
    <w:rsid w:val="00B90BCE"/>
    <w:rsid w:val="00B97493"/>
    <w:rsid w:val="00BB1B92"/>
    <w:rsid w:val="00BB2BF0"/>
    <w:rsid w:val="00BB4D9D"/>
    <w:rsid w:val="00BB61F4"/>
    <w:rsid w:val="00BB7FE9"/>
    <w:rsid w:val="00BC697E"/>
    <w:rsid w:val="00BD4100"/>
    <w:rsid w:val="00BE1148"/>
    <w:rsid w:val="00BF5E87"/>
    <w:rsid w:val="00BF76C7"/>
    <w:rsid w:val="00C05FE1"/>
    <w:rsid w:val="00C0731D"/>
    <w:rsid w:val="00C13D2C"/>
    <w:rsid w:val="00C22900"/>
    <w:rsid w:val="00C24476"/>
    <w:rsid w:val="00C37143"/>
    <w:rsid w:val="00C377EF"/>
    <w:rsid w:val="00C45598"/>
    <w:rsid w:val="00C5348E"/>
    <w:rsid w:val="00C57BFA"/>
    <w:rsid w:val="00C70C20"/>
    <w:rsid w:val="00C70F06"/>
    <w:rsid w:val="00C72ADB"/>
    <w:rsid w:val="00C7416A"/>
    <w:rsid w:val="00C8666A"/>
    <w:rsid w:val="00C87B18"/>
    <w:rsid w:val="00C97395"/>
    <w:rsid w:val="00C97CAF"/>
    <w:rsid w:val="00CA5CFE"/>
    <w:rsid w:val="00CA7D3F"/>
    <w:rsid w:val="00CB263D"/>
    <w:rsid w:val="00CB3212"/>
    <w:rsid w:val="00CB4AC3"/>
    <w:rsid w:val="00CB7D23"/>
    <w:rsid w:val="00CC0DB7"/>
    <w:rsid w:val="00CC2B2B"/>
    <w:rsid w:val="00CC3989"/>
    <w:rsid w:val="00CC3A8C"/>
    <w:rsid w:val="00CD2051"/>
    <w:rsid w:val="00CD4488"/>
    <w:rsid w:val="00CE6FEB"/>
    <w:rsid w:val="00CF49F7"/>
    <w:rsid w:val="00D0314B"/>
    <w:rsid w:val="00D0488A"/>
    <w:rsid w:val="00D0612F"/>
    <w:rsid w:val="00D07839"/>
    <w:rsid w:val="00D114E5"/>
    <w:rsid w:val="00D16CE6"/>
    <w:rsid w:val="00D20447"/>
    <w:rsid w:val="00D20FE7"/>
    <w:rsid w:val="00D318F2"/>
    <w:rsid w:val="00D34544"/>
    <w:rsid w:val="00D35685"/>
    <w:rsid w:val="00D35D76"/>
    <w:rsid w:val="00D54FC4"/>
    <w:rsid w:val="00D75EEB"/>
    <w:rsid w:val="00D86FBD"/>
    <w:rsid w:val="00DA0D1E"/>
    <w:rsid w:val="00DA393C"/>
    <w:rsid w:val="00DB077E"/>
    <w:rsid w:val="00DB3456"/>
    <w:rsid w:val="00DB47C1"/>
    <w:rsid w:val="00DB5395"/>
    <w:rsid w:val="00DB597A"/>
    <w:rsid w:val="00DD3DB8"/>
    <w:rsid w:val="00DD4200"/>
    <w:rsid w:val="00DE1D34"/>
    <w:rsid w:val="00DF039F"/>
    <w:rsid w:val="00DF5452"/>
    <w:rsid w:val="00E05C77"/>
    <w:rsid w:val="00E2606F"/>
    <w:rsid w:val="00E31E3E"/>
    <w:rsid w:val="00E342DD"/>
    <w:rsid w:val="00E343B5"/>
    <w:rsid w:val="00E37C09"/>
    <w:rsid w:val="00E45872"/>
    <w:rsid w:val="00E52440"/>
    <w:rsid w:val="00E57B97"/>
    <w:rsid w:val="00E6125A"/>
    <w:rsid w:val="00E70AB7"/>
    <w:rsid w:val="00E70F1F"/>
    <w:rsid w:val="00E74120"/>
    <w:rsid w:val="00E77B40"/>
    <w:rsid w:val="00E80170"/>
    <w:rsid w:val="00E8038C"/>
    <w:rsid w:val="00E826E8"/>
    <w:rsid w:val="00E82AEA"/>
    <w:rsid w:val="00E8533D"/>
    <w:rsid w:val="00E87C2B"/>
    <w:rsid w:val="00E92C4F"/>
    <w:rsid w:val="00E97A54"/>
    <w:rsid w:val="00EA0F63"/>
    <w:rsid w:val="00EA3EE2"/>
    <w:rsid w:val="00EB1999"/>
    <w:rsid w:val="00EB6562"/>
    <w:rsid w:val="00EC166D"/>
    <w:rsid w:val="00ED1F86"/>
    <w:rsid w:val="00ED31D3"/>
    <w:rsid w:val="00ED4D37"/>
    <w:rsid w:val="00ED7E5E"/>
    <w:rsid w:val="00EE0BE6"/>
    <w:rsid w:val="00EE1F97"/>
    <w:rsid w:val="00EE2429"/>
    <w:rsid w:val="00EE26AC"/>
    <w:rsid w:val="00EE4A3E"/>
    <w:rsid w:val="00EF46EC"/>
    <w:rsid w:val="00EF6577"/>
    <w:rsid w:val="00F036C6"/>
    <w:rsid w:val="00F1768F"/>
    <w:rsid w:val="00F2132A"/>
    <w:rsid w:val="00F244DA"/>
    <w:rsid w:val="00F24EC8"/>
    <w:rsid w:val="00F2712E"/>
    <w:rsid w:val="00F4134F"/>
    <w:rsid w:val="00F45DE2"/>
    <w:rsid w:val="00F46983"/>
    <w:rsid w:val="00F56A54"/>
    <w:rsid w:val="00F60771"/>
    <w:rsid w:val="00F626F0"/>
    <w:rsid w:val="00F62C60"/>
    <w:rsid w:val="00F65BE3"/>
    <w:rsid w:val="00F7633C"/>
    <w:rsid w:val="00F811F3"/>
    <w:rsid w:val="00F90502"/>
    <w:rsid w:val="00F91346"/>
    <w:rsid w:val="00F95931"/>
    <w:rsid w:val="00F979D4"/>
    <w:rsid w:val="00FA6678"/>
    <w:rsid w:val="00FB1E19"/>
    <w:rsid w:val="00FB4819"/>
    <w:rsid w:val="00FE2DA0"/>
    <w:rsid w:val="00FE4B79"/>
    <w:rsid w:val="00FF1432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3E244"/>
  <w15:docId w15:val="{EF00DBAE-C00A-4F42-BF88-C9F033BB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character" w:styleId="af7">
    <w:name w:val="Strong"/>
    <w:uiPriority w:val="22"/>
    <w:qFormat/>
    <w:locked/>
    <w:rsid w:val="00832A4C"/>
    <w:rPr>
      <w:b/>
      <w:bCs/>
    </w:rPr>
  </w:style>
  <w:style w:type="character" w:customStyle="1" w:styleId="apple-converted-space">
    <w:name w:val="apple-converted-space"/>
    <w:rsid w:val="00832A4C"/>
  </w:style>
  <w:style w:type="paragraph" w:customStyle="1" w:styleId="1">
    <w:name w:val="Обычный1"/>
    <w:rsid w:val="00FF1432"/>
    <w:rPr>
      <w:rFonts w:ascii="Cambria" w:eastAsia="Cambria" w:hAnsi="Cambria" w:cs="Cambria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2F3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404D-447B-42B4-9BCA-0BF8806A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</Template>
  <TotalTime>17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subject/>
  <dc:creator>WorldSkills Russia</dc:creator>
  <cp:keywords/>
  <dc:description/>
  <cp:lastModifiedBy>Роман Вечеркин</cp:lastModifiedBy>
  <cp:revision>9</cp:revision>
  <cp:lastPrinted>2017-11-24T15:38:00Z</cp:lastPrinted>
  <dcterms:created xsi:type="dcterms:W3CDTF">2017-12-11T14:41:00Z</dcterms:created>
  <dcterms:modified xsi:type="dcterms:W3CDTF">2017-12-19T09:18:00Z</dcterms:modified>
</cp:coreProperties>
</file>