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A50F4" w14:textId="77777777" w:rsidR="00FF1432" w:rsidRDefault="00FF1432" w:rsidP="00FF143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ДЕЛОВАЯ ПРОГРАММА</w:t>
      </w:r>
    </w:p>
    <w:p w14:paraId="2D808486" w14:textId="77777777" w:rsidR="00FF1432" w:rsidRPr="00013742" w:rsidRDefault="00FF1432" w:rsidP="00FF1432">
      <w:pPr>
        <w:jc w:val="center"/>
        <w:rPr>
          <w:sz w:val="28"/>
          <w:szCs w:val="28"/>
        </w:rPr>
      </w:pPr>
      <w:r w:rsidRPr="00013742">
        <w:rPr>
          <w:rFonts w:eastAsia="Arial"/>
          <w:b/>
          <w:sz w:val="28"/>
          <w:szCs w:val="28"/>
          <w:lang w:val="en-US"/>
        </w:rPr>
        <w:t>I</w:t>
      </w:r>
      <w:r>
        <w:rPr>
          <w:rFonts w:eastAsia="Arial"/>
          <w:b/>
          <w:sz w:val="28"/>
          <w:szCs w:val="28"/>
          <w:lang w:val="en-US"/>
        </w:rPr>
        <w:t>I</w:t>
      </w:r>
      <w:r w:rsidRPr="00013742">
        <w:rPr>
          <w:rFonts w:eastAsia="Arial"/>
          <w:b/>
          <w:sz w:val="28"/>
          <w:szCs w:val="28"/>
          <w:lang w:val="en-US"/>
        </w:rPr>
        <w:t>I</w:t>
      </w:r>
      <w:r w:rsidRPr="00013742">
        <w:rPr>
          <w:rFonts w:eastAsia="Arial"/>
          <w:b/>
          <w:sz w:val="28"/>
          <w:szCs w:val="28"/>
        </w:rPr>
        <w:t xml:space="preserve"> Р</w:t>
      </w:r>
      <w:r>
        <w:rPr>
          <w:rFonts w:eastAsia="Arial"/>
          <w:b/>
          <w:sz w:val="28"/>
          <w:szCs w:val="28"/>
        </w:rPr>
        <w:t>егионального</w:t>
      </w:r>
      <w:r w:rsidRPr="00013742">
        <w:rPr>
          <w:rFonts w:eastAsia="Arial"/>
          <w:b/>
          <w:sz w:val="28"/>
          <w:szCs w:val="28"/>
        </w:rPr>
        <w:t xml:space="preserve"> чемпионат</w:t>
      </w:r>
      <w:r>
        <w:rPr>
          <w:rFonts w:eastAsia="Arial"/>
          <w:b/>
          <w:sz w:val="28"/>
          <w:szCs w:val="28"/>
        </w:rPr>
        <w:t>а</w:t>
      </w:r>
    </w:p>
    <w:p w14:paraId="3668C107" w14:textId="77777777" w:rsidR="00FF1432" w:rsidRDefault="00FF1432" w:rsidP="00FF1432">
      <w:pPr>
        <w:tabs>
          <w:tab w:val="left" w:pos="0"/>
        </w:tabs>
        <w:jc w:val="center"/>
        <w:rPr>
          <w:rFonts w:eastAsia="Arial"/>
          <w:b/>
          <w:sz w:val="52"/>
          <w:szCs w:val="52"/>
        </w:rPr>
      </w:pPr>
      <w:r w:rsidRPr="00013742">
        <w:rPr>
          <w:sz w:val="28"/>
          <w:szCs w:val="28"/>
        </w:rPr>
        <w:t xml:space="preserve"> </w:t>
      </w:r>
      <w:r w:rsidRPr="00013742">
        <w:rPr>
          <w:rStyle w:val="af7"/>
          <w:sz w:val="28"/>
          <w:szCs w:val="28"/>
        </w:rPr>
        <w:t xml:space="preserve"> «Молодые профессионалы» (</w:t>
      </w:r>
      <w:proofErr w:type="spellStart"/>
      <w:r w:rsidRPr="00013742">
        <w:rPr>
          <w:rStyle w:val="af7"/>
          <w:sz w:val="28"/>
          <w:szCs w:val="28"/>
        </w:rPr>
        <w:t>WorldSkills</w:t>
      </w:r>
      <w:proofErr w:type="spellEnd"/>
      <w:r w:rsidRPr="00013742">
        <w:rPr>
          <w:rStyle w:val="af7"/>
          <w:sz w:val="28"/>
          <w:szCs w:val="28"/>
        </w:rPr>
        <w:t xml:space="preserve"> </w:t>
      </w:r>
      <w:proofErr w:type="spellStart"/>
      <w:r w:rsidRPr="00013742">
        <w:rPr>
          <w:rStyle w:val="af7"/>
          <w:sz w:val="28"/>
          <w:szCs w:val="28"/>
        </w:rPr>
        <w:t>Russia</w:t>
      </w:r>
      <w:proofErr w:type="spellEnd"/>
      <w:r w:rsidRPr="00013742">
        <w:rPr>
          <w:rStyle w:val="af7"/>
          <w:sz w:val="28"/>
          <w:szCs w:val="28"/>
        </w:rPr>
        <w:t xml:space="preserve">) </w:t>
      </w:r>
      <w:r w:rsidRPr="00013742">
        <w:rPr>
          <w:b/>
          <w:sz w:val="28"/>
          <w:szCs w:val="28"/>
        </w:rPr>
        <w:t>Мурманской области</w:t>
      </w:r>
      <w:r w:rsidRPr="00FD6366">
        <w:rPr>
          <w:rFonts w:eastAsia="Arial"/>
          <w:b/>
          <w:sz w:val="52"/>
          <w:szCs w:val="52"/>
        </w:rPr>
        <w:t xml:space="preserve"> </w:t>
      </w:r>
    </w:p>
    <w:p w14:paraId="6BC1F3CB" w14:textId="77777777" w:rsidR="00FF1432" w:rsidRDefault="00FF1432" w:rsidP="00FF1432">
      <w:pPr>
        <w:tabs>
          <w:tab w:val="left" w:pos="0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18-22 декабря 2017</w:t>
      </w:r>
      <w:r w:rsidRPr="00525F09">
        <w:rPr>
          <w:rFonts w:eastAsia="Arial"/>
          <w:b/>
          <w:sz w:val="28"/>
          <w:szCs w:val="28"/>
        </w:rPr>
        <w:t>г.</w:t>
      </w:r>
    </w:p>
    <w:p w14:paraId="0AB2B32D" w14:textId="3CFF55D5" w:rsidR="00FF1432" w:rsidRDefault="00FF1432" w:rsidP="00FF1432">
      <w:pPr>
        <w:tabs>
          <w:tab w:val="left" w:pos="0"/>
        </w:tabs>
        <w:jc w:val="center"/>
        <w:rPr>
          <w:rFonts w:eastAsia="Arial"/>
          <w:b/>
          <w:sz w:val="28"/>
          <w:szCs w:val="28"/>
        </w:rPr>
      </w:pPr>
    </w:p>
    <w:tbl>
      <w:tblPr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072"/>
      </w:tblGrid>
      <w:tr w:rsidR="00FF1432" w:rsidRPr="00F45332" w14:paraId="37667215" w14:textId="77777777" w:rsidTr="00FF1432">
        <w:trPr>
          <w:trHeight w:val="299"/>
        </w:trPr>
        <w:tc>
          <w:tcPr>
            <w:tcW w:w="10489" w:type="dxa"/>
            <w:gridSpan w:val="2"/>
            <w:shd w:val="clear" w:color="auto" w:fill="FFFFFF"/>
            <w:vAlign w:val="center"/>
          </w:tcPr>
          <w:p w14:paraId="049085B7" w14:textId="77777777" w:rsidR="00FF1432" w:rsidRPr="00F45332" w:rsidRDefault="00FF1432" w:rsidP="00C920E8">
            <w:pPr>
              <w:widowControl w:val="0"/>
              <w:jc w:val="center"/>
              <w:rPr>
                <w:rFonts w:ascii="Garamond" w:hAnsi="Garamond"/>
                <w:b/>
                <w:color w:val="1F497D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1F497D"/>
                <w:sz w:val="32"/>
                <w:szCs w:val="32"/>
              </w:rPr>
              <w:t>18 декабря, понедельник</w:t>
            </w:r>
          </w:p>
        </w:tc>
      </w:tr>
      <w:tr w:rsidR="00FF1432" w:rsidRPr="00F45332" w14:paraId="6061CC61" w14:textId="77777777" w:rsidTr="00FF1432">
        <w:trPr>
          <w:trHeight w:val="887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3356BC" w14:textId="6911F1B5" w:rsidR="00FF1432" w:rsidRPr="00F308AC" w:rsidRDefault="00112B43" w:rsidP="00C920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10.00-11.3</w:t>
            </w:r>
            <w:r w:rsidR="00FF1432">
              <w:rPr>
                <w:rFonts w:ascii="Garamond" w:hAnsi="Garamond"/>
              </w:rPr>
              <w:t>0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935298" w14:textId="77777777" w:rsidR="00FF1432" w:rsidRPr="00112B43" w:rsidRDefault="00FF1432" w:rsidP="00C920E8">
            <w:pPr>
              <w:pStyle w:val="1"/>
              <w:jc w:val="both"/>
              <w:rPr>
                <w:rFonts w:ascii="Times New Roman" w:eastAsia="Calibri" w:hAnsi="Times New Roman" w:cs="Times New Roman"/>
              </w:rPr>
            </w:pPr>
            <w:r w:rsidRPr="00112B43">
              <w:rPr>
                <w:b/>
                <w:bCs/>
                <w:shd w:val="clear" w:color="auto" w:fill="FFFFFF"/>
              </w:rPr>
              <w:t xml:space="preserve">Проектная сессия: «Подготовка кадров в соответствии с запросами экономики Мурманской области. </w:t>
            </w:r>
            <w:r w:rsidRPr="00112B43">
              <w:rPr>
                <w:rFonts w:ascii="Times New Roman" w:eastAsia="Calibri" w:hAnsi="Times New Roman" w:cs="Times New Roman"/>
                <w:b/>
              </w:rPr>
              <w:t xml:space="preserve">Эффективные практики сетевого взаимодействия при подготовке кадров» </w:t>
            </w:r>
          </w:p>
          <w:p w14:paraId="3AD48B6D" w14:textId="029D6791" w:rsidR="00FF1432" w:rsidRPr="00112B43" w:rsidRDefault="00FF1432" w:rsidP="00C920E8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112B43">
              <w:rPr>
                <w:rFonts w:ascii="Times New Roman" w:hAnsi="Times New Roman"/>
                <w:color w:val="000000"/>
                <w:u w:val="single"/>
              </w:rPr>
              <w:t>Модератор</w:t>
            </w:r>
            <w:r w:rsidR="001E2A8E" w:rsidRPr="00112B43">
              <w:rPr>
                <w:rFonts w:ascii="Times New Roman" w:hAnsi="Times New Roman"/>
                <w:color w:val="000000"/>
              </w:rPr>
              <w:t>: Доронина Е.Н.</w:t>
            </w:r>
            <w:r w:rsidRPr="00112B43">
              <w:rPr>
                <w:rFonts w:ascii="Times New Roman" w:hAnsi="Times New Roman"/>
                <w:color w:val="000000"/>
              </w:rPr>
              <w:t xml:space="preserve">, </w:t>
            </w:r>
            <w:r w:rsidR="001E2A8E" w:rsidRPr="00112B43">
              <w:rPr>
                <w:rFonts w:ascii="Times New Roman" w:hAnsi="Times New Roman"/>
                <w:color w:val="000000"/>
              </w:rPr>
              <w:t xml:space="preserve">начальник отдела </w:t>
            </w:r>
            <w:r w:rsidRPr="00112B43">
              <w:rPr>
                <w:rFonts w:ascii="Times New Roman" w:hAnsi="Times New Roman"/>
                <w:color w:val="000000"/>
              </w:rPr>
              <w:t>профессионального образования и науки министерства образования и науки Мурманской области</w:t>
            </w:r>
          </w:p>
          <w:p w14:paraId="06F5B855" w14:textId="46D363BC" w:rsidR="00FF1432" w:rsidRPr="00112B43" w:rsidRDefault="00FF1432" w:rsidP="00C920E8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112B43">
              <w:rPr>
                <w:rFonts w:ascii="Times New Roman" w:hAnsi="Times New Roman"/>
                <w:color w:val="000000"/>
                <w:u w:val="single"/>
              </w:rPr>
              <w:t>Участники</w:t>
            </w:r>
            <w:r w:rsidRPr="00112B43">
              <w:rPr>
                <w:rFonts w:ascii="Times New Roman" w:hAnsi="Times New Roman"/>
                <w:color w:val="000000"/>
              </w:rPr>
              <w:t xml:space="preserve">: </w:t>
            </w:r>
            <w:r w:rsidR="001E2A8E" w:rsidRPr="00112B43">
              <w:rPr>
                <w:rFonts w:ascii="Times New Roman" w:hAnsi="Times New Roman"/>
                <w:color w:val="000000"/>
              </w:rPr>
              <w:t>заместитель Губернатора Мурманской области, министр образования и науки Мурманской области, представители ведущих предприятий</w:t>
            </w:r>
            <w:r w:rsidR="00112B43" w:rsidRPr="00112B43">
              <w:rPr>
                <w:rFonts w:ascii="Times New Roman" w:hAnsi="Times New Roman"/>
                <w:color w:val="000000"/>
              </w:rPr>
              <w:t xml:space="preserve">, </w:t>
            </w:r>
            <w:r w:rsidRPr="00112B43">
              <w:rPr>
                <w:rFonts w:ascii="Times New Roman" w:hAnsi="Times New Roman"/>
                <w:color w:val="000000"/>
              </w:rPr>
              <w:t>специалисты и руководители профессиональных образовательных организаций</w:t>
            </w:r>
            <w:r w:rsidR="00112B43" w:rsidRPr="00112B43">
              <w:rPr>
                <w:rFonts w:ascii="Times New Roman" w:hAnsi="Times New Roman"/>
                <w:color w:val="000000"/>
              </w:rPr>
              <w:t xml:space="preserve"> Мурманской области</w:t>
            </w:r>
            <w:r w:rsidRPr="00112B43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BAD3F4A" w14:textId="77777777" w:rsidR="00FF1432" w:rsidRPr="00A378FB" w:rsidRDefault="00FF1432" w:rsidP="00C920E8">
            <w:pPr>
              <w:suppressAutoHyphens w:val="0"/>
              <w:jc w:val="both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112B43">
              <w:rPr>
                <w:rFonts w:ascii="Times New Roman" w:hAnsi="Times New Roman"/>
                <w:color w:val="000000"/>
                <w:u w:val="single"/>
              </w:rPr>
              <w:t>Место проведения:</w:t>
            </w:r>
            <w:r w:rsidRPr="00112B43">
              <w:rPr>
                <w:rFonts w:ascii="Times New Roman" w:hAnsi="Times New Roman"/>
                <w:color w:val="000000"/>
              </w:rPr>
              <w:t xml:space="preserve"> </w:t>
            </w:r>
            <w:r w:rsidRPr="00112B43">
              <w:rPr>
                <w:rFonts w:ascii="Times New Roman" w:hAnsi="Times New Roman"/>
                <w:sz w:val="22"/>
                <w:szCs w:val="22"/>
              </w:rPr>
              <w:t>ГАУДО МО «МОЦДО «Лапландия», г. Мурманск, пр-т Героев-Североморцев, д. 2</w:t>
            </w:r>
            <w:bookmarkStart w:id="0" w:name="_GoBack"/>
            <w:bookmarkEnd w:id="0"/>
          </w:p>
        </w:tc>
      </w:tr>
      <w:tr w:rsidR="00FF1432" w:rsidRPr="00F45332" w14:paraId="4E6F2592" w14:textId="77777777" w:rsidTr="00FF1432">
        <w:tc>
          <w:tcPr>
            <w:tcW w:w="1417" w:type="dxa"/>
            <w:vAlign w:val="center"/>
          </w:tcPr>
          <w:p w14:paraId="22EA7E8E" w14:textId="77777777" w:rsidR="00FF1432" w:rsidRPr="00B9225F" w:rsidRDefault="00FF1432" w:rsidP="00C920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12.00-13.10 </w:t>
            </w:r>
          </w:p>
        </w:tc>
        <w:tc>
          <w:tcPr>
            <w:tcW w:w="9072" w:type="dxa"/>
            <w:vAlign w:val="center"/>
          </w:tcPr>
          <w:p w14:paraId="1905D4D8" w14:textId="77777777" w:rsidR="00FF1432" w:rsidRPr="00A378FB" w:rsidRDefault="00FF1432" w:rsidP="00C920E8">
            <w:pPr>
              <w:jc w:val="both"/>
              <w:rPr>
                <w:rFonts w:ascii="Times New Roman" w:eastAsia="Arial" w:hAnsi="Times New Roman"/>
                <w:b/>
              </w:rPr>
            </w:pPr>
            <w:r w:rsidRPr="00A378FB">
              <w:rPr>
                <w:rFonts w:ascii="Times New Roman" w:hAnsi="Times New Roman"/>
                <w:b/>
                <w:bCs/>
                <w:kern w:val="2"/>
              </w:rPr>
              <w:t xml:space="preserve">Торжественное открытие </w:t>
            </w:r>
            <w:r w:rsidRPr="00A378FB">
              <w:rPr>
                <w:rFonts w:ascii="Times New Roman" w:eastAsia="Arial" w:hAnsi="Times New Roman"/>
                <w:b/>
                <w:lang w:val="en-US"/>
              </w:rPr>
              <w:t>III</w:t>
            </w:r>
            <w:r w:rsidRPr="00A378FB">
              <w:rPr>
                <w:rFonts w:ascii="Times New Roman" w:eastAsia="Arial" w:hAnsi="Times New Roman"/>
                <w:b/>
              </w:rPr>
              <w:t xml:space="preserve"> Регионального чемпионата </w:t>
            </w:r>
            <w:r w:rsidRPr="009A5138">
              <w:rPr>
                <w:rStyle w:val="af7"/>
                <w:rFonts w:ascii="Times New Roman" w:hAnsi="Times New Roman"/>
              </w:rPr>
              <w:t>«Молодые профессионалы» (</w:t>
            </w:r>
            <w:proofErr w:type="spellStart"/>
            <w:r w:rsidRPr="009A5138">
              <w:rPr>
                <w:rStyle w:val="af7"/>
                <w:rFonts w:ascii="Times New Roman" w:hAnsi="Times New Roman"/>
              </w:rPr>
              <w:t>WorldSkills</w:t>
            </w:r>
            <w:proofErr w:type="spellEnd"/>
            <w:r w:rsidRPr="009A5138">
              <w:rPr>
                <w:rStyle w:val="af7"/>
                <w:rFonts w:ascii="Times New Roman" w:hAnsi="Times New Roman"/>
              </w:rPr>
              <w:t xml:space="preserve"> </w:t>
            </w:r>
            <w:proofErr w:type="spellStart"/>
            <w:r w:rsidRPr="009A5138">
              <w:rPr>
                <w:rStyle w:val="af7"/>
                <w:rFonts w:ascii="Times New Roman" w:hAnsi="Times New Roman"/>
              </w:rPr>
              <w:t>Russia</w:t>
            </w:r>
            <w:proofErr w:type="spellEnd"/>
            <w:r w:rsidRPr="009A5138">
              <w:rPr>
                <w:rStyle w:val="af7"/>
                <w:rFonts w:ascii="Times New Roman" w:hAnsi="Times New Roman"/>
              </w:rPr>
              <w:t>)</w:t>
            </w:r>
            <w:r w:rsidRPr="00A378FB">
              <w:rPr>
                <w:rStyle w:val="af7"/>
                <w:rFonts w:ascii="Times New Roman" w:hAnsi="Times New Roman"/>
                <w:b w:val="0"/>
              </w:rPr>
              <w:t xml:space="preserve"> </w:t>
            </w:r>
            <w:r w:rsidRPr="00A378FB">
              <w:rPr>
                <w:rFonts w:ascii="Times New Roman" w:hAnsi="Times New Roman"/>
                <w:b/>
              </w:rPr>
              <w:t>Мурманской области</w:t>
            </w:r>
            <w:r w:rsidRPr="00A378FB">
              <w:rPr>
                <w:rFonts w:ascii="Times New Roman" w:eastAsia="Arial" w:hAnsi="Times New Roman"/>
                <w:b/>
              </w:rPr>
              <w:t xml:space="preserve"> </w:t>
            </w:r>
          </w:p>
          <w:p w14:paraId="0FC33258" w14:textId="77777777" w:rsidR="00FF1432" w:rsidRPr="00A378FB" w:rsidRDefault="00FF1432" w:rsidP="00C920E8">
            <w:pPr>
              <w:rPr>
                <w:rFonts w:ascii="Garamond" w:hAnsi="Garamond"/>
                <w:bCs/>
                <w:kern w:val="2"/>
              </w:rPr>
            </w:pPr>
            <w:r w:rsidRPr="00A378FB">
              <w:rPr>
                <w:rFonts w:ascii="Garamond" w:hAnsi="Garamond"/>
                <w:u w:val="single"/>
              </w:rPr>
              <w:t>Место проведения</w:t>
            </w:r>
            <w:r w:rsidRPr="00A378FB">
              <w:rPr>
                <w:rFonts w:ascii="Garamond" w:hAnsi="Garamond"/>
              </w:rPr>
              <w:t>:</w:t>
            </w:r>
            <w:r w:rsidRPr="00A378FB">
              <w:rPr>
                <w:rFonts w:ascii="Times New Roman" w:hAnsi="Times New Roman"/>
                <w:sz w:val="22"/>
                <w:szCs w:val="22"/>
              </w:rPr>
              <w:t xml:space="preserve"> ГАУДО МО «МОЦДО «Лапландия», г. Мурманск, пр-т Героев-Североморцев, д. 2</w:t>
            </w:r>
          </w:p>
        </w:tc>
      </w:tr>
      <w:tr w:rsidR="00FF1432" w:rsidRPr="00F45332" w14:paraId="5E92762C" w14:textId="77777777" w:rsidTr="00FF1432">
        <w:trPr>
          <w:trHeight w:val="445"/>
        </w:trPr>
        <w:tc>
          <w:tcPr>
            <w:tcW w:w="10489" w:type="dxa"/>
            <w:gridSpan w:val="2"/>
            <w:shd w:val="clear" w:color="auto" w:fill="FFFFFF"/>
            <w:vAlign w:val="center"/>
          </w:tcPr>
          <w:p w14:paraId="19013672" w14:textId="77777777" w:rsidR="00FF1432" w:rsidRPr="00F45332" w:rsidRDefault="00FF1432" w:rsidP="00C920E8">
            <w:pPr>
              <w:widowControl w:val="0"/>
              <w:jc w:val="center"/>
              <w:rPr>
                <w:rFonts w:ascii="Garamond" w:hAnsi="Garamond"/>
                <w:b/>
                <w:color w:val="1F497D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1F497D"/>
                <w:sz w:val="32"/>
                <w:szCs w:val="32"/>
              </w:rPr>
              <w:t>19 декабря , вторник</w:t>
            </w:r>
          </w:p>
        </w:tc>
      </w:tr>
      <w:tr w:rsidR="00FF1432" w:rsidRPr="00F45332" w14:paraId="72E9F6FE" w14:textId="77777777" w:rsidTr="00FF1432">
        <w:tc>
          <w:tcPr>
            <w:tcW w:w="1417" w:type="dxa"/>
            <w:vAlign w:val="center"/>
          </w:tcPr>
          <w:p w14:paraId="33CC701E" w14:textId="77777777" w:rsidR="00FF1432" w:rsidRPr="00766D7B" w:rsidRDefault="00FF1432" w:rsidP="00C920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09.00-13.00</w:t>
            </w:r>
          </w:p>
        </w:tc>
        <w:tc>
          <w:tcPr>
            <w:tcW w:w="9072" w:type="dxa"/>
            <w:vAlign w:val="center"/>
          </w:tcPr>
          <w:p w14:paraId="44F60B96" w14:textId="77777777" w:rsidR="00FF1432" w:rsidRPr="00C34103" w:rsidRDefault="00FF1432" w:rsidP="00C920E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C3410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Мастер - классы в мастерских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 лабораториях</w:t>
            </w:r>
            <w:r w:rsidRPr="00C3410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ГАПОУ МО «МСК им. Н.Е. </w:t>
            </w:r>
            <w:proofErr w:type="spellStart"/>
            <w:r w:rsidRPr="00C3410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Момота</w:t>
            </w:r>
            <w:proofErr w:type="spellEnd"/>
            <w:r w:rsidRPr="00C3410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  <w:p w14:paraId="2E27476B" w14:textId="77777777" w:rsidR="00FF1432" w:rsidRPr="00C34103" w:rsidRDefault="00FF1432" w:rsidP="00C920E8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C34103">
              <w:rPr>
                <w:rFonts w:ascii="Times New Roman" w:hAnsi="Times New Roman"/>
                <w:color w:val="000000"/>
                <w:u w:val="single"/>
              </w:rPr>
              <w:t>Участники</w:t>
            </w:r>
            <w:r w:rsidRPr="00C34103">
              <w:rPr>
                <w:rFonts w:ascii="Times New Roman" w:hAnsi="Times New Roman"/>
                <w:color w:val="000000"/>
              </w:rPr>
              <w:t xml:space="preserve">: обучающиеся образовательных организаций </w:t>
            </w:r>
            <w:proofErr w:type="spellStart"/>
            <w:r w:rsidRPr="00C34103">
              <w:rPr>
                <w:rFonts w:ascii="Times New Roman" w:hAnsi="Times New Roman"/>
                <w:color w:val="000000"/>
              </w:rPr>
              <w:t>г.Мурманска</w:t>
            </w:r>
            <w:proofErr w:type="spellEnd"/>
          </w:p>
          <w:p w14:paraId="33EBAA1D" w14:textId="77777777" w:rsidR="00FF1432" w:rsidRPr="00640E84" w:rsidRDefault="00FF1432" w:rsidP="00C920E8">
            <w:pPr>
              <w:jc w:val="both"/>
              <w:rPr>
                <w:b/>
                <w:highlight w:val="yellow"/>
              </w:rPr>
            </w:pPr>
            <w:r w:rsidRPr="00C34103">
              <w:rPr>
                <w:rFonts w:ascii="Times New Roman" w:hAnsi="Times New Roman"/>
                <w:color w:val="000000"/>
                <w:u w:val="single"/>
              </w:rPr>
              <w:t xml:space="preserve">Место проведения: </w:t>
            </w:r>
            <w:r w:rsidRPr="00C34103">
              <w:rPr>
                <w:rFonts w:ascii="Times New Roman" w:hAnsi="Times New Roman"/>
                <w:color w:val="000000"/>
              </w:rPr>
              <w:t xml:space="preserve">мастерские и лаборатории </w:t>
            </w:r>
            <w:r w:rsidRPr="00C341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ГАПОУ МО «МСК им. Н.Е. </w:t>
            </w:r>
            <w:proofErr w:type="spellStart"/>
            <w:r w:rsidRPr="00C341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Момота</w:t>
            </w:r>
            <w:proofErr w:type="spellEnd"/>
            <w:r w:rsidRPr="00C341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», </w:t>
            </w:r>
            <w:proofErr w:type="spellStart"/>
            <w:r w:rsidRPr="00C341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г.Мурманск</w:t>
            </w:r>
            <w:proofErr w:type="spellEnd"/>
            <w:r w:rsidRPr="00C341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r w:rsidRPr="00C34103">
              <w:rPr>
                <w:rFonts w:ascii="Times New Roman" w:hAnsi="Times New Roman"/>
              </w:rPr>
              <w:t>ул. Инженерная, д.2а;</w:t>
            </w:r>
            <w:r w:rsidRPr="00C341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ул. А. Невского, д.86</w:t>
            </w:r>
          </w:p>
        </w:tc>
      </w:tr>
      <w:tr w:rsidR="00FF1432" w:rsidRPr="00F45332" w14:paraId="4B910265" w14:textId="77777777" w:rsidTr="00FF1432">
        <w:tc>
          <w:tcPr>
            <w:tcW w:w="1417" w:type="dxa"/>
            <w:vAlign w:val="center"/>
          </w:tcPr>
          <w:p w14:paraId="14B57406" w14:textId="77777777" w:rsidR="00FF1432" w:rsidRPr="00766D7B" w:rsidRDefault="00FF1432" w:rsidP="00C920E8">
            <w:pPr>
              <w:rPr>
                <w:rFonts w:ascii="Garamond" w:hAnsi="Garamond"/>
              </w:rPr>
            </w:pPr>
            <w:r w:rsidRPr="00766D7B">
              <w:rPr>
                <w:rFonts w:ascii="Garamond" w:hAnsi="Garamond"/>
              </w:rPr>
              <w:t>10.00</w:t>
            </w:r>
            <w:r w:rsidRPr="00766D7B">
              <w:rPr>
                <w:rFonts w:ascii="Garamond" w:hAnsi="Garamond"/>
                <w:lang w:val="en-US"/>
              </w:rPr>
              <w:t>–</w:t>
            </w:r>
            <w:r w:rsidRPr="00766D7B">
              <w:rPr>
                <w:rFonts w:ascii="Garamond" w:hAnsi="Garamond"/>
              </w:rPr>
              <w:t>12.00</w:t>
            </w:r>
          </w:p>
        </w:tc>
        <w:tc>
          <w:tcPr>
            <w:tcW w:w="9072" w:type="dxa"/>
            <w:vAlign w:val="center"/>
          </w:tcPr>
          <w:p w14:paraId="1030C680" w14:textId="77777777" w:rsidR="00FF1432" w:rsidRPr="006D2977" w:rsidRDefault="00FF1432" w:rsidP="00C920E8">
            <w:pPr>
              <w:jc w:val="both"/>
              <w:rPr>
                <w:rFonts w:ascii="Times New Roman" w:hAnsi="Times New Roman"/>
                <w:b/>
              </w:rPr>
            </w:pPr>
            <w:r w:rsidRPr="006D2977">
              <w:rPr>
                <w:rFonts w:ascii="Times New Roman" w:hAnsi="Times New Roman"/>
                <w:b/>
              </w:rPr>
              <w:t>Семинар: «Реализация проекта по внедрению ФГОС по ТОП-50 на территории Мурманской области»</w:t>
            </w:r>
          </w:p>
          <w:p w14:paraId="3A3BD871" w14:textId="77777777" w:rsidR="00FF1432" w:rsidRPr="006D2977" w:rsidRDefault="00FF1432" w:rsidP="006D2977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6D2977">
              <w:rPr>
                <w:rFonts w:ascii="Times New Roman" w:hAnsi="Times New Roman"/>
                <w:color w:val="000000"/>
                <w:u w:val="single"/>
              </w:rPr>
              <w:t>Модератор</w:t>
            </w:r>
            <w:r w:rsidRPr="006D2977">
              <w:rPr>
                <w:rFonts w:ascii="Times New Roman" w:hAnsi="Times New Roman"/>
                <w:color w:val="000000"/>
              </w:rPr>
              <w:t>: Васильева Е.В., главный специалист отдела профессионального образования и науки министерства образования и науки Мурманской области</w:t>
            </w:r>
          </w:p>
          <w:p w14:paraId="24EB4CE1" w14:textId="77777777" w:rsidR="00FF1432" w:rsidRPr="006D2977" w:rsidRDefault="00FF1432" w:rsidP="006D2977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6D2977">
              <w:rPr>
                <w:rFonts w:ascii="Times New Roman" w:hAnsi="Times New Roman"/>
                <w:color w:val="000000"/>
                <w:u w:val="single"/>
              </w:rPr>
              <w:t>Участники</w:t>
            </w:r>
            <w:r w:rsidRPr="006D2977">
              <w:rPr>
                <w:rFonts w:ascii="Times New Roman" w:hAnsi="Times New Roman"/>
                <w:color w:val="000000"/>
              </w:rPr>
              <w:t>: специалисты и руководители профессиональных образовательных организаций Мурманской области</w:t>
            </w:r>
          </w:p>
          <w:p w14:paraId="71F127CE" w14:textId="7F798C9C" w:rsidR="00FF1432" w:rsidRPr="00766D7B" w:rsidRDefault="00FF1432" w:rsidP="006D2977">
            <w:pPr>
              <w:jc w:val="both"/>
              <w:rPr>
                <w:rFonts w:ascii="Garamond" w:hAnsi="Garamond"/>
                <w:b/>
                <w:bCs/>
                <w:kern w:val="2"/>
                <w:highlight w:val="yellow"/>
              </w:rPr>
            </w:pPr>
            <w:r w:rsidRPr="006D2977">
              <w:rPr>
                <w:rFonts w:ascii="Times New Roman" w:hAnsi="Times New Roman"/>
                <w:color w:val="000000"/>
                <w:u w:val="single"/>
              </w:rPr>
              <w:t xml:space="preserve">Место проведения: </w:t>
            </w:r>
            <w:r w:rsidR="006D2977" w:rsidRPr="006D2977">
              <w:rPr>
                <w:rFonts w:ascii="Times New Roman" w:hAnsi="Times New Roman"/>
              </w:rPr>
              <w:t>ГАУДО МО «МОЦДО «Лапландия», г. Мурманск, пр-т Героев-Североморцев, д. 2</w:t>
            </w:r>
          </w:p>
        </w:tc>
      </w:tr>
      <w:tr w:rsidR="00FF1432" w:rsidRPr="00F45332" w14:paraId="40C22023" w14:textId="77777777" w:rsidTr="00FF1432">
        <w:tc>
          <w:tcPr>
            <w:tcW w:w="1417" w:type="dxa"/>
            <w:vAlign w:val="center"/>
          </w:tcPr>
          <w:p w14:paraId="1515C093" w14:textId="77777777" w:rsidR="00FF1432" w:rsidRPr="009336F0" w:rsidRDefault="00FF1432" w:rsidP="00C920E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11</w:t>
            </w:r>
            <w:r>
              <w:rPr>
                <w:rFonts w:ascii="Garamond" w:hAnsi="Garamond"/>
              </w:rPr>
              <w:t>.00-13.00</w:t>
            </w:r>
          </w:p>
        </w:tc>
        <w:tc>
          <w:tcPr>
            <w:tcW w:w="9072" w:type="dxa"/>
            <w:vAlign w:val="center"/>
          </w:tcPr>
          <w:p w14:paraId="7E897FBF" w14:textId="77777777" w:rsidR="00FF1432" w:rsidRPr="00DA62DA" w:rsidRDefault="00FF1432" w:rsidP="00C920E8">
            <w:pPr>
              <w:jc w:val="both"/>
              <w:rPr>
                <w:rFonts w:ascii="Times New Roman" w:hAnsi="Times New Roman"/>
                <w:b/>
              </w:rPr>
            </w:pPr>
            <w:r w:rsidRPr="00DA62DA">
              <w:rPr>
                <w:rFonts w:ascii="Times New Roman" w:hAnsi="Times New Roman"/>
                <w:b/>
              </w:rPr>
              <w:t xml:space="preserve">Областное методическое объединение преподавателей информатики и экономики с посещением конкурсных площадок на тему «Чемпионаты </w:t>
            </w:r>
            <w:r w:rsidRPr="00DA62DA">
              <w:rPr>
                <w:rFonts w:ascii="Times New Roman" w:hAnsi="Times New Roman"/>
                <w:b/>
                <w:lang w:val="en-US"/>
              </w:rPr>
              <w:t>WSR</w:t>
            </w:r>
            <w:r w:rsidRPr="00DA62DA">
              <w:rPr>
                <w:rFonts w:ascii="Times New Roman" w:hAnsi="Times New Roman"/>
                <w:b/>
              </w:rPr>
              <w:t xml:space="preserve"> как инструмент повышения качества образования в СПО»</w:t>
            </w:r>
          </w:p>
          <w:p w14:paraId="7BF6B300" w14:textId="77777777" w:rsidR="00FF1432" w:rsidRDefault="00FF1432" w:rsidP="00C920E8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2C0E24">
              <w:rPr>
                <w:rFonts w:ascii="Times New Roman" w:hAnsi="Times New Roman"/>
                <w:color w:val="000000"/>
                <w:u w:val="single"/>
              </w:rPr>
              <w:t>Модератор</w:t>
            </w:r>
            <w:r>
              <w:rPr>
                <w:rFonts w:ascii="Times New Roman" w:hAnsi="Times New Roman"/>
                <w:color w:val="000000"/>
                <w:u w:val="single"/>
              </w:rPr>
              <w:t>:</w:t>
            </w:r>
            <w:r w:rsidRPr="00640E8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Савенков А.А., заместитель директора</w:t>
            </w:r>
            <w:r w:rsidRPr="0090369F">
              <w:rPr>
                <w:rFonts w:ascii="Times New Roman" w:hAnsi="Times New Roman"/>
              </w:rPr>
              <w:t xml:space="preserve"> ГАПОУ МО «Мурманский колледж экономики и информационных технологий»</w:t>
            </w:r>
          </w:p>
          <w:p w14:paraId="423E0781" w14:textId="77777777" w:rsidR="00FF1432" w:rsidRDefault="00FF1432" w:rsidP="00C920E8">
            <w:pPr>
              <w:jc w:val="both"/>
              <w:rPr>
                <w:rFonts w:ascii="Times New Roman" w:hAnsi="Times New Roman"/>
                <w:color w:val="000000"/>
              </w:rPr>
            </w:pPr>
            <w:r w:rsidRPr="002C0E24">
              <w:rPr>
                <w:rFonts w:ascii="Times New Roman" w:hAnsi="Times New Roman"/>
                <w:color w:val="000000"/>
                <w:u w:val="single"/>
              </w:rPr>
              <w:t>Участники</w:t>
            </w:r>
            <w:r w:rsidRPr="00925D28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руководители, преподаватели информатики и экономики Мурманской области, специалисты предприятий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г.Мурманска</w:t>
            </w:r>
            <w:proofErr w:type="spellEnd"/>
          </w:p>
          <w:p w14:paraId="60B2A71E" w14:textId="77777777" w:rsidR="00FF1432" w:rsidRPr="009336F0" w:rsidRDefault="00FF1432" w:rsidP="00C920E8">
            <w:pPr>
              <w:jc w:val="both"/>
              <w:rPr>
                <w:b/>
                <w:highlight w:val="yellow"/>
              </w:rPr>
            </w:pPr>
            <w:r w:rsidRPr="00A378FB">
              <w:rPr>
                <w:rFonts w:ascii="Times New Roman" w:hAnsi="Times New Roman"/>
                <w:color w:val="000000"/>
                <w:u w:val="single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u w:val="single"/>
              </w:rPr>
              <w:t>:</w:t>
            </w:r>
            <w:r>
              <w:t xml:space="preserve"> </w:t>
            </w:r>
            <w:r w:rsidRPr="0090369F">
              <w:rPr>
                <w:rFonts w:ascii="Times New Roman" w:hAnsi="Times New Roman"/>
              </w:rPr>
              <w:t>ГАПОУ МО «Мурманский колледж экономики и информационных технологий»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r>
              <w:rPr>
                <w:rFonts w:ascii="Times New Roman" w:hAnsi="Times New Roman"/>
              </w:rPr>
              <w:t>, ул. Полярные Зори, д.60</w:t>
            </w:r>
          </w:p>
        </w:tc>
      </w:tr>
      <w:tr w:rsidR="00FF1432" w:rsidRPr="00F45332" w14:paraId="66BE300E" w14:textId="77777777" w:rsidTr="00FF1432">
        <w:tc>
          <w:tcPr>
            <w:tcW w:w="1417" w:type="dxa"/>
          </w:tcPr>
          <w:p w14:paraId="7257AA51" w14:textId="77777777" w:rsidR="00FF1432" w:rsidRPr="003641DD" w:rsidRDefault="00FF1432" w:rsidP="00C920E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66B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13.00-15.30</w:t>
            </w:r>
          </w:p>
        </w:tc>
        <w:tc>
          <w:tcPr>
            <w:tcW w:w="9072" w:type="dxa"/>
          </w:tcPr>
          <w:p w14:paraId="282DC9D5" w14:textId="77777777" w:rsidR="00FF1432" w:rsidRDefault="00FF1432" w:rsidP="00C920E8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16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Круглый стол «Пилотный проект по внедрению демонстр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ационного экзамена в систему государственной итоговой аттестации</w:t>
            </w:r>
            <w:r w:rsidRPr="00D163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колледже</w:t>
            </w:r>
            <w:r w:rsidRPr="00F105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14:paraId="7FA4B323" w14:textId="77777777" w:rsidR="00FF1432" w:rsidRDefault="00FF1432" w:rsidP="00C920E8">
            <w:pPr>
              <w:jc w:val="both"/>
              <w:rPr>
                <w:rFonts w:ascii="Times New Roman" w:hAnsi="Times New Roman"/>
                <w:color w:val="000000"/>
              </w:rPr>
            </w:pPr>
            <w:r w:rsidRPr="002C0E24">
              <w:rPr>
                <w:rFonts w:ascii="Times New Roman" w:hAnsi="Times New Roman"/>
                <w:color w:val="000000"/>
                <w:u w:val="single"/>
              </w:rPr>
              <w:t>Модератор</w:t>
            </w:r>
            <w:r>
              <w:rPr>
                <w:rFonts w:ascii="Times New Roman" w:hAnsi="Times New Roman"/>
                <w:color w:val="000000"/>
                <w:u w:val="single"/>
              </w:rPr>
              <w:t>:</w:t>
            </w:r>
            <w:r w:rsidRPr="00640E84">
              <w:rPr>
                <w:rFonts w:ascii="Times New Roman" w:hAnsi="Times New Roman"/>
                <w:color w:val="000000"/>
              </w:rPr>
              <w:t xml:space="preserve"> </w:t>
            </w:r>
            <w:r w:rsidRPr="00565B0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Бессонова Н.Ю.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заместитель директора по УПР ГАПОУ МО «МСК им. Н.Е.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Момота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14:paraId="6C793FD8" w14:textId="77777777" w:rsidR="00FF1432" w:rsidRDefault="00FF1432" w:rsidP="00C920E8">
            <w:pPr>
              <w:jc w:val="both"/>
              <w:rPr>
                <w:rFonts w:ascii="Times New Roman" w:hAnsi="Times New Roman"/>
                <w:color w:val="000000"/>
              </w:rPr>
            </w:pPr>
            <w:r w:rsidRPr="002C0E24">
              <w:rPr>
                <w:rFonts w:ascii="Times New Roman" w:hAnsi="Times New Roman"/>
                <w:color w:val="000000"/>
                <w:u w:val="single"/>
              </w:rPr>
              <w:t>Участники</w:t>
            </w:r>
            <w:r w:rsidRPr="00925D28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отрудники </w:t>
            </w:r>
            <w:r w:rsidRPr="00F105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ГАУДПО МО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F105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Институт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  <w:r w:rsidRPr="00F105E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развития образования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», педагогические работники </w:t>
            </w:r>
            <w:r w:rsidRPr="004C472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профессиональных образовательных организаций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представители предприятий Мурманской области </w:t>
            </w:r>
          </w:p>
          <w:p w14:paraId="029344AC" w14:textId="77777777" w:rsidR="00FF1432" w:rsidRPr="00F105E5" w:rsidRDefault="00FF1432" w:rsidP="00C920E8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378FB">
              <w:rPr>
                <w:rFonts w:ascii="Times New Roman" w:hAnsi="Times New Roman"/>
                <w:color w:val="000000"/>
                <w:u w:val="single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: </w:t>
            </w:r>
            <w:r w:rsidRPr="00A66B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ГАПОУ МО МСК, ул. А. Невского, д.86, кабинет А201</w:t>
            </w:r>
          </w:p>
        </w:tc>
      </w:tr>
      <w:tr w:rsidR="00FF1432" w:rsidRPr="00F45332" w14:paraId="1152ECF8" w14:textId="77777777" w:rsidTr="00FF1432">
        <w:trPr>
          <w:trHeight w:val="219"/>
        </w:trPr>
        <w:tc>
          <w:tcPr>
            <w:tcW w:w="10489" w:type="dxa"/>
            <w:gridSpan w:val="2"/>
            <w:shd w:val="clear" w:color="auto" w:fill="FFFFFF"/>
            <w:vAlign w:val="center"/>
          </w:tcPr>
          <w:p w14:paraId="2946846C" w14:textId="77777777" w:rsidR="00FF1432" w:rsidRPr="00F45332" w:rsidRDefault="00FF1432" w:rsidP="00C920E8">
            <w:pPr>
              <w:widowControl w:val="0"/>
              <w:jc w:val="center"/>
              <w:rPr>
                <w:rFonts w:ascii="Garamond" w:hAnsi="Garamond"/>
                <w:b/>
                <w:color w:val="1F497D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1F497D"/>
                <w:sz w:val="32"/>
                <w:szCs w:val="32"/>
              </w:rPr>
              <w:t>20 декабря, среда</w:t>
            </w:r>
          </w:p>
        </w:tc>
      </w:tr>
      <w:tr w:rsidR="00FF1432" w:rsidRPr="00F45332" w14:paraId="611202B5" w14:textId="77777777" w:rsidTr="00FF1432">
        <w:trPr>
          <w:trHeight w:val="274"/>
        </w:trPr>
        <w:tc>
          <w:tcPr>
            <w:tcW w:w="1417" w:type="dxa"/>
            <w:vAlign w:val="center"/>
          </w:tcPr>
          <w:p w14:paraId="35598F61" w14:textId="77777777" w:rsidR="00FF1432" w:rsidRPr="00766D7B" w:rsidRDefault="00FF1432" w:rsidP="00C920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09.00-12.00</w:t>
            </w:r>
          </w:p>
        </w:tc>
        <w:tc>
          <w:tcPr>
            <w:tcW w:w="9072" w:type="dxa"/>
            <w:vAlign w:val="center"/>
          </w:tcPr>
          <w:p w14:paraId="47DE594D" w14:textId="77777777" w:rsidR="00FF1432" w:rsidRPr="00C34103" w:rsidRDefault="00FF1432" w:rsidP="00C920E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C3410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Мастер - классы в мастерских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 лабораториях</w:t>
            </w:r>
            <w:r w:rsidRPr="00C3410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ГАПОУ МО «МСК им. Н.Е. </w:t>
            </w:r>
            <w:proofErr w:type="spellStart"/>
            <w:r w:rsidRPr="00C3410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Момота</w:t>
            </w:r>
            <w:proofErr w:type="spellEnd"/>
            <w:r w:rsidRPr="00C3410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  <w:p w14:paraId="3814A961" w14:textId="77777777" w:rsidR="00FF1432" w:rsidRPr="00C34103" w:rsidRDefault="00FF1432" w:rsidP="00C920E8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C34103">
              <w:rPr>
                <w:rFonts w:ascii="Times New Roman" w:hAnsi="Times New Roman"/>
                <w:color w:val="000000"/>
                <w:u w:val="single"/>
              </w:rPr>
              <w:t>Участники</w:t>
            </w:r>
            <w:r w:rsidRPr="00C34103">
              <w:rPr>
                <w:rFonts w:ascii="Times New Roman" w:hAnsi="Times New Roman"/>
                <w:color w:val="000000"/>
              </w:rPr>
              <w:t>: обучающиеся образовательных организаций 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4103">
              <w:rPr>
                <w:rFonts w:ascii="Times New Roman" w:hAnsi="Times New Roman"/>
                <w:color w:val="000000"/>
              </w:rPr>
              <w:t>Мурманска</w:t>
            </w:r>
          </w:p>
          <w:p w14:paraId="0BB2AFE1" w14:textId="77777777" w:rsidR="00FF1432" w:rsidRPr="00640E84" w:rsidRDefault="00FF1432" w:rsidP="00C920E8">
            <w:pPr>
              <w:jc w:val="both"/>
              <w:rPr>
                <w:b/>
                <w:highlight w:val="yellow"/>
              </w:rPr>
            </w:pPr>
            <w:r w:rsidRPr="00C34103">
              <w:rPr>
                <w:rFonts w:ascii="Times New Roman" w:hAnsi="Times New Roman"/>
                <w:color w:val="000000"/>
                <w:u w:val="single"/>
              </w:rPr>
              <w:t>Место проведения:</w:t>
            </w:r>
            <w:r w:rsidRPr="0035425D">
              <w:rPr>
                <w:rFonts w:ascii="Times New Roman" w:hAnsi="Times New Roman"/>
                <w:color w:val="000000"/>
              </w:rPr>
              <w:t xml:space="preserve"> </w:t>
            </w:r>
            <w:r w:rsidRPr="00C34103">
              <w:rPr>
                <w:rFonts w:ascii="Times New Roman" w:hAnsi="Times New Roman"/>
                <w:color w:val="000000"/>
              </w:rPr>
              <w:t xml:space="preserve">мастерские и лаборатории </w:t>
            </w:r>
            <w:r w:rsidRPr="00C341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ГАПОУ МО «МСК им. Н.Е. </w:t>
            </w:r>
            <w:proofErr w:type="spellStart"/>
            <w:r w:rsidRPr="00C341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Момота</w:t>
            </w:r>
            <w:proofErr w:type="spellEnd"/>
            <w:r w:rsidRPr="00C341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», </w:t>
            </w:r>
            <w:proofErr w:type="spellStart"/>
            <w:r w:rsidRPr="00C341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г.Мурманск</w:t>
            </w:r>
            <w:proofErr w:type="spellEnd"/>
            <w:r w:rsidRPr="00C341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r w:rsidRPr="00C34103">
              <w:rPr>
                <w:rFonts w:ascii="Times New Roman" w:hAnsi="Times New Roman"/>
              </w:rPr>
              <w:t>ул. Инженерная, д.2а;</w:t>
            </w:r>
            <w:r w:rsidRPr="00C341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ул. А. Невского, д.86</w:t>
            </w:r>
          </w:p>
        </w:tc>
      </w:tr>
      <w:tr w:rsidR="00FF1432" w:rsidRPr="00F45332" w14:paraId="049194E3" w14:textId="77777777" w:rsidTr="00FF1432">
        <w:trPr>
          <w:trHeight w:val="274"/>
        </w:trPr>
        <w:tc>
          <w:tcPr>
            <w:tcW w:w="1417" w:type="dxa"/>
          </w:tcPr>
          <w:p w14:paraId="0AFECDE5" w14:textId="77777777" w:rsidR="00FF1432" w:rsidRPr="00766D7B" w:rsidRDefault="00FF1432" w:rsidP="00C920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10.00</w:t>
            </w:r>
            <w:r>
              <w:rPr>
                <w:rFonts w:ascii="Garamond" w:hAnsi="Garamond"/>
                <w:lang w:val="en-US"/>
              </w:rPr>
              <w:t>–</w:t>
            </w:r>
            <w:r>
              <w:rPr>
                <w:rFonts w:ascii="Garamond" w:hAnsi="Garamond"/>
              </w:rPr>
              <w:t>1</w:t>
            </w:r>
            <w:r>
              <w:rPr>
                <w:rFonts w:ascii="Garamond" w:hAnsi="Garamond"/>
                <w:lang w:val="en-US"/>
              </w:rPr>
              <w:t>5</w:t>
            </w:r>
            <w:r>
              <w:rPr>
                <w:rFonts w:ascii="Garamond" w:hAnsi="Garamond"/>
              </w:rPr>
              <w:t>.00</w:t>
            </w:r>
          </w:p>
        </w:tc>
        <w:tc>
          <w:tcPr>
            <w:tcW w:w="9072" w:type="dxa"/>
            <w:vAlign w:val="center"/>
          </w:tcPr>
          <w:p w14:paraId="6C2D927F" w14:textId="77777777" w:rsidR="00FF1432" w:rsidRDefault="00FF1432" w:rsidP="00C920E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Мастер-классы «Прикоснись к миру профессий» </w:t>
            </w:r>
          </w:p>
          <w:p w14:paraId="2B59F6D8" w14:textId="77777777" w:rsidR="00FF1432" w:rsidRDefault="00FF1432" w:rsidP="00C92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Модератор: Остренко Д.Ю., заместитель директора по ИПР, преподаватели, мастера производственного обучения ГАПОУ МО «</w:t>
            </w:r>
            <w:proofErr w:type="spellStart"/>
            <w:r>
              <w:rPr>
                <w:rFonts w:ascii="Times New Roman" w:hAnsi="Times New Roman"/>
              </w:rPr>
              <w:t>МонПК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14:paraId="355F74BE" w14:textId="77777777" w:rsidR="00FF1432" w:rsidRDefault="00FF1432" w:rsidP="00C92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Участники:</w:t>
            </w:r>
            <w:r>
              <w:rPr>
                <w:rFonts w:ascii="Times New Roman" w:hAnsi="Times New Roman"/>
              </w:rPr>
              <w:t xml:space="preserve"> посетители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/>
                <w:lang w:val="en-US"/>
              </w:rPr>
              <w:t>WorldSkills</w:t>
            </w:r>
            <w:proofErr w:type="spellEnd"/>
            <w:r w:rsidRPr="00CD21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Russia</w:t>
            </w:r>
            <w:r>
              <w:rPr>
                <w:rFonts w:ascii="Times New Roman" w:hAnsi="Times New Roman"/>
              </w:rPr>
              <w:t>), школьники, педагогические работники и студенты ГАПОУ МО «</w:t>
            </w:r>
            <w:proofErr w:type="spellStart"/>
            <w:r>
              <w:rPr>
                <w:rFonts w:ascii="Times New Roman" w:hAnsi="Times New Roman"/>
              </w:rPr>
              <w:t>МонПК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14:paraId="2A0E6050" w14:textId="77777777" w:rsidR="00FF1432" w:rsidRPr="00D1381C" w:rsidRDefault="00FF1432" w:rsidP="00C920E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Место проведения</w:t>
            </w:r>
            <w:r>
              <w:rPr>
                <w:rFonts w:ascii="Times New Roman" w:hAnsi="Times New Roman"/>
              </w:rPr>
              <w:t>: ГАПОУ МО «</w:t>
            </w:r>
            <w:proofErr w:type="spellStart"/>
            <w:r>
              <w:rPr>
                <w:rFonts w:ascii="Times New Roman" w:hAnsi="Times New Roman"/>
              </w:rPr>
              <w:t>МонПК</w:t>
            </w:r>
            <w:proofErr w:type="spellEnd"/>
            <w:r>
              <w:rPr>
                <w:rFonts w:ascii="Times New Roman" w:hAnsi="Times New Roman"/>
              </w:rPr>
              <w:t>», г. Мончегорск, ул. 3-я Нагорная, д. 42</w:t>
            </w:r>
          </w:p>
        </w:tc>
      </w:tr>
      <w:tr w:rsidR="00FF1432" w:rsidRPr="00F45332" w14:paraId="55E2AE8D" w14:textId="77777777" w:rsidTr="00FF1432">
        <w:trPr>
          <w:trHeight w:val="274"/>
        </w:trPr>
        <w:tc>
          <w:tcPr>
            <w:tcW w:w="1417" w:type="dxa"/>
          </w:tcPr>
          <w:p w14:paraId="6009884D" w14:textId="77777777" w:rsidR="00FF1432" w:rsidRPr="00502BFB" w:rsidRDefault="00FF1432" w:rsidP="00C920E8">
            <w:pPr>
              <w:rPr>
                <w:rFonts w:ascii="Garamond" w:hAnsi="Garamond"/>
                <w:highlight w:val="yellow"/>
              </w:rPr>
            </w:pPr>
            <w:r w:rsidRPr="00766D7B">
              <w:rPr>
                <w:rFonts w:ascii="Garamond" w:hAnsi="Garamond"/>
              </w:rPr>
              <w:t>10.00</w:t>
            </w:r>
            <w:r w:rsidRPr="00766D7B">
              <w:rPr>
                <w:rFonts w:ascii="Garamond" w:hAnsi="Garamond"/>
                <w:lang w:val="en-US"/>
              </w:rPr>
              <w:t>–</w:t>
            </w:r>
            <w:r>
              <w:rPr>
                <w:rFonts w:ascii="Garamond" w:hAnsi="Garamond"/>
              </w:rPr>
              <w:t>14</w:t>
            </w:r>
            <w:r w:rsidRPr="00766D7B">
              <w:rPr>
                <w:rFonts w:ascii="Garamond" w:hAnsi="Garamond"/>
              </w:rPr>
              <w:t>.00</w:t>
            </w:r>
          </w:p>
        </w:tc>
        <w:tc>
          <w:tcPr>
            <w:tcW w:w="9072" w:type="dxa"/>
            <w:vAlign w:val="center"/>
          </w:tcPr>
          <w:p w14:paraId="68BEE8E2" w14:textId="77777777" w:rsidR="00FF1432" w:rsidRPr="00D1381C" w:rsidRDefault="00FF1432" w:rsidP="00C920E8">
            <w:pPr>
              <w:jc w:val="both"/>
              <w:rPr>
                <w:rFonts w:ascii="Times New Roman" w:hAnsi="Times New Roman"/>
                <w:b/>
              </w:rPr>
            </w:pPr>
            <w:r w:rsidRPr="00D1381C">
              <w:rPr>
                <w:rFonts w:ascii="Times New Roman" w:hAnsi="Times New Roman"/>
                <w:b/>
              </w:rPr>
              <w:t xml:space="preserve">Интерактивный мастер-класс «Помоги человеку выжить!» </w:t>
            </w:r>
          </w:p>
          <w:p w14:paraId="7EF90A0D" w14:textId="77777777" w:rsidR="00FF1432" w:rsidRDefault="00FF1432" w:rsidP="00C92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Модератор</w:t>
            </w:r>
            <w:r w:rsidRPr="00D1381C">
              <w:rPr>
                <w:rFonts w:ascii="Times New Roman" w:hAnsi="Times New Roman"/>
              </w:rPr>
              <w:t>: Бельская Е.А., заместитель директора по УПР</w:t>
            </w:r>
            <w:r>
              <w:rPr>
                <w:rFonts w:ascii="Times New Roman" w:hAnsi="Times New Roman"/>
              </w:rPr>
              <w:t xml:space="preserve">, </w:t>
            </w:r>
            <w:r w:rsidRPr="00D1381C">
              <w:rPr>
                <w:rFonts w:ascii="Times New Roman" w:hAnsi="Times New Roman"/>
              </w:rPr>
              <w:t>преподаватели ГАПОУ МО «ММК»</w:t>
            </w:r>
          </w:p>
          <w:p w14:paraId="3303A0C4" w14:textId="77777777" w:rsidR="00FF1432" w:rsidRPr="00D1381C" w:rsidRDefault="00FF1432" w:rsidP="00C92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Участники</w:t>
            </w:r>
            <w:r w:rsidRPr="00D1381C">
              <w:rPr>
                <w:rFonts w:ascii="Times New Roman" w:hAnsi="Times New Roman"/>
                <w:u w:val="single"/>
              </w:rPr>
              <w:t>:</w:t>
            </w:r>
            <w:r w:rsidRPr="00D1381C">
              <w:rPr>
                <w:rFonts w:ascii="Times New Roman" w:hAnsi="Times New Roman"/>
              </w:rPr>
              <w:t xml:space="preserve"> посетители </w:t>
            </w:r>
            <w:r w:rsidRPr="00D1381C">
              <w:rPr>
                <w:rFonts w:ascii="Times New Roman" w:hAnsi="Times New Roman"/>
                <w:lang w:val="en-US"/>
              </w:rPr>
              <w:t>III</w:t>
            </w:r>
            <w:r w:rsidRPr="00D1381C">
              <w:rPr>
                <w:rFonts w:ascii="Times New Roman" w:hAnsi="Times New Roman"/>
              </w:rPr>
              <w:t xml:space="preserve"> Регионального чемпионата «Молодые профессионалы» (</w:t>
            </w:r>
            <w:proofErr w:type="spellStart"/>
            <w:r w:rsidRPr="00D1381C">
              <w:rPr>
                <w:rFonts w:ascii="Times New Roman" w:hAnsi="Times New Roman"/>
                <w:lang w:val="en-US"/>
              </w:rPr>
              <w:t>WorldSkills</w:t>
            </w:r>
            <w:proofErr w:type="spellEnd"/>
            <w:r w:rsidRPr="00D1381C">
              <w:rPr>
                <w:rFonts w:ascii="Times New Roman" w:hAnsi="Times New Roman"/>
              </w:rPr>
              <w:t xml:space="preserve"> </w:t>
            </w:r>
            <w:r w:rsidRPr="00D1381C">
              <w:rPr>
                <w:rFonts w:ascii="Times New Roman" w:hAnsi="Times New Roman"/>
                <w:lang w:val="en-US"/>
              </w:rPr>
              <w:t>Russia</w:t>
            </w:r>
            <w:r w:rsidRPr="00D1381C">
              <w:rPr>
                <w:rFonts w:ascii="Times New Roman" w:hAnsi="Times New Roman"/>
              </w:rPr>
              <w:t>), школьники, педагогические работники и студенты ГАПОУ МО «ММК».</w:t>
            </w:r>
          </w:p>
          <w:p w14:paraId="2D3B456A" w14:textId="77777777" w:rsidR="00FF1432" w:rsidRPr="00D1381C" w:rsidRDefault="00FF1432" w:rsidP="00C920E8">
            <w:pPr>
              <w:rPr>
                <w:rFonts w:ascii="Times New Roman" w:hAnsi="Times New Roman"/>
                <w:b/>
                <w:bCs/>
                <w:kern w:val="2"/>
                <w:highlight w:val="yellow"/>
              </w:rPr>
            </w:pPr>
            <w:r w:rsidRPr="00D1381C">
              <w:rPr>
                <w:rFonts w:ascii="Times New Roman" w:hAnsi="Times New Roman"/>
                <w:u w:val="single"/>
              </w:rPr>
              <w:t>Место проведения</w:t>
            </w:r>
            <w:r w:rsidRPr="00D1381C">
              <w:rPr>
                <w:rFonts w:ascii="Times New Roman" w:hAnsi="Times New Roman"/>
              </w:rPr>
              <w:t>: ГАПОУ МО «ММК», г. Мурманск, ул. Ломоносова, д. 16.</w:t>
            </w:r>
          </w:p>
        </w:tc>
      </w:tr>
      <w:tr w:rsidR="00FF1432" w:rsidRPr="00F45332" w14:paraId="5D5686DC" w14:textId="77777777" w:rsidTr="00FF1432">
        <w:trPr>
          <w:trHeight w:val="274"/>
        </w:trPr>
        <w:tc>
          <w:tcPr>
            <w:tcW w:w="1417" w:type="dxa"/>
            <w:vAlign w:val="center"/>
          </w:tcPr>
          <w:p w14:paraId="744F3627" w14:textId="77777777" w:rsidR="00FF1432" w:rsidRPr="00502BFB" w:rsidRDefault="00FF1432" w:rsidP="00C920E8">
            <w:pPr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11</w:t>
            </w:r>
            <w:r w:rsidRPr="00766D7B">
              <w:rPr>
                <w:rFonts w:ascii="Garamond" w:hAnsi="Garamond"/>
              </w:rPr>
              <w:t>.00</w:t>
            </w:r>
            <w:r w:rsidRPr="00766D7B">
              <w:rPr>
                <w:rFonts w:ascii="Garamond" w:hAnsi="Garamond"/>
                <w:lang w:val="en-US"/>
              </w:rPr>
              <w:t>–</w:t>
            </w:r>
            <w:r>
              <w:rPr>
                <w:rFonts w:ascii="Garamond" w:hAnsi="Garamond"/>
              </w:rPr>
              <w:t>15</w:t>
            </w:r>
            <w:r w:rsidRPr="00766D7B">
              <w:rPr>
                <w:rFonts w:ascii="Garamond" w:hAnsi="Garamond"/>
              </w:rPr>
              <w:t>.00</w:t>
            </w:r>
          </w:p>
        </w:tc>
        <w:tc>
          <w:tcPr>
            <w:tcW w:w="9072" w:type="dxa"/>
            <w:vAlign w:val="center"/>
          </w:tcPr>
          <w:p w14:paraId="1DDD7BB1" w14:textId="77777777" w:rsidR="00FF1432" w:rsidRPr="006432EC" w:rsidRDefault="00FF1432" w:rsidP="00C920E8">
            <w:pPr>
              <w:jc w:val="both"/>
              <w:rPr>
                <w:rFonts w:ascii="Times New Roman" w:hAnsi="Times New Roman"/>
                <w:b/>
              </w:rPr>
            </w:pPr>
            <w:r w:rsidRPr="00EB05B7">
              <w:rPr>
                <w:rFonts w:ascii="Times New Roman" w:hAnsi="Times New Roman"/>
                <w:b/>
                <w:lang w:val="en-US"/>
              </w:rPr>
              <w:t>I</w:t>
            </w:r>
            <w:r w:rsidRPr="00EB05B7">
              <w:rPr>
                <w:rFonts w:ascii="Times New Roman" w:hAnsi="Times New Roman"/>
                <w:b/>
              </w:rPr>
              <w:t xml:space="preserve"> Молодежный форум участников движения </w:t>
            </w:r>
            <w:proofErr w:type="spellStart"/>
            <w:r w:rsidRPr="00EB05B7">
              <w:rPr>
                <w:rFonts w:ascii="Times New Roman" w:hAnsi="Times New Roman"/>
                <w:b/>
                <w:lang w:val="en-US"/>
              </w:rPr>
              <w:t>WorldSkills</w:t>
            </w:r>
            <w:proofErr w:type="spellEnd"/>
            <w:r w:rsidRPr="00EB05B7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Пульс Арктики»</w:t>
            </w:r>
          </w:p>
          <w:p w14:paraId="54DF0326" w14:textId="77777777" w:rsidR="00FF1432" w:rsidRDefault="00FF1432" w:rsidP="00C920E8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Модератор</w:t>
            </w:r>
            <w:r w:rsidRPr="00D138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Габаина</w:t>
            </w:r>
            <w:proofErr w:type="spellEnd"/>
            <w:r>
              <w:rPr>
                <w:rFonts w:ascii="Times New Roman" w:hAnsi="Times New Roman"/>
              </w:rPr>
              <w:t xml:space="preserve"> Н.Н., заместитель директора, преподаватели и специалисты ГАПОУ МО «МИК»</w:t>
            </w:r>
          </w:p>
          <w:p w14:paraId="0A88BE72" w14:textId="77777777" w:rsidR="00FF1432" w:rsidRDefault="00FF1432" w:rsidP="00C920E8">
            <w:pPr>
              <w:jc w:val="both"/>
              <w:rPr>
                <w:rFonts w:ascii="Times New Roman" w:hAnsi="Times New Roman"/>
                <w:highlight w:val="yellow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Участники: </w:t>
            </w:r>
            <w:r w:rsidRPr="00640E84">
              <w:rPr>
                <w:rFonts w:ascii="Times New Roman" w:hAnsi="Times New Roman"/>
              </w:rPr>
              <w:t xml:space="preserve">студенты </w:t>
            </w:r>
            <w:r>
              <w:rPr>
                <w:rFonts w:ascii="Times New Roman" w:hAnsi="Times New Roman"/>
              </w:rPr>
              <w:t>среднего профессионального образования, выпускники учреждений среднего профессионального образования, молодые специалисты, представители крупных предприятий Мурманской области</w:t>
            </w:r>
          </w:p>
          <w:p w14:paraId="3AFED5A2" w14:textId="77777777" w:rsidR="00FF1432" w:rsidRPr="00EB05B7" w:rsidRDefault="00FF1432" w:rsidP="00C920E8">
            <w:pPr>
              <w:jc w:val="both"/>
              <w:rPr>
                <w:rFonts w:ascii="Times New Roman" w:hAnsi="Times New Roman"/>
                <w:b/>
                <w:bCs/>
                <w:kern w:val="2"/>
                <w:highlight w:val="yellow"/>
              </w:rPr>
            </w:pPr>
            <w:r w:rsidRPr="00640E84">
              <w:rPr>
                <w:rFonts w:ascii="Times New Roman" w:hAnsi="Times New Roman"/>
                <w:u w:val="single"/>
              </w:rPr>
              <w:t>Место проведения</w:t>
            </w:r>
            <w:r w:rsidRPr="00640E8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A378FB">
              <w:rPr>
                <w:rFonts w:ascii="Times New Roman" w:hAnsi="Times New Roman"/>
                <w:sz w:val="22"/>
                <w:szCs w:val="22"/>
              </w:rPr>
              <w:t>ГАУДО МО «МОЦДО «Лапландия», г. Мурманск, пр-т Героев-Североморцев, д. 2</w:t>
            </w:r>
          </w:p>
        </w:tc>
      </w:tr>
      <w:tr w:rsidR="00FF1432" w:rsidRPr="00F45332" w14:paraId="1A78B715" w14:textId="77777777" w:rsidTr="00FF1432">
        <w:trPr>
          <w:trHeight w:val="274"/>
        </w:trPr>
        <w:tc>
          <w:tcPr>
            <w:tcW w:w="1417" w:type="dxa"/>
            <w:vAlign w:val="center"/>
          </w:tcPr>
          <w:p w14:paraId="5B808C0C" w14:textId="77777777" w:rsidR="00FF1432" w:rsidRPr="00640E84" w:rsidRDefault="00FF1432" w:rsidP="00C920E8">
            <w:pPr>
              <w:rPr>
                <w:rFonts w:ascii="Garamond" w:hAnsi="Garamond"/>
              </w:rPr>
            </w:pPr>
            <w:r w:rsidRPr="00640E84">
              <w:rPr>
                <w:rFonts w:ascii="Garamond" w:hAnsi="Garamond"/>
              </w:rPr>
              <w:t>11.00-13.00</w:t>
            </w:r>
          </w:p>
        </w:tc>
        <w:tc>
          <w:tcPr>
            <w:tcW w:w="9072" w:type="dxa"/>
            <w:vAlign w:val="center"/>
          </w:tcPr>
          <w:p w14:paraId="6D89984D" w14:textId="77777777" w:rsidR="00FF1432" w:rsidRPr="00640E84" w:rsidRDefault="00FF1432" w:rsidP="00C920E8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40E8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Круглый стол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</w:t>
            </w:r>
            <w:r w:rsidRPr="00640E8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Новое содержание основных профессиональных образовательных программ укрупненной группы специальностей 43.00.00 «Сервис и туризм» с учетом требований   актуализированных ФГОС СПО, конкурсов «Молодые профессионалы» (</w:t>
            </w:r>
            <w:proofErr w:type="spellStart"/>
            <w:r w:rsidRPr="00640E8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Worldskills</w:t>
            </w:r>
            <w:proofErr w:type="spellEnd"/>
            <w:r w:rsidRPr="00640E8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40E8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Russia</w:t>
            </w:r>
            <w:proofErr w:type="spellEnd"/>
            <w:r w:rsidRPr="00640E8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) и профессиональных стандартов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»</w:t>
            </w:r>
          </w:p>
          <w:p w14:paraId="52A4AA0C" w14:textId="77777777" w:rsidR="00FF1432" w:rsidRPr="00640E84" w:rsidRDefault="00FF1432" w:rsidP="00C920E8">
            <w:pPr>
              <w:suppressAutoHyphens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40E84">
              <w:rPr>
                <w:rFonts w:ascii="Times New Roman" w:hAnsi="Times New Roman"/>
                <w:color w:val="000000"/>
                <w:u w:val="single"/>
              </w:rPr>
              <w:t>Модератор:</w:t>
            </w:r>
            <w:r w:rsidRPr="00640E84">
              <w:rPr>
                <w:rFonts w:ascii="Times New Roman" w:hAnsi="Times New Roman"/>
                <w:color w:val="000000"/>
              </w:rPr>
              <w:t xml:space="preserve"> </w:t>
            </w:r>
            <w:r w:rsidRPr="00640E8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Пушкова Л. Г., зав. методическим отделом </w:t>
            </w:r>
            <w:r w:rsidRPr="00640E84">
              <w:rPr>
                <w:rFonts w:ascii="Times New Roman" w:hAnsi="Times New Roman"/>
              </w:rPr>
              <w:t>ГАПОУ МО «МТКС»</w:t>
            </w:r>
          </w:p>
          <w:p w14:paraId="121C73BE" w14:textId="77777777" w:rsidR="00FF1432" w:rsidRPr="00640E84" w:rsidRDefault="00FF1432" w:rsidP="00C920E8">
            <w:pPr>
              <w:suppressAutoHyphens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40E84">
              <w:rPr>
                <w:rFonts w:ascii="Times New Roman" w:hAnsi="Times New Roman"/>
                <w:color w:val="000000"/>
                <w:u w:val="single"/>
              </w:rPr>
              <w:t>Участники</w:t>
            </w:r>
            <w:r w:rsidRPr="00640E84">
              <w:rPr>
                <w:rFonts w:ascii="Times New Roman" w:hAnsi="Times New Roman"/>
                <w:color w:val="000000"/>
              </w:rPr>
              <w:t xml:space="preserve">: менеджеры компетенций «Туризм» и «Парикмахерское искусство», </w:t>
            </w:r>
            <w:r w:rsidRPr="00640E84">
              <w:rPr>
                <w:rFonts w:ascii="Times New Roman" w:hAnsi="Times New Roman"/>
              </w:rPr>
              <w:t>педагогические работники ГАПОУ МО «МТКС»,</w:t>
            </w:r>
            <w:r w:rsidRPr="00640E84">
              <w:rPr>
                <w:rFonts w:ascii="Times New Roman" w:hAnsi="Times New Roman"/>
                <w:color w:val="000000"/>
              </w:rPr>
              <w:t xml:space="preserve"> представители предприятий г Мурманска</w:t>
            </w:r>
          </w:p>
          <w:p w14:paraId="6890EA48" w14:textId="77777777" w:rsidR="00FF1432" w:rsidRPr="00640E84" w:rsidRDefault="00FF1432" w:rsidP="00C920E8">
            <w:pPr>
              <w:jc w:val="both"/>
              <w:rPr>
                <w:rFonts w:ascii="Garamond" w:hAnsi="Garamond"/>
                <w:b/>
                <w:bCs/>
                <w:kern w:val="2"/>
              </w:rPr>
            </w:pPr>
            <w:r w:rsidRPr="00640E84">
              <w:rPr>
                <w:rFonts w:ascii="Times New Roman" w:hAnsi="Times New Roman"/>
                <w:color w:val="000000"/>
                <w:u w:val="single"/>
              </w:rPr>
              <w:t>Место проведения:</w:t>
            </w:r>
            <w:r w:rsidRPr="00640E84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Pr="00640E8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ГАПОУ МО "МТКС", г. Мурманск, ул. Гвардейская, д.14</w:t>
            </w:r>
          </w:p>
        </w:tc>
      </w:tr>
      <w:tr w:rsidR="00FF1432" w:rsidRPr="00F45332" w14:paraId="3C137429" w14:textId="77777777" w:rsidTr="00FF1432">
        <w:tc>
          <w:tcPr>
            <w:tcW w:w="10489" w:type="dxa"/>
            <w:gridSpan w:val="2"/>
            <w:vAlign w:val="center"/>
          </w:tcPr>
          <w:p w14:paraId="24145BD3" w14:textId="77777777" w:rsidR="00FF1432" w:rsidRPr="00F45332" w:rsidRDefault="00FF1432" w:rsidP="00C920E8">
            <w:pPr>
              <w:jc w:val="center"/>
              <w:rPr>
                <w:rFonts w:ascii="Garamond" w:eastAsia="Times New Roman" w:hAnsi="Garamond"/>
                <w:color w:val="FF0000"/>
              </w:rPr>
            </w:pPr>
            <w:r>
              <w:rPr>
                <w:rFonts w:ascii="Garamond" w:hAnsi="Garamond"/>
                <w:b/>
                <w:color w:val="1F497D"/>
                <w:sz w:val="32"/>
                <w:szCs w:val="32"/>
              </w:rPr>
              <w:lastRenderedPageBreak/>
              <w:t>21 декабря, четверг</w:t>
            </w:r>
          </w:p>
        </w:tc>
      </w:tr>
      <w:tr w:rsidR="00FF1432" w:rsidRPr="00F45332" w14:paraId="295DFBB4" w14:textId="77777777" w:rsidTr="00FF1432">
        <w:tc>
          <w:tcPr>
            <w:tcW w:w="1417" w:type="dxa"/>
            <w:vAlign w:val="center"/>
          </w:tcPr>
          <w:p w14:paraId="515C1FD0" w14:textId="77777777" w:rsidR="00FF1432" w:rsidRDefault="00FF1432" w:rsidP="00C920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11.00-12.30</w:t>
            </w:r>
          </w:p>
        </w:tc>
        <w:tc>
          <w:tcPr>
            <w:tcW w:w="9072" w:type="dxa"/>
            <w:vAlign w:val="center"/>
          </w:tcPr>
          <w:p w14:paraId="563D3D03" w14:textId="77777777" w:rsidR="00FF1432" w:rsidRPr="004B41E8" w:rsidRDefault="00FF1432" w:rsidP="00C920E8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B41E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Круглый стол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</w:t>
            </w:r>
            <w:r w:rsidRPr="004B41E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Сетевое взаимодействие колледжа с социальными партнерами и работодателями по вопросам качества подготовки будущих специалистов в сфере ф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изической культуры и спорта»</w:t>
            </w:r>
          </w:p>
          <w:p w14:paraId="065A7CC0" w14:textId="77777777" w:rsidR="00FF1432" w:rsidRPr="004B41E8" w:rsidRDefault="00FF1432" w:rsidP="00C920E8">
            <w:pPr>
              <w:suppressAutoHyphens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41E8">
              <w:rPr>
                <w:rFonts w:ascii="Times New Roman" w:hAnsi="Times New Roman"/>
                <w:color w:val="000000"/>
                <w:u w:val="single"/>
              </w:rPr>
              <w:t>Модераторы:</w:t>
            </w:r>
            <w:r w:rsidRPr="004B41E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B41E8">
              <w:rPr>
                <w:rFonts w:ascii="Times New Roman" w:hAnsi="Times New Roman"/>
                <w:color w:val="000000"/>
                <w:shd w:val="clear" w:color="auto" w:fill="FFFFFF"/>
              </w:rPr>
              <w:t>Вадюхин</w:t>
            </w:r>
            <w:proofErr w:type="spellEnd"/>
            <w:r w:rsidRPr="004B41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С.В., директор ГАПОУ МО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4B41E8">
              <w:rPr>
                <w:rFonts w:ascii="Times New Roman" w:hAnsi="Times New Roman"/>
                <w:color w:val="000000"/>
                <w:shd w:val="clear" w:color="auto" w:fill="FFFFFF"/>
              </w:rPr>
              <w:t>СКФКиС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4B41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Арсеньева Е.В. зам. директора ГАПОУ МО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4B41E8">
              <w:rPr>
                <w:rFonts w:ascii="Times New Roman" w:hAnsi="Times New Roman"/>
                <w:color w:val="000000"/>
                <w:shd w:val="clear" w:color="auto" w:fill="FFFFFF"/>
              </w:rPr>
              <w:t>СКФКиС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4B41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B41E8">
              <w:rPr>
                <w:rFonts w:ascii="Times New Roman" w:hAnsi="Times New Roman"/>
                <w:color w:val="000000"/>
                <w:shd w:val="clear" w:color="auto" w:fill="FFFFFF"/>
              </w:rPr>
              <w:t>Чучумов</w:t>
            </w:r>
            <w:proofErr w:type="spellEnd"/>
            <w:r w:rsidRPr="004B41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Л.И. руководитель по физическому воспитанию ГАПОУ МО "</w:t>
            </w:r>
            <w:proofErr w:type="spellStart"/>
            <w:r w:rsidRPr="004B41E8">
              <w:rPr>
                <w:rFonts w:ascii="Times New Roman" w:hAnsi="Times New Roman"/>
                <w:color w:val="000000"/>
                <w:shd w:val="clear" w:color="auto" w:fill="FFFFFF"/>
              </w:rPr>
              <w:t>СКФКиС</w:t>
            </w:r>
            <w:proofErr w:type="spellEnd"/>
          </w:p>
          <w:p w14:paraId="5870915D" w14:textId="77777777" w:rsidR="00FF1432" w:rsidRPr="004B41E8" w:rsidRDefault="00FF1432" w:rsidP="00C920E8">
            <w:pPr>
              <w:suppressAutoHyphens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41E8">
              <w:rPr>
                <w:rFonts w:ascii="Times New Roman" w:hAnsi="Times New Roman"/>
                <w:color w:val="000000"/>
                <w:u w:val="single"/>
              </w:rPr>
              <w:t>Участники</w:t>
            </w:r>
            <w:r w:rsidRPr="004B41E8">
              <w:rPr>
                <w:rFonts w:ascii="Times New Roman" w:hAnsi="Times New Roman"/>
                <w:color w:val="000000"/>
              </w:rPr>
              <w:t xml:space="preserve">: </w:t>
            </w:r>
            <w:r w:rsidRPr="004B41E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руководители и специалисты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органов управления в сфере физической культуры и спорта</w:t>
            </w:r>
            <w:r w:rsidRPr="004B41E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представители компаний</w:t>
            </w:r>
          </w:p>
          <w:p w14:paraId="71857ECA" w14:textId="77777777" w:rsidR="00FF1432" w:rsidRPr="00F85300" w:rsidRDefault="00FF1432" w:rsidP="00C920E8">
            <w:pPr>
              <w:jc w:val="both"/>
              <w:rPr>
                <w:rFonts w:ascii="Garamond" w:hAnsi="Garamond"/>
                <w:u w:val="single"/>
              </w:rPr>
            </w:pPr>
            <w:r w:rsidRPr="00A378FB">
              <w:rPr>
                <w:rFonts w:ascii="Times New Roman" w:hAnsi="Times New Roman"/>
                <w:color w:val="000000"/>
                <w:u w:val="single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u w:val="single"/>
              </w:rPr>
              <w:t>:</w:t>
            </w:r>
            <w:r w:rsidRPr="004B41E8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Pr="004B41E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ГАПОУ МО "</w:t>
            </w:r>
            <w:proofErr w:type="spellStart"/>
            <w:r w:rsidRPr="004B41E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СКФКиС</w:t>
            </w:r>
            <w:proofErr w:type="spellEnd"/>
            <w:r w:rsidRPr="004B41E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", </w:t>
            </w:r>
            <w:proofErr w:type="spellStart"/>
            <w:r w:rsidRPr="004B41E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г.Мончегорск</w:t>
            </w:r>
            <w:proofErr w:type="spellEnd"/>
            <w:r w:rsidRPr="004B41E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пр-т Кирова, д.7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FF1432" w:rsidRPr="00F45332" w14:paraId="75D795F1" w14:textId="77777777" w:rsidTr="00FF1432">
        <w:tc>
          <w:tcPr>
            <w:tcW w:w="1417" w:type="dxa"/>
          </w:tcPr>
          <w:p w14:paraId="158DE6A9" w14:textId="77777777" w:rsidR="00FF1432" w:rsidRPr="003641DD" w:rsidRDefault="00FF1432" w:rsidP="00C920E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66B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A66B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  <w:r w:rsidRPr="00A66B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.30</w:t>
            </w:r>
          </w:p>
        </w:tc>
        <w:tc>
          <w:tcPr>
            <w:tcW w:w="9072" w:type="dxa"/>
          </w:tcPr>
          <w:p w14:paraId="7FD692B2" w14:textId="77777777" w:rsidR="00FF1432" w:rsidRPr="001B670C" w:rsidRDefault="00FF1432" w:rsidP="00C920E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67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Семинар «Новые материалы и технологии отделочных работ»</w:t>
            </w:r>
          </w:p>
          <w:p w14:paraId="65C6A46F" w14:textId="77777777" w:rsidR="00FF1432" w:rsidRDefault="00FF1432" w:rsidP="00C920E8">
            <w:pPr>
              <w:jc w:val="both"/>
              <w:rPr>
                <w:rFonts w:ascii="Times New Roman" w:hAnsi="Times New Roman"/>
                <w:color w:val="000000"/>
              </w:rPr>
            </w:pPr>
            <w:r w:rsidRPr="002C0E24">
              <w:rPr>
                <w:rFonts w:ascii="Times New Roman" w:hAnsi="Times New Roman"/>
                <w:color w:val="000000"/>
                <w:u w:val="single"/>
              </w:rPr>
              <w:t>Модератор</w:t>
            </w:r>
            <w:r>
              <w:rPr>
                <w:rFonts w:ascii="Times New Roman" w:hAnsi="Times New Roman"/>
                <w:color w:val="000000"/>
                <w:u w:val="single"/>
              </w:rPr>
              <w:t>:</w:t>
            </w:r>
            <w:r w:rsidRPr="00640E84">
              <w:rPr>
                <w:rFonts w:ascii="Times New Roman" w:hAnsi="Times New Roman"/>
                <w:color w:val="000000"/>
              </w:rPr>
              <w:t xml:space="preserve"> </w:t>
            </w:r>
            <w:r w:rsidRPr="00565B0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Бессонова Н.Ю.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заместитель директора по УПР ГАПОУ МО «МСК им. Н.Е.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Момота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14:paraId="109F1436" w14:textId="77777777" w:rsidR="00FF1432" w:rsidRDefault="00FF1432" w:rsidP="00C920E8">
            <w:pPr>
              <w:jc w:val="both"/>
              <w:rPr>
                <w:rFonts w:ascii="Times New Roman" w:hAnsi="Times New Roman"/>
                <w:color w:val="000000"/>
              </w:rPr>
            </w:pPr>
            <w:r w:rsidRPr="002C0E24">
              <w:rPr>
                <w:rFonts w:ascii="Times New Roman" w:hAnsi="Times New Roman"/>
                <w:color w:val="000000"/>
                <w:u w:val="single"/>
              </w:rPr>
              <w:t>Участники</w:t>
            </w:r>
            <w:r w:rsidRPr="00925D28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с</w:t>
            </w:r>
            <w:r>
              <w:rPr>
                <w:rFonts w:ascii="Times New Roman" w:hAnsi="Times New Roman"/>
              </w:rPr>
              <w:t>отрудники м</w:t>
            </w:r>
            <w:r w:rsidRPr="0092508C">
              <w:rPr>
                <w:rFonts w:ascii="Times New Roman" w:hAnsi="Times New Roman"/>
              </w:rPr>
              <w:t>инистерства строительства и территориального развития Мурманской области, Союза строителей "</w:t>
            </w:r>
            <w:proofErr w:type="spellStart"/>
            <w:r w:rsidRPr="0092508C">
              <w:rPr>
                <w:rFonts w:ascii="Times New Roman" w:hAnsi="Times New Roman"/>
              </w:rPr>
              <w:t>Мурмана</w:t>
            </w:r>
            <w:proofErr w:type="spellEnd"/>
            <w:r w:rsidRPr="0092508C">
              <w:rPr>
                <w:rFonts w:ascii="Times New Roman" w:hAnsi="Times New Roman"/>
              </w:rPr>
              <w:t>", ООО «Корпорация «КРЕПС», ООО «КНАУФ ГИПС»</w:t>
            </w:r>
            <w:r>
              <w:rPr>
                <w:rFonts w:ascii="Times New Roman" w:hAnsi="Times New Roman"/>
              </w:rPr>
              <w:t>, ООО «</w:t>
            </w:r>
            <w:proofErr w:type="spellStart"/>
            <w:r>
              <w:rPr>
                <w:rFonts w:ascii="Times New Roman" w:hAnsi="Times New Roman"/>
              </w:rPr>
              <w:t>Плитонит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92508C">
              <w:rPr>
                <w:rFonts w:ascii="Times New Roman" w:hAnsi="Times New Roman"/>
              </w:rPr>
              <w:t>, строительных организаций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 ЖКХ</w:t>
            </w:r>
            <w:r w:rsidRPr="0092508C">
              <w:rPr>
                <w:rFonts w:ascii="Times New Roman" w:hAnsi="Times New Roman"/>
              </w:rPr>
              <w:t>, профессиональных образовательных организаций, индивидуальные предприниматели</w:t>
            </w:r>
            <w:r>
              <w:rPr>
                <w:rFonts w:ascii="Times New Roman" w:hAnsi="Times New Roman"/>
              </w:rPr>
              <w:t>, студенты колледжа</w:t>
            </w:r>
          </w:p>
          <w:p w14:paraId="41D725F2" w14:textId="77777777" w:rsidR="00FF1432" w:rsidRPr="003641DD" w:rsidRDefault="00FF1432" w:rsidP="00C920E8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378FB">
              <w:rPr>
                <w:rFonts w:ascii="Times New Roman" w:hAnsi="Times New Roman"/>
                <w:color w:val="000000"/>
                <w:u w:val="single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: </w:t>
            </w:r>
            <w:r w:rsidRPr="00A66B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ГАПОУ МО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A66B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МСК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Н.Е.Момота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  <w:r w:rsidRPr="00A66B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ул. А. Невского, д.86,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актовый зал</w:t>
            </w:r>
            <w:r w:rsidRPr="00A66B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FF1432" w:rsidRPr="00F45332" w14:paraId="7D2E6687" w14:textId="77777777" w:rsidTr="00FF1432">
        <w:tc>
          <w:tcPr>
            <w:tcW w:w="1417" w:type="dxa"/>
            <w:vAlign w:val="center"/>
          </w:tcPr>
          <w:p w14:paraId="6AA0475E" w14:textId="77777777" w:rsidR="00FF1432" w:rsidRPr="00C45672" w:rsidRDefault="00FF1432" w:rsidP="00C920E8">
            <w:pPr>
              <w:rPr>
                <w:rFonts w:ascii="Times New Roman" w:hAnsi="Times New Roman"/>
              </w:rPr>
            </w:pPr>
            <w:r w:rsidRPr="00C45672">
              <w:rPr>
                <w:rFonts w:ascii="Times New Roman" w:hAnsi="Times New Roman"/>
              </w:rPr>
              <w:t>14.00-16.30</w:t>
            </w:r>
          </w:p>
        </w:tc>
        <w:tc>
          <w:tcPr>
            <w:tcW w:w="9072" w:type="dxa"/>
            <w:vAlign w:val="center"/>
          </w:tcPr>
          <w:p w14:paraId="21DED511" w14:textId="77777777" w:rsidR="00FF1432" w:rsidRDefault="00FF1432" w:rsidP="00C920E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Круглый стол: «Организация и проведение Демонстрационного экзамена по стандартам </w:t>
            </w:r>
            <w:r>
              <w:rPr>
                <w:rFonts w:ascii="Times New Roman" w:hAnsi="Times New Roman"/>
                <w:b/>
                <w:lang w:val="en-US"/>
              </w:rPr>
              <w:t>WSR</w:t>
            </w:r>
            <w:r>
              <w:rPr>
                <w:rFonts w:ascii="Times New Roman" w:hAnsi="Times New Roman"/>
                <w:b/>
              </w:rPr>
              <w:t>»</w:t>
            </w:r>
            <w:r w:rsidRPr="00987F2B">
              <w:rPr>
                <w:rFonts w:ascii="Times New Roman" w:hAnsi="Times New Roman"/>
                <w:b/>
              </w:rPr>
              <w:t xml:space="preserve"> </w:t>
            </w:r>
          </w:p>
          <w:p w14:paraId="7CA0A093" w14:textId="77777777" w:rsidR="00FF1432" w:rsidRPr="002B77B2" w:rsidRDefault="00FF1432" w:rsidP="00C920E8">
            <w:pPr>
              <w:jc w:val="both"/>
              <w:rPr>
                <w:rFonts w:ascii="Times New Roman" w:hAnsi="Times New Roman"/>
              </w:rPr>
            </w:pPr>
            <w:r w:rsidRPr="002B77B2">
              <w:rPr>
                <w:rFonts w:ascii="Times New Roman" w:hAnsi="Times New Roman"/>
                <w:u w:val="single"/>
              </w:rPr>
              <w:t>Модератор:</w:t>
            </w:r>
            <w:r w:rsidRPr="002B77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Донцова В.В. начальник учебно-методического отдела</w:t>
            </w:r>
          </w:p>
          <w:p w14:paraId="393D1878" w14:textId="77777777" w:rsidR="00FF1432" w:rsidRPr="004B41E8" w:rsidRDefault="00FF1432" w:rsidP="00C920E8">
            <w:pPr>
              <w:suppressAutoHyphens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B41E8">
              <w:rPr>
                <w:rFonts w:ascii="Times New Roman" w:hAnsi="Times New Roman"/>
                <w:color w:val="000000"/>
                <w:u w:val="single"/>
              </w:rPr>
              <w:t>Участники</w:t>
            </w:r>
            <w:r w:rsidRPr="004B41E8"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преподаватели и мастера производственного обучения ГАПОУ МО «КТК»,</w:t>
            </w:r>
            <w:r w:rsidRPr="004B41E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руководитель обособленного подразделения ООО «Группа компаний Мега-Авто» Васяев Д.В.</w:t>
            </w:r>
          </w:p>
          <w:p w14:paraId="77E0912D" w14:textId="77777777" w:rsidR="00FF1432" w:rsidRPr="00987F2B" w:rsidRDefault="00FF1432" w:rsidP="00C920E8">
            <w:pPr>
              <w:jc w:val="both"/>
              <w:rPr>
                <w:rFonts w:ascii="Times New Roman" w:hAnsi="Times New Roman"/>
                <w:b/>
              </w:rPr>
            </w:pPr>
            <w:r w:rsidRPr="002A63D2">
              <w:rPr>
                <w:rFonts w:ascii="Times New Roman" w:hAnsi="Times New Roman"/>
                <w:color w:val="000000"/>
                <w:u w:val="single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u w:val="single"/>
              </w:rPr>
              <w:t>:</w:t>
            </w:r>
            <w:r w:rsidRPr="004B41E8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ГАПОУ МО "</w:t>
            </w:r>
            <w:r w:rsidRPr="004B41E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ТК</w:t>
            </w:r>
            <w:r w:rsidRPr="004B41E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", г.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Кола</w:t>
            </w:r>
            <w:r w:rsidRPr="004B41E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пер. Островский, д. 14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FF1432" w:rsidRPr="00F45332" w14:paraId="3DF64A0D" w14:textId="77777777" w:rsidTr="00FF1432">
        <w:tc>
          <w:tcPr>
            <w:tcW w:w="1417" w:type="dxa"/>
            <w:vAlign w:val="center"/>
          </w:tcPr>
          <w:p w14:paraId="78203A8E" w14:textId="77777777" w:rsidR="00FF1432" w:rsidRPr="00C45672" w:rsidRDefault="00FF1432" w:rsidP="00C92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14.30-16.00</w:t>
            </w:r>
          </w:p>
        </w:tc>
        <w:tc>
          <w:tcPr>
            <w:tcW w:w="9072" w:type="dxa"/>
            <w:vAlign w:val="center"/>
          </w:tcPr>
          <w:p w14:paraId="077360FC" w14:textId="77777777" w:rsidR="00FF1432" w:rsidRDefault="00FF1432" w:rsidP="00C920E8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A63D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Круглый стол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: «Р</w:t>
            </w:r>
            <w:r w:rsidRPr="002A63D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анняя </w:t>
            </w:r>
            <w:proofErr w:type="spellStart"/>
            <w:r w:rsidRPr="002A63D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профориентационная</w:t>
            </w:r>
            <w:proofErr w:type="spellEnd"/>
            <w:r w:rsidRPr="002A63D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работа: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2A63D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опыт, проблемы, перспективы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»</w:t>
            </w:r>
          </w:p>
          <w:p w14:paraId="705C5FB6" w14:textId="77777777" w:rsidR="00FF1432" w:rsidRPr="002A63D2" w:rsidRDefault="00FF1432" w:rsidP="00C920E8">
            <w:pPr>
              <w:suppressAutoHyphens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B5D65">
              <w:rPr>
                <w:rStyle w:val="af7"/>
                <w:rFonts w:ascii="Times New Roman" w:hAnsi="Times New Roman"/>
                <w:b w:val="0"/>
                <w:u w:val="single"/>
              </w:rPr>
              <w:t>Участники:</w:t>
            </w:r>
            <w:r w:rsidRPr="00D1381C">
              <w:rPr>
                <w:rFonts w:ascii="Times New Roman" w:hAnsi="Times New Roman"/>
              </w:rPr>
              <w:t xml:space="preserve"> </w:t>
            </w:r>
            <w:r w:rsidRPr="002A63D2">
              <w:rPr>
                <w:rFonts w:ascii="Times New Roman" w:hAnsi="Times New Roman"/>
              </w:rPr>
              <w:t xml:space="preserve">педагогические работники </w:t>
            </w:r>
            <w:r w:rsidRPr="002A63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общеобразовательных организаций, профессиональных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образовательных организаций Мурманской области</w:t>
            </w:r>
          </w:p>
          <w:p w14:paraId="22D0C3DA" w14:textId="77777777" w:rsidR="00FF1432" w:rsidRPr="002A63D2" w:rsidRDefault="00FF1432" w:rsidP="00C920E8">
            <w:pPr>
              <w:jc w:val="both"/>
              <w:rPr>
                <w:rFonts w:ascii="Times New Roman" w:hAnsi="Times New Roman"/>
                <w:b/>
              </w:rPr>
            </w:pPr>
            <w:r w:rsidRPr="0048278E">
              <w:rPr>
                <w:rFonts w:ascii="Times New Roman" w:hAnsi="Times New Roman"/>
                <w:color w:val="000000"/>
                <w:u w:val="single"/>
              </w:rPr>
              <w:t>Место проведения: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48278E">
              <w:rPr>
                <w:rFonts w:ascii="Times New Roman" w:hAnsi="Times New Roman"/>
                <w:color w:val="000000"/>
              </w:rPr>
              <w:t xml:space="preserve">ГАПОУ МО </w:t>
            </w:r>
            <w:r>
              <w:rPr>
                <w:rFonts w:ascii="Times New Roman" w:hAnsi="Times New Roman"/>
                <w:color w:val="000000"/>
              </w:rPr>
              <w:t xml:space="preserve">«Мурманский педагогический колледж»,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г.Мурманск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2A63D2">
              <w:rPr>
                <w:rFonts w:ascii="Times New Roman" w:hAnsi="Times New Roman"/>
                <w:color w:val="000000"/>
                <w:shd w:val="clear" w:color="auto" w:fill="FFFFFF"/>
              </w:rPr>
              <w:t>ул. Володарского, дом 5</w:t>
            </w:r>
          </w:p>
        </w:tc>
      </w:tr>
      <w:tr w:rsidR="00FF1432" w:rsidRPr="00F45332" w14:paraId="7CE23034" w14:textId="77777777" w:rsidTr="00FF1432">
        <w:tc>
          <w:tcPr>
            <w:tcW w:w="1417" w:type="dxa"/>
            <w:vAlign w:val="center"/>
          </w:tcPr>
          <w:p w14:paraId="2C83B5FB" w14:textId="77777777" w:rsidR="00FF1432" w:rsidRPr="00502BFB" w:rsidRDefault="00FF1432" w:rsidP="00C920E8">
            <w:pPr>
              <w:rPr>
                <w:rFonts w:ascii="Times New Roman" w:hAnsi="Times New Roman"/>
              </w:rPr>
            </w:pPr>
            <w:r w:rsidRPr="00502BFB">
              <w:rPr>
                <w:rFonts w:ascii="Times New Roman" w:hAnsi="Times New Roman"/>
              </w:rPr>
              <w:t>15.00-16.30</w:t>
            </w:r>
          </w:p>
        </w:tc>
        <w:tc>
          <w:tcPr>
            <w:tcW w:w="9072" w:type="dxa"/>
            <w:vAlign w:val="center"/>
          </w:tcPr>
          <w:p w14:paraId="53E92F2E" w14:textId="77777777" w:rsidR="00FF1432" w:rsidRDefault="00FF1432" w:rsidP="00C920E8">
            <w:pPr>
              <w:jc w:val="both"/>
              <w:rPr>
                <w:rStyle w:val="af7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Круглый стол </w:t>
            </w:r>
            <w:r w:rsidRPr="002B5D65">
              <w:rPr>
                <w:rFonts w:ascii="Times New Roman" w:hAnsi="Times New Roman"/>
                <w:b/>
              </w:rPr>
              <w:t xml:space="preserve">«Создание новых возможностей для профориентации и освоения школьниками современных и будущих профессиональных компетенций на основе инструментов движения </w:t>
            </w:r>
            <w:proofErr w:type="spellStart"/>
            <w:r w:rsidRPr="002B5D65">
              <w:rPr>
                <w:rStyle w:val="af7"/>
                <w:rFonts w:ascii="Times New Roman" w:hAnsi="Times New Roman"/>
                <w:b w:val="0"/>
              </w:rPr>
              <w:t>WorldSkills</w:t>
            </w:r>
            <w:proofErr w:type="spellEnd"/>
            <w:r w:rsidRPr="002B5D65">
              <w:rPr>
                <w:rStyle w:val="af7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B5D65">
              <w:rPr>
                <w:rStyle w:val="af7"/>
                <w:rFonts w:ascii="Times New Roman" w:hAnsi="Times New Roman"/>
                <w:b w:val="0"/>
              </w:rPr>
              <w:t>Russia</w:t>
            </w:r>
            <w:proofErr w:type="spellEnd"/>
            <w:r w:rsidRPr="002B5D65">
              <w:rPr>
                <w:rStyle w:val="af7"/>
                <w:rFonts w:ascii="Times New Roman" w:hAnsi="Times New Roman"/>
                <w:b w:val="0"/>
              </w:rPr>
              <w:t>»</w:t>
            </w:r>
          </w:p>
          <w:p w14:paraId="33C3DF1D" w14:textId="77777777" w:rsidR="00FF1432" w:rsidRDefault="00FF1432" w:rsidP="00C920E8">
            <w:pPr>
              <w:jc w:val="both"/>
              <w:rPr>
                <w:rStyle w:val="af7"/>
                <w:rFonts w:ascii="Times New Roman" w:hAnsi="Times New Roman"/>
                <w:b w:val="0"/>
              </w:rPr>
            </w:pPr>
            <w:r w:rsidRPr="0048278E">
              <w:rPr>
                <w:rStyle w:val="af7"/>
                <w:rFonts w:ascii="Times New Roman" w:hAnsi="Times New Roman"/>
                <w:b w:val="0"/>
                <w:u w:val="single"/>
              </w:rPr>
              <w:t>Модератор:</w:t>
            </w:r>
            <w:r>
              <w:rPr>
                <w:rStyle w:val="af7"/>
                <w:rFonts w:ascii="Times New Roman" w:hAnsi="Times New Roman"/>
              </w:rPr>
              <w:t xml:space="preserve"> </w:t>
            </w:r>
            <w:proofErr w:type="spellStart"/>
            <w:r w:rsidRPr="0048278E">
              <w:rPr>
                <w:rStyle w:val="af7"/>
                <w:rFonts w:ascii="Times New Roman" w:hAnsi="Times New Roman"/>
                <w:b w:val="0"/>
              </w:rPr>
              <w:t>Кубова</w:t>
            </w:r>
            <w:proofErr w:type="spellEnd"/>
            <w:r w:rsidRPr="0048278E">
              <w:rPr>
                <w:rStyle w:val="af7"/>
                <w:rFonts w:ascii="Times New Roman" w:hAnsi="Times New Roman"/>
                <w:b w:val="0"/>
              </w:rPr>
              <w:t xml:space="preserve"> Е.В., зам. директора по </w:t>
            </w:r>
            <w:proofErr w:type="spellStart"/>
            <w:r w:rsidRPr="0048278E">
              <w:rPr>
                <w:rStyle w:val="af7"/>
                <w:rFonts w:ascii="Times New Roman" w:hAnsi="Times New Roman"/>
                <w:b w:val="0"/>
              </w:rPr>
              <w:t>ВиСР</w:t>
            </w:r>
            <w:proofErr w:type="spellEnd"/>
            <w:r w:rsidRPr="0048278E">
              <w:rPr>
                <w:rStyle w:val="af7"/>
                <w:rFonts w:ascii="Times New Roman" w:hAnsi="Times New Roman"/>
                <w:b w:val="0"/>
              </w:rPr>
              <w:t xml:space="preserve"> ГАПОУ МО </w:t>
            </w:r>
            <w:r>
              <w:rPr>
                <w:rStyle w:val="af7"/>
                <w:rFonts w:ascii="Times New Roman" w:hAnsi="Times New Roman"/>
                <w:b w:val="0"/>
              </w:rPr>
              <w:t>«</w:t>
            </w:r>
            <w:r w:rsidRPr="0048278E">
              <w:rPr>
                <w:rStyle w:val="af7"/>
                <w:rFonts w:ascii="Times New Roman" w:hAnsi="Times New Roman"/>
                <w:b w:val="0"/>
              </w:rPr>
              <w:t>АПК им. Голованова Г.А.</w:t>
            </w:r>
            <w:r>
              <w:rPr>
                <w:rStyle w:val="af7"/>
                <w:rFonts w:ascii="Times New Roman" w:hAnsi="Times New Roman"/>
                <w:b w:val="0"/>
              </w:rPr>
              <w:t>»</w:t>
            </w:r>
            <w:r w:rsidRPr="0048278E">
              <w:rPr>
                <w:rStyle w:val="af7"/>
                <w:rFonts w:ascii="Times New Roman" w:hAnsi="Times New Roman"/>
                <w:b w:val="0"/>
              </w:rPr>
              <w:t xml:space="preserve">, Лаптева В.А., начальник методического отдела ГАПОУ МО </w:t>
            </w:r>
            <w:r>
              <w:rPr>
                <w:rStyle w:val="af7"/>
                <w:rFonts w:ascii="Times New Roman" w:hAnsi="Times New Roman"/>
                <w:b w:val="0"/>
              </w:rPr>
              <w:t>«</w:t>
            </w:r>
            <w:r w:rsidRPr="0048278E">
              <w:rPr>
                <w:rStyle w:val="af7"/>
                <w:rFonts w:ascii="Times New Roman" w:hAnsi="Times New Roman"/>
                <w:b w:val="0"/>
              </w:rPr>
              <w:t>АПК им. Голованова Г.А.</w:t>
            </w:r>
            <w:r>
              <w:rPr>
                <w:rStyle w:val="af7"/>
                <w:rFonts w:ascii="Times New Roman" w:hAnsi="Times New Roman"/>
                <w:b w:val="0"/>
              </w:rPr>
              <w:t>»</w:t>
            </w:r>
          </w:p>
          <w:p w14:paraId="7C53287C" w14:textId="77777777" w:rsidR="00FF1432" w:rsidRDefault="00FF1432" w:rsidP="00C920E8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B5D65">
              <w:rPr>
                <w:rStyle w:val="af7"/>
                <w:rFonts w:ascii="Times New Roman" w:hAnsi="Times New Roman"/>
                <w:b w:val="0"/>
                <w:u w:val="single"/>
              </w:rPr>
              <w:t>Участники:</w:t>
            </w:r>
            <w:r w:rsidRPr="00D1381C">
              <w:rPr>
                <w:rFonts w:ascii="Times New Roman" w:hAnsi="Times New Roman"/>
              </w:rPr>
              <w:t xml:space="preserve"> школьники, педагогические работники и студенты ГАПОУ МО </w:t>
            </w:r>
            <w:r>
              <w:rPr>
                <w:rFonts w:ascii="Times New Roman" w:hAnsi="Times New Roman"/>
              </w:rPr>
              <w:t>«АПК им. Голованова Г.А</w:t>
            </w:r>
            <w:r w:rsidRPr="00D1381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»,</w:t>
            </w:r>
            <w:r>
              <w:rPr>
                <w:rFonts w:ascii="Times New Roman" w:hAnsi="Times New Roman"/>
                <w:color w:val="000000"/>
              </w:rPr>
              <w:t xml:space="preserve"> представители ведущих предприятий гг. Апатиты, Кировск</w:t>
            </w:r>
          </w:p>
          <w:p w14:paraId="1D450BCB" w14:textId="77777777" w:rsidR="00FF1432" w:rsidRPr="0048278E" w:rsidRDefault="00FF1432" w:rsidP="00C920E8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48278E">
              <w:rPr>
                <w:rFonts w:ascii="Times New Roman" w:hAnsi="Times New Roman"/>
                <w:color w:val="000000"/>
                <w:u w:val="single"/>
              </w:rPr>
              <w:t>Место проведения: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48278E">
              <w:rPr>
                <w:rFonts w:ascii="Times New Roman" w:hAnsi="Times New Roman"/>
                <w:color w:val="000000"/>
              </w:rPr>
              <w:t xml:space="preserve">ГАПОУ МО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48278E">
              <w:rPr>
                <w:rFonts w:ascii="Times New Roman" w:hAnsi="Times New Roman"/>
                <w:color w:val="000000"/>
              </w:rPr>
              <w:t>АПК им. Голованова Г.А.</w:t>
            </w:r>
            <w:r>
              <w:rPr>
                <w:rFonts w:ascii="Times New Roman" w:hAnsi="Times New Roman"/>
                <w:color w:val="000000"/>
              </w:rPr>
              <w:t>», Апатиты, ул. Энергетическая, 35</w:t>
            </w:r>
          </w:p>
        </w:tc>
      </w:tr>
      <w:tr w:rsidR="00FF1432" w:rsidRPr="00F45332" w14:paraId="26C91F9F" w14:textId="77777777" w:rsidTr="00FF1432">
        <w:tc>
          <w:tcPr>
            <w:tcW w:w="1417" w:type="dxa"/>
            <w:vAlign w:val="center"/>
          </w:tcPr>
          <w:p w14:paraId="0C602358" w14:textId="77777777" w:rsidR="00FF1432" w:rsidRPr="00502BFB" w:rsidRDefault="00FF1432" w:rsidP="00C920E8">
            <w:pPr>
              <w:rPr>
                <w:rFonts w:ascii="Times New Roman" w:hAnsi="Times New Roman"/>
              </w:rPr>
            </w:pPr>
            <w:r w:rsidRPr="00502BFB">
              <w:rPr>
                <w:rFonts w:ascii="Times New Roman" w:hAnsi="Times New Roman"/>
              </w:rPr>
              <w:t>15.00-16.30</w:t>
            </w:r>
          </w:p>
        </w:tc>
        <w:tc>
          <w:tcPr>
            <w:tcW w:w="9072" w:type="dxa"/>
            <w:vAlign w:val="center"/>
          </w:tcPr>
          <w:p w14:paraId="5F38A289" w14:textId="77777777" w:rsidR="00FF1432" w:rsidRDefault="00FF1432" w:rsidP="00C920E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Мастер-класс «Первый шаг в профессию»</w:t>
            </w:r>
          </w:p>
          <w:p w14:paraId="1AC04B1F" w14:textId="77777777" w:rsidR="00FF1432" w:rsidRDefault="00FF1432" w:rsidP="00C920E8">
            <w:pPr>
              <w:jc w:val="both"/>
              <w:rPr>
                <w:rFonts w:ascii="Times New Roman" w:hAnsi="Times New Roman"/>
              </w:rPr>
            </w:pPr>
            <w:r w:rsidRPr="005A5FCD">
              <w:rPr>
                <w:rFonts w:ascii="Times New Roman" w:hAnsi="Times New Roman"/>
                <w:u w:val="single"/>
              </w:rPr>
              <w:lastRenderedPageBreak/>
              <w:t>Модератор</w:t>
            </w:r>
            <w:r>
              <w:rPr>
                <w:rFonts w:ascii="Times New Roman" w:hAnsi="Times New Roman"/>
                <w:u w:val="single"/>
              </w:rPr>
              <w:t>ы: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A5FCD">
              <w:rPr>
                <w:rFonts w:ascii="Times New Roman" w:hAnsi="Times New Roman"/>
              </w:rPr>
              <w:t>Саломахин</w:t>
            </w:r>
            <w:proofErr w:type="spellEnd"/>
            <w:r w:rsidRPr="005A5FCD">
              <w:rPr>
                <w:rFonts w:ascii="Times New Roman" w:hAnsi="Times New Roman"/>
              </w:rPr>
              <w:t xml:space="preserve"> Ю.В., </w:t>
            </w:r>
            <w:proofErr w:type="spellStart"/>
            <w:r w:rsidRPr="005A5FCD">
              <w:rPr>
                <w:rFonts w:ascii="Times New Roman" w:hAnsi="Times New Roman"/>
              </w:rPr>
              <w:t>зам.директора</w:t>
            </w:r>
            <w:proofErr w:type="spellEnd"/>
            <w:r w:rsidRPr="005A5FCD">
              <w:rPr>
                <w:rFonts w:ascii="Times New Roman" w:hAnsi="Times New Roman"/>
              </w:rPr>
              <w:t xml:space="preserve"> ГАПОУ МО «КИК»</w:t>
            </w:r>
            <w:r>
              <w:rPr>
                <w:rFonts w:ascii="Times New Roman" w:hAnsi="Times New Roman"/>
              </w:rPr>
              <w:t xml:space="preserve"> по УПР, преподаватель </w:t>
            </w:r>
            <w:proofErr w:type="spellStart"/>
            <w:r>
              <w:rPr>
                <w:rFonts w:ascii="Times New Roman" w:hAnsi="Times New Roman"/>
              </w:rPr>
              <w:t>Гаспирович</w:t>
            </w:r>
            <w:proofErr w:type="spellEnd"/>
            <w:r>
              <w:rPr>
                <w:rFonts w:ascii="Times New Roman" w:hAnsi="Times New Roman"/>
              </w:rPr>
              <w:t xml:space="preserve"> В.В., мастер производственного обучения Макаревич Е.А., мастер производственного обучения Орлов А.А.</w:t>
            </w:r>
          </w:p>
          <w:p w14:paraId="5E0EA692" w14:textId="77777777" w:rsidR="00FF1432" w:rsidRDefault="00FF1432" w:rsidP="00C92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Участники:</w:t>
            </w:r>
            <w:r>
              <w:rPr>
                <w:rFonts w:ascii="Times New Roman" w:hAnsi="Times New Roman"/>
              </w:rPr>
              <w:t xml:space="preserve"> посетители </w:t>
            </w:r>
            <w:r w:rsidRPr="00D1381C">
              <w:rPr>
                <w:rFonts w:ascii="Times New Roman" w:hAnsi="Times New Roman"/>
                <w:lang w:val="en-US"/>
              </w:rPr>
              <w:t>III</w:t>
            </w:r>
            <w:r w:rsidRPr="00D1381C">
              <w:rPr>
                <w:rFonts w:ascii="Times New Roman" w:hAnsi="Times New Roman"/>
              </w:rPr>
              <w:t xml:space="preserve"> Регионального чемпионата «Молодые профессионалы» (</w:t>
            </w:r>
            <w:proofErr w:type="spellStart"/>
            <w:r w:rsidRPr="00D1381C">
              <w:rPr>
                <w:rFonts w:ascii="Times New Roman" w:hAnsi="Times New Roman"/>
                <w:lang w:val="en-US"/>
              </w:rPr>
              <w:t>WorldSkills</w:t>
            </w:r>
            <w:proofErr w:type="spellEnd"/>
            <w:r w:rsidRPr="00D1381C">
              <w:rPr>
                <w:rFonts w:ascii="Times New Roman" w:hAnsi="Times New Roman"/>
              </w:rPr>
              <w:t xml:space="preserve"> </w:t>
            </w:r>
            <w:r w:rsidRPr="00D1381C">
              <w:rPr>
                <w:rFonts w:ascii="Times New Roman" w:hAnsi="Times New Roman"/>
                <w:lang w:val="en-US"/>
              </w:rPr>
              <w:t>Russia</w:t>
            </w:r>
            <w:r w:rsidRPr="00D1381C">
              <w:rPr>
                <w:rFonts w:ascii="Times New Roman" w:hAnsi="Times New Roman"/>
              </w:rPr>
              <w:t>), школьники и студенты ГАПОУ МО «</w:t>
            </w:r>
            <w:r>
              <w:rPr>
                <w:rFonts w:ascii="Times New Roman" w:hAnsi="Times New Roman"/>
              </w:rPr>
              <w:t>КИК»</w:t>
            </w:r>
          </w:p>
          <w:p w14:paraId="731925B9" w14:textId="77777777" w:rsidR="00FF1432" w:rsidRPr="005A5FCD" w:rsidRDefault="00FF1432" w:rsidP="00C92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Место проведения:</w:t>
            </w:r>
            <w:r>
              <w:rPr>
                <w:rFonts w:ascii="Times New Roman" w:hAnsi="Times New Roman"/>
              </w:rPr>
              <w:t xml:space="preserve"> ГАПОУ МО «КИК», </w:t>
            </w:r>
            <w:proofErr w:type="spellStart"/>
            <w:r>
              <w:rPr>
                <w:rFonts w:ascii="Times New Roman" w:hAnsi="Times New Roman"/>
              </w:rPr>
              <w:t>г.Кандалакша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Спекова</w:t>
            </w:r>
            <w:proofErr w:type="spellEnd"/>
            <w:r>
              <w:rPr>
                <w:rFonts w:ascii="Times New Roman" w:hAnsi="Times New Roman"/>
              </w:rPr>
              <w:t>, 50</w:t>
            </w:r>
          </w:p>
        </w:tc>
      </w:tr>
      <w:tr w:rsidR="00FF1432" w:rsidRPr="00F45332" w14:paraId="77D4ADED" w14:textId="77777777" w:rsidTr="00FF1432">
        <w:tc>
          <w:tcPr>
            <w:tcW w:w="10489" w:type="dxa"/>
            <w:gridSpan w:val="2"/>
            <w:vAlign w:val="center"/>
          </w:tcPr>
          <w:p w14:paraId="0CCEE285" w14:textId="77777777" w:rsidR="00FF1432" w:rsidRPr="00F45332" w:rsidRDefault="00FF1432" w:rsidP="00C920E8">
            <w:pPr>
              <w:jc w:val="center"/>
              <w:rPr>
                <w:rFonts w:ascii="Garamond" w:eastAsia="Times New Roman" w:hAnsi="Garamond"/>
                <w:color w:val="FF0000"/>
              </w:rPr>
            </w:pPr>
            <w:r>
              <w:rPr>
                <w:rFonts w:ascii="Garamond" w:hAnsi="Garamond"/>
                <w:b/>
                <w:color w:val="1F497D"/>
                <w:sz w:val="32"/>
                <w:szCs w:val="32"/>
              </w:rPr>
              <w:lastRenderedPageBreak/>
              <w:t>22 декабря , пятница</w:t>
            </w:r>
          </w:p>
        </w:tc>
      </w:tr>
      <w:tr w:rsidR="00FF1432" w:rsidRPr="00F45332" w14:paraId="214749DE" w14:textId="77777777" w:rsidTr="00FF1432">
        <w:tc>
          <w:tcPr>
            <w:tcW w:w="1417" w:type="dxa"/>
          </w:tcPr>
          <w:p w14:paraId="35216458" w14:textId="77777777" w:rsidR="00FF1432" w:rsidRPr="003641DD" w:rsidRDefault="00FF1432" w:rsidP="00C920E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641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12.00-14.30</w:t>
            </w:r>
          </w:p>
        </w:tc>
        <w:tc>
          <w:tcPr>
            <w:tcW w:w="9072" w:type="dxa"/>
          </w:tcPr>
          <w:p w14:paraId="5D135890" w14:textId="77777777" w:rsidR="00FF1432" w:rsidRPr="002B5D65" w:rsidRDefault="00FF1432" w:rsidP="00C920E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5D6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Круглый стол «Итоги проведения чемпионата</w:t>
            </w:r>
            <w:r w:rsidRPr="002B5D65">
              <w:rPr>
                <w:rFonts w:ascii="Times New Roman" w:hAnsi="Times New Roman"/>
                <w:b/>
              </w:rPr>
              <w:t xml:space="preserve"> по к</w:t>
            </w:r>
            <w:r w:rsidRPr="002B5D6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омпетенции «Малярные и декоративные работы»</w:t>
            </w:r>
          </w:p>
          <w:p w14:paraId="4A3968EC" w14:textId="77777777" w:rsidR="00FF1432" w:rsidRPr="002B5D65" w:rsidRDefault="00FF1432" w:rsidP="00C920E8">
            <w:pPr>
              <w:jc w:val="both"/>
              <w:rPr>
                <w:rFonts w:ascii="Times New Roman" w:hAnsi="Times New Roman"/>
                <w:color w:val="000000"/>
              </w:rPr>
            </w:pPr>
            <w:r w:rsidRPr="005A5FCD">
              <w:rPr>
                <w:rFonts w:ascii="Times New Roman" w:hAnsi="Times New Roman"/>
                <w:u w:val="single"/>
              </w:rPr>
              <w:t>Модератор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  <w:r w:rsidRPr="002B5D65">
              <w:rPr>
                <w:rFonts w:ascii="Times New Roman" w:hAnsi="Times New Roman"/>
              </w:rPr>
              <w:t>Безуглая С.Т.,</w:t>
            </w:r>
            <w:r>
              <w:rPr>
                <w:rFonts w:ascii="Times New Roman" w:hAnsi="Times New Roman"/>
              </w:rPr>
              <w:t xml:space="preserve"> заведующая учебно-методическим кабинетом ГАПОУ МО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A66B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МСК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Н.Е.Момота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14:paraId="177B130F" w14:textId="77777777" w:rsidR="00FF1432" w:rsidRDefault="00FF1432" w:rsidP="00C920E8">
            <w:pPr>
              <w:jc w:val="both"/>
              <w:rPr>
                <w:rFonts w:ascii="Times New Roman" w:hAnsi="Times New Roman"/>
                <w:color w:val="000000"/>
              </w:rPr>
            </w:pPr>
            <w:r w:rsidRPr="002C0E24">
              <w:rPr>
                <w:rFonts w:ascii="Times New Roman" w:hAnsi="Times New Roman"/>
                <w:color w:val="000000"/>
                <w:u w:val="single"/>
              </w:rPr>
              <w:t>Участники</w:t>
            </w:r>
            <w:r w:rsidRPr="00925D28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эксперты, </w:t>
            </w:r>
            <w:r w:rsidRPr="000601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 гости</w:t>
            </w:r>
            <w:r w:rsidRPr="000601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чемпионата</w:t>
            </w:r>
          </w:p>
          <w:p w14:paraId="6796DA73" w14:textId="77777777" w:rsidR="00FF1432" w:rsidRPr="00DC2D69" w:rsidRDefault="00FF1432" w:rsidP="00C920E8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378FB">
              <w:rPr>
                <w:rFonts w:ascii="Times New Roman" w:hAnsi="Times New Roman"/>
                <w:color w:val="000000"/>
                <w:u w:val="single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: </w:t>
            </w:r>
            <w:r w:rsidRPr="00A66B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ГАПОУ МО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A66B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МСК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им. Н.Е.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Момота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»,</w:t>
            </w:r>
            <w:r w:rsidRPr="003641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ул. А. Невского, д.86, кабинет А201</w:t>
            </w:r>
          </w:p>
        </w:tc>
      </w:tr>
      <w:tr w:rsidR="00FF1432" w:rsidRPr="00F45332" w14:paraId="52EF95C2" w14:textId="77777777" w:rsidTr="00FF1432">
        <w:tc>
          <w:tcPr>
            <w:tcW w:w="1417" w:type="dxa"/>
            <w:vAlign w:val="center"/>
          </w:tcPr>
          <w:p w14:paraId="46E98631" w14:textId="77777777" w:rsidR="00FF1432" w:rsidRPr="002B5D65" w:rsidRDefault="00FF1432" w:rsidP="00C920E8">
            <w:pPr>
              <w:rPr>
                <w:rFonts w:ascii="Times New Roman" w:hAnsi="Times New Roman"/>
              </w:rPr>
            </w:pPr>
            <w:r w:rsidRPr="002B5D65">
              <w:rPr>
                <w:rFonts w:ascii="Times New Roman" w:hAnsi="Times New Roman"/>
              </w:rPr>
              <w:t>15.00-16.30</w:t>
            </w:r>
          </w:p>
        </w:tc>
        <w:tc>
          <w:tcPr>
            <w:tcW w:w="9072" w:type="dxa"/>
            <w:vAlign w:val="center"/>
          </w:tcPr>
          <w:p w14:paraId="07CDD6A7" w14:textId="77777777" w:rsidR="00FF1432" w:rsidRPr="002B5D65" w:rsidRDefault="00FF1432" w:rsidP="00C920E8">
            <w:pPr>
              <w:jc w:val="both"/>
              <w:rPr>
                <w:rFonts w:ascii="Times New Roman" w:eastAsia="Arial" w:hAnsi="Times New Roman"/>
                <w:b/>
              </w:rPr>
            </w:pPr>
            <w:r w:rsidRPr="002B5D65">
              <w:rPr>
                <w:rFonts w:ascii="Times New Roman" w:hAnsi="Times New Roman"/>
                <w:b/>
                <w:bCs/>
                <w:kern w:val="2"/>
              </w:rPr>
              <w:t xml:space="preserve">Торжественное закрытие </w:t>
            </w:r>
            <w:r w:rsidRPr="002B5D65">
              <w:rPr>
                <w:rFonts w:ascii="Times New Roman" w:eastAsia="Arial" w:hAnsi="Times New Roman"/>
                <w:b/>
                <w:lang w:val="en-US"/>
              </w:rPr>
              <w:t>III</w:t>
            </w:r>
            <w:r w:rsidRPr="002B5D65">
              <w:rPr>
                <w:rFonts w:ascii="Times New Roman" w:eastAsia="Arial" w:hAnsi="Times New Roman"/>
                <w:b/>
              </w:rPr>
              <w:t xml:space="preserve"> Регионального чемпионата </w:t>
            </w:r>
            <w:r w:rsidRPr="002B5D65">
              <w:rPr>
                <w:rStyle w:val="af7"/>
                <w:rFonts w:ascii="Times New Roman" w:hAnsi="Times New Roman"/>
              </w:rPr>
              <w:t>«Молодые профессионалы» (</w:t>
            </w:r>
            <w:proofErr w:type="spellStart"/>
            <w:r w:rsidRPr="002B5D65">
              <w:rPr>
                <w:rStyle w:val="af7"/>
                <w:rFonts w:ascii="Times New Roman" w:hAnsi="Times New Roman"/>
              </w:rPr>
              <w:t>WorldSkills</w:t>
            </w:r>
            <w:proofErr w:type="spellEnd"/>
            <w:r w:rsidRPr="002B5D65">
              <w:rPr>
                <w:rStyle w:val="af7"/>
                <w:rFonts w:ascii="Times New Roman" w:hAnsi="Times New Roman"/>
              </w:rPr>
              <w:t xml:space="preserve"> </w:t>
            </w:r>
            <w:proofErr w:type="spellStart"/>
            <w:r w:rsidRPr="002B5D65">
              <w:rPr>
                <w:rStyle w:val="af7"/>
                <w:rFonts w:ascii="Times New Roman" w:hAnsi="Times New Roman"/>
              </w:rPr>
              <w:t>Russia</w:t>
            </w:r>
            <w:proofErr w:type="spellEnd"/>
            <w:r w:rsidRPr="002B5D65">
              <w:rPr>
                <w:rStyle w:val="af7"/>
                <w:rFonts w:ascii="Times New Roman" w:hAnsi="Times New Roman"/>
              </w:rPr>
              <w:t>)</w:t>
            </w:r>
            <w:r w:rsidRPr="002B5D65">
              <w:rPr>
                <w:rStyle w:val="af7"/>
                <w:rFonts w:ascii="Times New Roman" w:hAnsi="Times New Roman"/>
                <w:b w:val="0"/>
              </w:rPr>
              <w:t xml:space="preserve"> </w:t>
            </w:r>
            <w:r w:rsidRPr="002B5D65">
              <w:rPr>
                <w:rFonts w:ascii="Times New Roman" w:hAnsi="Times New Roman"/>
                <w:b/>
              </w:rPr>
              <w:t>Мурманской области</w:t>
            </w:r>
            <w:r w:rsidRPr="002B5D65">
              <w:rPr>
                <w:rFonts w:ascii="Times New Roman" w:eastAsia="Arial" w:hAnsi="Times New Roman"/>
                <w:b/>
              </w:rPr>
              <w:t xml:space="preserve"> </w:t>
            </w:r>
          </w:p>
          <w:p w14:paraId="7EB077C4" w14:textId="77777777" w:rsidR="00FF1432" w:rsidRPr="002B5D65" w:rsidRDefault="00FF1432" w:rsidP="00C920E8">
            <w:pPr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2B5D65">
              <w:rPr>
                <w:rFonts w:ascii="Times New Roman" w:hAnsi="Times New Roman"/>
                <w:u w:val="single"/>
              </w:rPr>
              <w:t>Место проведения:</w:t>
            </w:r>
            <w:r w:rsidRPr="002B5D65">
              <w:rPr>
                <w:rFonts w:ascii="Times New Roman" w:hAnsi="Times New Roman"/>
              </w:rPr>
              <w:t xml:space="preserve"> ГАУДО МО «МОЦДО «Лапландия», г. Мурманск, пр-т Героев-Североморцев, д. 2</w:t>
            </w:r>
          </w:p>
        </w:tc>
      </w:tr>
    </w:tbl>
    <w:p w14:paraId="798487AA" w14:textId="77777777" w:rsidR="00257DD9" w:rsidRPr="00FF1432" w:rsidRDefault="00257DD9" w:rsidP="00FF1432"/>
    <w:sectPr w:rsidR="00257DD9" w:rsidRPr="00FF1432" w:rsidSect="0042002F">
      <w:headerReference w:type="default" r:id="rId8"/>
      <w:footerReference w:type="default" r:id="rId9"/>
      <w:pgSz w:w="11900" w:h="16838"/>
      <w:pgMar w:top="1440" w:right="420" w:bottom="0" w:left="520" w:header="170" w:footer="0" w:gutter="0"/>
      <w:cols w:space="720" w:equalWidth="0">
        <w:col w:w="109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B7197" w14:textId="77777777" w:rsidR="000852CB" w:rsidRDefault="000852CB" w:rsidP="006515B4">
      <w:r>
        <w:separator/>
      </w:r>
    </w:p>
  </w:endnote>
  <w:endnote w:type="continuationSeparator" w:id="0">
    <w:p w14:paraId="5E605CBC" w14:textId="77777777" w:rsidR="000852CB" w:rsidRDefault="000852CB" w:rsidP="0065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D279" w14:textId="70EE85D9" w:rsidR="00257DD9" w:rsidRDefault="00917F12">
    <w:pPr>
      <w:pStyle w:val="a7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0" allowOverlap="1" wp14:anchorId="1DAD5888" wp14:editId="5A32FBB0">
          <wp:simplePos x="0" y="0"/>
          <wp:positionH relativeFrom="page">
            <wp:posOffset>-49530</wp:posOffset>
          </wp:positionH>
          <wp:positionV relativeFrom="paragraph">
            <wp:posOffset>192405</wp:posOffset>
          </wp:positionV>
          <wp:extent cx="2610485" cy="14147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96C92" w14:textId="01CBF99A" w:rsidR="00257DD9" w:rsidRPr="001E416A" w:rsidRDefault="00257DD9" w:rsidP="001E2E7C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  <w:r>
      <w:rPr>
        <w:rFonts w:ascii="Times New Roman" w:hAnsi="Times New Roman" w:cs="Times New Roman"/>
        <w:b w:val="0"/>
        <w:bCs w:val="0"/>
        <w:sz w:val="22"/>
        <w:szCs w:val="22"/>
        <w:lang w:val="ru-RU" w:eastAsia="ru-RU"/>
      </w:rPr>
      <w:tab/>
    </w:r>
  </w:p>
  <w:p w14:paraId="5AD6EC16" w14:textId="77777777" w:rsidR="00257DD9" w:rsidRDefault="00257DD9">
    <w:pPr>
      <w:pStyle w:val="a7"/>
    </w:pPr>
  </w:p>
  <w:p w14:paraId="022BFA0A" w14:textId="77777777" w:rsidR="00257DD9" w:rsidRDefault="00257DD9">
    <w:pPr>
      <w:pStyle w:val="a7"/>
    </w:pPr>
  </w:p>
  <w:p w14:paraId="6C23F047" w14:textId="77777777" w:rsidR="00257DD9" w:rsidRDefault="00257DD9">
    <w:pPr>
      <w:pStyle w:val="a7"/>
    </w:pPr>
  </w:p>
  <w:p w14:paraId="39C5B8CD" w14:textId="77777777" w:rsidR="00257DD9" w:rsidRDefault="00257D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6B90B" w14:textId="77777777" w:rsidR="000852CB" w:rsidRDefault="000852CB" w:rsidP="006515B4">
      <w:r>
        <w:separator/>
      </w:r>
    </w:p>
  </w:footnote>
  <w:footnote w:type="continuationSeparator" w:id="0">
    <w:p w14:paraId="000BFFC0" w14:textId="77777777" w:rsidR="000852CB" w:rsidRDefault="000852CB" w:rsidP="0065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26AC1" w14:textId="55FC1E57" w:rsidR="00257DD9" w:rsidRDefault="00917F12">
    <w:pPr>
      <w:pStyle w:val="a5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0" allowOverlap="1" wp14:anchorId="71D62602" wp14:editId="3B6CBF85">
          <wp:simplePos x="0" y="0"/>
          <wp:positionH relativeFrom="page">
            <wp:posOffset>5022850</wp:posOffset>
          </wp:positionH>
          <wp:positionV relativeFrom="page">
            <wp:posOffset>0</wp:posOffset>
          </wp:positionV>
          <wp:extent cx="2521585" cy="126174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1" locked="0" layoutInCell="0" allowOverlap="1" wp14:anchorId="3F7D07E6" wp14:editId="4BD3291D">
          <wp:simplePos x="0" y="0"/>
          <wp:positionH relativeFrom="margin">
            <wp:posOffset>0</wp:posOffset>
          </wp:positionH>
          <wp:positionV relativeFrom="page">
            <wp:posOffset>219710</wp:posOffset>
          </wp:positionV>
          <wp:extent cx="2005330" cy="96012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83762" w14:textId="77777777" w:rsidR="00257DD9" w:rsidRDefault="00257DD9">
    <w:pPr>
      <w:pStyle w:val="a5"/>
    </w:pPr>
    <w:bookmarkStart w:id="1" w:name="page1"/>
    <w:bookmarkEnd w:id="1"/>
  </w:p>
  <w:p w14:paraId="536188A3" w14:textId="77777777" w:rsidR="00257DD9" w:rsidRDefault="00257DD9">
    <w:pPr>
      <w:pStyle w:val="a5"/>
    </w:pPr>
  </w:p>
  <w:p w14:paraId="5FC3AD7B" w14:textId="77777777" w:rsidR="00257DD9" w:rsidRDefault="00257DD9">
    <w:pPr>
      <w:pStyle w:val="a5"/>
    </w:pPr>
  </w:p>
  <w:p w14:paraId="70E32079" w14:textId="77777777" w:rsidR="00257DD9" w:rsidRDefault="00257DD9">
    <w:pPr>
      <w:pStyle w:val="a5"/>
    </w:pPr>
  </w:p>
  <w:p w14:paraId="5461A529" w14:textId="77777777" w:rsidR="00257DD9" w:rsidRDefault="00257DD9">
    <w:pPr>
      <w:pStyle w:val="a5"/>
    </w:pPr>
  </w:p>
  <w:p w14:paraId="410A029E" w14:textId="77777777" w:rsidR="00257DD9" w:rsidRDefault="00257DD9">
    <w:pPr>
      <w:pStyle w:val="a5"/>
    </w:pPr>
  </w:p>
  <w:p w14:paraId="05BCBD5F" w14:textId="77777777" w:rsidR="00257DD9" w:rsidRDefault="00257D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5261"/>
    <w:multiLevelType w:val="hybridMultilevel"/>
    <w:tmpl w:val="11F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155A"/>
    <w:multiLevelType w:val="hybridMultilevel"/>
    <w:tmpl w:val="C8DA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B4B7B"/>
    <w:multiLevelType w:val="hybridMultilevel"/>
    <w:tmpl w:val="11F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665B5"/>
    <w:multiLevelType w:val="hybridMultilevel"/>
    <w:tmpl w:val="3B56A3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9201BFF"/>
    <w:multiLevelType w:val="hybridMultilevel"/>
    <w:tmpl w:val="8FCE565A"/>
    <w:lvl w:ilvl="0" w:tplc="FD924EB2">
      <w:start w:val="23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7FC21ABD"/>
    <w:multiLevelType w:val="hybridMultilevel"/>
    <w:tmpl w:val="045EE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19"/>
    <w:rsid w:val="00001C51"/>
    <w:rsid w:val="00012BAE"/>
    <w:rsid w:val="000150A8"/>
    <w:rsid w:val="00016AA6"/>
    <w:rsid w:val="00021000"/>
    <w:rsid w:val="000227E7"/>
    <w:rsid w:val="000460C9"/>
    <w:rsid w:val="00055323"/>
    <w:rsid w:val="00055BA2"/>
    <w:rsid w:val="00056711"/>
    <w:rsid w:val="00060BF8"/>
    <w:rsid w:val="0006281D"/>
    <w:rsid w:val="00075C0F"/>
    <w:rsid w:val="0008053B"/>
    <w:rsid w:val="00080823"/>
    <w:rsid w:val="000852CB"/>
    <w:rsid w:val="0009279F"/>
    <w:rsid w:val="000945E8"/>
    <w:rsid w:val="000950E5"/>
    <w:rsid w:val="000A5A9F"/>
    <w:rsid w:val="000B0727"/>
    <w:rsid w:val="000B1555"/>
    <w:rsid w:val="000B419F"/>
    <w:rsid w:val="000C3050"/>
    <w:rsid w:val="000C401D"/>
    <w:rsid w:val="000D0BFB"/>
    <w:rsid w:val="000D21E8"/>
    <w:rsid w:val="000E52D5"/>
    <w:rsid w:val="000E5A36"/>
    <w:rsid w:val="000F2393"/>
    <w:rsid w:val="000F7038"/>
    <w:rsid w:val="00103722"/>
    <w:rsid w:val="00105C95"/>
    <w:rsid w:val="00112B43"/>
    <w:rsid w:val="001133D4"/>
    <w:rsid w:val="0012099D"/>
    <w:rsid w:val="001213BA"/>
    <w:rsid w:val="00124EC7"/>
    <w:rsid w:val="001278C3"/>
    <w:rsid w:val="00144E72"/>
    <w:rsid w:val="0014553D"/>
    <w:rsid w:val="001510CD"/>
    <w:rsid w:val="0015373F"/>
    <w:rsid w:val="00161D3A"/>
    <w:rsid w:val="00164E7F"/>
    <w:rsid w:val="00173D05"/>
    <w:rsid w:val="001761E9"/>
    <w:rsid w:val="00193425"/>
    <w:rsid w:val="00193F71"/>
    <w:rsid w:val="001A6543"/>
    <w:rsid w:val="001A7345"/>
    <w:rsid w:val="001A7C7B"/>
    <w:rsid w:val="001B17A1"/>
    <w:rsid w:val="001B48C5"/>
    <w:rsid w:val="001B6476"/>
    <w:rsid w:val="001B7CA7"/>
    <w:rsid w:val="001C23AD"/>
    <w:rsid w:val="001D2698"/>
    <w:rsid w:val="001D4A67"/>
    <w:rsid w:val="001D5CEC"/>
    <w:rsid w:val="001D6185"/>
    <w:rsid w:val="001E2A8E"/>
    <w:rsid w:val="001E2E7C"/>
    <w:rsid w:val="001E416A"/>
    <w:rsid w:val="001E425E"/>
    <w:rsid w:val="001F1DB5"/>
    <w:rsid w:val="001F74F2"/>
    <w:rsid w:val="001F7A2E"/>
    <w:rsid w:val="002205EA"/>
    <w:rsid w:val="00231047"/>
    <w:rsid w:val="00243E84"/>
    <w:rsid w:val="00245FB5"/>
    <w:rsid w:val="00254F28"/>
    <w:rsid w:val="00257DD9"/>
    <w:rsid w:val="00274959"/>
    <w:rsid w:val="00280787"/>
    <w:rsid w:val="00280BDA"/>
    <w:rsid w:val="002830D0"/>
    <w:rsid w:val="002B34FD"/>
    <w:rsid w:val="002D4364"/>
    <w:rsid w:val="002D761F"/>
    <w:rsid w:val="002E01B1"/>
    <w:rsid w:val="002F022B"/>
    <w:rsid w:val="002F6C11"/>
    <w:rsid w:val="003108AF"/>
    <w:rsid w:val="00321F61"/>
    <w:rsid w:val="00331093"/>
    <w:rsid w:val="0033194A"/>
    <w:rsid w:val="00334D18"/>
    <w:rsid w:val="00337482"/>
    <w:rsid w:val="00351CA5"/>
    <w:rsid w:val="00353462"/>
    <w:rsid w:val="00394B2D"/>
    <w:rsid w:val="00394BBA"/>
    <w:rsid w:val="003956C4"/>
    <w:rsid w:val="00395774"/>
    <w:rsid w:val="003B3D46"/>
    <w:rsid w:val="003C3B58"/>
    <w:rsid w:val="003C6E27"/>
    <w:rsid w:val="003E2C32"/>
    <w:rsid w:val="003F3288"/>
    <w:rsid w:val="003F5546"/>
    <w:rsid w:val="00411150"/>
    <w:rsid w:val="0042002F"/>
    <w:rsid w:val="004212B0"/>
    <w:rsid w:val="004222B8"/>
    <w:rsid w:val="0043674B"/>
    <w:rsid w:val="0043699C"/>
    <w:rsid w:val="0043733A"/>
    <w:rsid w:val="00440865"/>
    <w:rsid w:val="00444FB1"/>
    <w:rsid w:val="00446DC7"/>
    <w:rsid w:val="00450D8E"/>
    <w:rsid w:val="00454E13"/>
    <w:rsid w:val="00465F17"/>
    <w:rsid w:val="00472B98"/>
    <w:rsid w:val="00483A1B"/>
    <w:rsid w:val="004A6B87"/>
    <w:rsid w:val="004B24C0"/>
    <w:rsid w:val="004B653D"/>
    <w:rsid w:val="004B68D6"/>
    <w:rsid w:val="004C2C2C"/>
    <w:rsid w:val="004C45E4"/>
    <w:rsid w:val="004C7F95"/>
    <w:rsid w:val="004E13C1"/>
    <w:rsid w:val="004F3C81"/>
    <w:rsid w:val="00500279"/>
    <w:rsid w:val="005022C5"/>
    <w:rsid w:val="005077A0"/>
    <w:rsid w:val="00535E20"/>
    <w:rsid w:val="00537EBC"/>
    <w:rsid w:val="005435FB"/>
    <w:rsid w:val="0055572F"/>
    <w:rsid w:val="00563B15"/>
    <w:rsid w:val="005778BF"/>
    <w:rsid w:val="00580EEB"/>
    <w:rsid w:val="005B12DE"/>
    <w:rsid w:val="005B383B"/>
    <w:rsid w:val="005B3E97"/>
    <w:rsid w:val="005D64E5"/>
    <w:rsid w:val="005E0871"/>
    <w:rsid w:val="005E5D05"/>
    <w:rsid w:val="005F3C07"/>
    <w:rsid w:val="00601A59"/>
    <w:rsid w:val="00606429"/>
    <w:rsid w:val="00613E23"/>
    <w:rsid w:val="00615B5F"/>
    <w:rsid w:val="00617E97"/>
    <w:rsid w:val="00625D74"/>
    <w:rsid w:val="00643817"/>
    <w:rsid w:val="0064660E"/>
    <w:rsid w:val="006515B4"/>
    <w:rsid w:val="00652F4F"/>
    <w:rsid w:val="006613D3"/>
    <w:rsid w:val="00661C83"/>
    <w:rsid w:val="0066664F"/>
    <w:rsid w:val="00666736"/>
    <w:rsid w:val="00672857"/>
    <w:rsid w:val="00674404"/>
    <w:rsid w:val="0068468C"/>
    <w:rsid w:val="006904B3"/>
    <w:rsid w:val="00690FFA"/>
    <w:rsid w:val="00692768"/>
    <w:rsid w:val="00695E70"/>
    <w:rsid w:val="006A390B"/>
    <w:rsid w:val="006B0C80"/>
    <w:rsid w:val="006B42B0"/>
    <w:rsid w:val="006D2977"/>
    <w:rsid w:val="006D6519"/>
    <w:rsid w:val="006E18C4"/>
    <w:rsid w:val="006E1FBC"/>
    <w:rsid w:val="006F28F6"/>
    <w:rsid w:val="007042C8"/>
    <w:rsid w:val="007061F7"/>
    <w:rsid w:val="00711139"/>
    <w:rsid w:val="00722188"/>
    <w:rsid w:val="00722555"/>
    <w:rsid w:val="00741D96"/>
    <w:rsid w:val="00782500"/>
    <w:rsid w:val="007A65D5"/>
    <w:rsid w:val="007A66B7"/>
    <w:rsid w:val="007B3CDC"/>
    <w:rsid w:val="007B535F"/>
    <w:rsid w:val="007E27EC"/>
    <w:rsid w:val="007E28FA"/>
    <w:rsid w:val="007E6938"/>
    <w:rsid w:val="007F1083"/>
    <w:rsid w:val="007F44E8"/>
    <w:rsid w:val="0082211B"/>
    <w:rsid w:val="00830799"/>
    <w:rsid w:val="00832A4C"/>
    <w:rsid w:val="00850AB9"/>
    <w:rsid w:val="00854676"/>
    <w:rsid w:val="00871695"/>
    <w:rsid w:val="0087416F"/>
    <w:rsid w:val="00876E4C"/>
    <w:rsid w:val="00877B42"/>
    <w:rsid w:val="00882003"/>
    <w:rsid w:val="008847BD"/>
    <w:rsid w:val="008A6069"/>
    <w:rsid w:val="008A6362"/>
    <w:rsid w:val="008A6B4E"/>
    <w:rsid w:val="008B0143"/>
    <w:rsid w:val="008B1F41"/>
    <w:rsid w:val="008C2D78"/>
    <w:rsid w:val="008C5584"/>
    <w:rsid w:val="008E21B2"/>
    <w:rsid w:val="008E3D7A"/>
    <w:rsid w:val="008E60DC"/>
    <w:rsid w:val="008F1155"/>
    <w:rsid w:val="008F42E3"/>
    <w:rsid w:val="008F4C7A"/>
    <w:rsid w:val="008F6A90"/>
    <w:rsid w:val="008F757A"/>
    <w:rsid w:val="008F7AAA"/>
    <w:rsid w:val="00911180"/>
    <w:rsid w:val="00913F58"/>
    <w:rsid w:val="00917F12"/>
    <w:rsid w:val="00936D19"/>
    <w:rsid w:val="00946141"/>
    <w:rsid w:val="00951098"/>
    <w:rsid w:val="00956D72"/>
    <w:rsid w:val="00965719"/>
    <w:rsid w:val="009662A0"/>
    <w:rsid w:val="00980F67"/>
    <w:rsid w:val="009A00F9"/>
    <w:rsid w:val="009C1EFE"/>
    <w:rsid w:val="009C3C53"/>
    <w:rsid w:val="009D2515"/>
    <w:rsid w:val="009D4935"/>
    <w:rsid w:val="009E1273"/>
    <w:rsid w:val="009F6899"/>
    <w:rsid w:val="00A16959"/>
    <w:rsid w:val="00A23708"/>
    <w:rsid w:val="00A31D0C"/>
    <w:rsid w:val="00A3273F"/>
    <w:rsid w:val="00A36395"/>
    <w:rsid w:val="00A43CDC"/>
    <w:rsid w:val="00A43EAC"/>
    <w:rsid w:val="00A5497F"/>
    <w:rsid w:val="00A574D1"/>
    <w:rsid w:val="00A60016"/>
    <w:rsid w:val="00A605C8"/>
    <w:rsid w:val="00A65C7D"/>
    <w:rsid w:val="00A715F5"/>
    <w:rsid w:val="00A814E3"/>
    <w:rsid w:val="00A96CBD"/>
    <w:rsid w:val="00AA3944"/>
    <w:rsid w:val="00AC1B7B"/>
    <w:rsid w:val="00AC5D95"/>
    <w:rsid w:val="00AC7EEA"/>
    <w:rsid w:val="00AD0D1C"/>
    <w:rsid w:val="00AD7385"/>
    <w:rsid w:val="00B039D3"/>
    <w:rsid w:val="00B0511D"/>
    <w:rsid w:val="00B13830"/>
    <w:rsid w:val="00B23953"/>
    <w:rsid w:val="00B26D42"/>
    <w:rsid w:val="00B30F45"/>
    <w:rsid w:val="00B32306"/>
    <w:rsid w:val="00B36A03"/>
    <w:rsid w:val="00B41121"/>
    <w:rsid w:val="00B46192"/>
    <w:rsid w:val="00B4762E"/>
    <w:rsid w:val="00B510F9"/>
    <w:rsid w:val="00B57CB4"/>
    <w:rsid w:val="00B678DA"/>
    <w:rsid w:val="00B7569A"/>
    <w:rsid w:val="00B86AD5"/>
    <w:rsid w:val="00B87F51"/>
    <w:rsid w:val="00B97493"/>
    <w:rsid w:val="00BB1B92"/>
    <w:rsid w:val="00BB2BF0"/>
    <w:rsid w:val="00BB61F4"/>
    <w:rsid w:val="00BC697E"/>
    <w:rsid w:val="00BD4100"/>
    <w:rsid w:val="00BE1148"/>
    <w:rsid w:val="00BF5E87"/>
    <w:rsid w:val="00BF76C7"/>
    <w:rsid w:val="00C05FE1"/>
    <w:rsid w:val="00C0731D"/>
    <w:rsid w:val="00C22900"/>
    <w:rsid w:val="00C24476"/>
    <w:rsid w:val="00C37143"/>
    <w:rsid w:val="00C377EF"/>
    <w:rsid w:val="00C57BFA"/>
    <w:rsid w:val="00C70C20"/>
    <w:rsid w:val="00C70F06"/>
    <w:rsid w:val="00C72ADB"/>
    <w:rsid w:val="00C7416A"/>
    <w:rsid w:val="00C8666A"/>
    <w:rsid w:val="00C87B18"/>
    <w:rsid w:val="00C97395"/>
    <w:rsid w:val="00C97CAF"/>
    <w:rsid w:val="00CA7D3F"/>
    <w:rsid w:val="00CB263D"/>
    <w:rsid w:val="00CB4AC3"/>
    <w:rsid w:val="00CB7D23"/>
    <w:rsid w:val="00CC0DB7"/>
    <w:rsid w:val="00CC2B2B"/>
    <w:rsid w:val="00CC3989"/>
    <w:rsid w:val="00CC3A8C"/>
    <w:rsid w:val="00CD4488"/>
    <w:rsid w:val="00CE6FEB"/>
    <w:rsid w:val="00D0314B"/>
    <w:rsid w:val="00D0488A"/>
    <w:rsid w:val="00D0612F"/>
    <w:rsid w:val="00D07839"/>
    <w:rsid w:val="00D114E5"/>
    <w:rsid w:val="00D16CE6"/>
    <w:rsid w:val="00D20447"/>
    <w:rsid w:val="00D20FE7"/>
    <w:rsid w:val="00D318F2"/>
    <w:rsid w:val="00D35685"/>
    <w:rsid w:val="00D54FC4"/>
    <w:rsid w:val="00D75EEB"/>
    <w:rsid w:val="00D86FBD"/>
    <w:rsid w:val="00DA0D1E"/>
    <w:rsid w:val="00DA393C"/>
    <w:rsid w:val="00DB077E"/>
    <w:rsid w:val="00DB3456"/>
    <w:rsid w:val="00DB47C1"/>
    <w:rsid w:val="00DB5395"/>
    <w:rsid w:val="00DB597A"/>
    <w:rsid w:val="00DD3DB8"/>
    <w:rsid w:val="00DD4200"/>
    <w:rsid w:val="00DE1D34"/>
    <w:rsid w:val="00DF5452"/>
    <w:rsid w:val="00E05C77"/>
    <w:rsid w:val="00E2606F"/>
    <w:rsid w:val="00E31E3E"/>
    <w:rsid w:val="00E343B5"/>
    <w:rsid w:val="00E52440"/>
    <w:rsid w:val="00E6125A"/>
    <w:rsid w:val="00E70AB7"/>
    <w:rsid w:val="00E70F1F"/>
    <w:rsid w:val="00E74120"/>
    <w:rsid w:val="00E77B40"/>
    <w:rsid w:val="00E80170"/>
    <w:rsid w:val="00E8038C"/>
    <w:rsid w:val="00E826E8"/>
    <w:rsid w:val="00E82AEA"/>
    <w:rsid w:val="00E87C2B"/>
    <w:rsid w:val="00E92C4F"/>
    <w:rsid w:val="00E97A54"/>
    <w:rsid w:val="00EA3EE2"/>
    <w:rsid w:val="00EB1999"/>
    <w:rsid w:val="00EB6562"/>
    <w:rsid w:val="00ED1F86"/>
    <w:rsid w:val="00ED7E5E"/>
    <w:rsid w:val="00EE0BE6"/>
    <w:rsid w:val="00EE1F97"/>
    <w:rsid w:val="00EE26AC"/>
    <w:rsid w:val="00EF46EC"/>
    <w:rsid w:val="00F1768F"/>
    <w:rsid w:val="00F244DA"/>
    <w:rsid w:val="00F24EC8"/>
    <w:rsid w:val="00F4134F"/>
    <w:rsid w:val="00F45DE2"/>
    <w:rsid w:val="00F46983"/>
    <w:rsid w:val="00F56A54"/>
    <w:rsid w:val="00F60771"/>
    <w:rsid w:val="00F65BE3"/>
    <w:rsid w:val="00F811F3"/>
    <w:rsid w:val="00F90502"/>
    <w:rsid w:val="00F91346"/>
    <w:rsid w:val="00F95931"/>
    <w:rsid w:val="00FB1E19"/>
    <w:rsid w:val="00FB4819"/>
    <w:rsid w:val="00FE2DA0"/>
    <w:rsid w:val="00FE4B79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0FBAF"/>
  <w15:docId w15:val="{9EF24FD7-339C-46FB-A21F-2D89F11F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19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5685"/>
    <w:pPr>
      <w:widowControl w:val="0"/>
      <w:spacing w:before="4"/>
    </w:pPr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D35685"/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515B4"/>
    <w:rPr>
      <w:rFonts w:cs="Times New Roman"/>
    </w:rPr>
  </w:style>
  <w:style w:type="paragraph" w:styleId="a7">
    <w:name w:val="footer"/>
    <w:basedOn w:val="a"/>
    <w:link w:val="a8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515B4"/>
    <w:rPr>
      <w:rFonts w:cs="Times New Roman"/>
    </w:rPr>
  </w:style>
  <w:style w:type="paragraph" w:styleId="a9">
    <w:name w:val="Normal (Web)"/>
    <w:basedOn w:val="a"/>
    <w:uiPriority w:val="99"/>
    <w:rsid w:val="00FB4819"/>
    <w:pPr>
      <w:spacing w:before="280" w:after="280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99"/>
    <w:rsid w:val="009D251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9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16C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16CE6"/>
    <w:rPr>
      <w:rFonts w:ascii="Segoe UI" w:eastAsia="MS Mincho" w:hAnsi="Segoe UI" w:cs="Segoe UI"/>
      <w:sz w:val="18"/>
      <w:szCs w:val="18"/>
      <w:lang w:eastAsia="ja-JP"/>
    </w:rPr>
  </w:style>
  <w:style w:type="character" w:styleId="ae">
    <w:name w:val="Hyperlink"/>
    <w:uiPriority w:val="99"/>
    <w:unhideWhenUsed/>
    <w:rsid w:val="00E826E8"/>
    <w:rPr>
      <w:color w:val="0000FF"/>
      <w:u w:val="single"/>
    </w:rPr>
  </w:style>
  <w:style w:type="paragraph" w:styleId="af">
    <w:name w:val="endnote text"/>
    <w:basedOn w:val="a"/>
    <w:link w:val="af0"/>
    <w:uiPriority w:val="99"/>
    <w:unhideWhenUsed/>
    <w:rsid w:val="00917F12"/>
    <w:pPr>
      <w:suppressAutoHyphens w:val="0"/>
    </w:pPr>
    <w:rPr>
      <w:rFonts w:ascii="Times New Roman" w:eastAsia="Times New Roman" w:hAnsi="Times New Roman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917F12"/>
    <w:rPr>
      <w:sz w:val="24"/>
      <w:szCs w:val="24"/>
    </w:rPr>
  </w:style>
  <w:style w:type="character" w:styleId="af1">
    <w:name w:val="endnote reference"/>
    <w:uiPriority w:val="99"/>
    <w:unhideWhenUsed/>
    <w:rsid w:val="00917F1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1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7F12"/>
    <w:rPr>
      <w:rFonts w:ascii="Courier New" w:hAnsi="Courier New" w:cs="Courier New"/>
    </w:rPr>
  </w:style>
  <w:style w:type="character" w:styleId="af2">
    <w:name w:val="annotation reference"/>
    <w:basedOn w:val="a0"/>
    <w:uiPriority w:val="99"/>
    <w:semiHidden/>
    <w:unhideWhenUsed/>
    <w:rsid w:val="00CC3A8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3A8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3A8C"/>
    <w:rPr>
      <w:rFonts w:ascii="Cambria" w:eastAsia="MS Mincho" w:hAnsi="Cambria"/>
      <w:lang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A8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3A8C"/>
    <w:rPr>
      <w:rFonts w:ascii="Cambria" w:eastAsia="MS Mincho" w:hAnsi="Cambria"/>
      <w:b/>
      <w:bCs/>
      <w:lang w:eastAsia="ja-JP"/>
    </w:rPr>
  </w:style>
  <w:style w:type="character" w:styleId="af7">
    <w:name w:val="Strong"/>
    <w:uiPriority w:val="22"/>
    <w:qFormat/>
    <w:locked/>
    <w:rsid w:val="00832A4C"/>
    <w:rPr>
      <w:b/>
      <w:bCs/>
    </w:rPr>
  </w:style>
  <w:style w:type="character" w:customStyle="1" w:styleId="apple-converted-space">
    <w:name w:val="apple-converted-space"/>
    <w:rsid w:val="00832A4C"/>
  </w:style>
  <w:style w:type="paragraph" w:customStyle="1" w:styleId="1">
    <w:name w:val="Обычный1"/>
    <w:rsid w:val="00FF1432"/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red+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CD88-58D2-4C85-AA4F-23ED8D70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red+blue</Template>
  <TotalTime>2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Финал V Национального чемпионата «Молодые профессионалы» (WorldSkills Russia) 2017</vt:lpstr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 V Национального чемпионата «Молодые профессионалы» (WorldSkills Russia) 2017</dc:title>
  <dc:subject/>
  <dc:creator>WorldSkills Russia</dc:creator>
  <cp:keywords/>
  <dc:description/>
  <cp:lastModifiedBy>Светлана</cp:lastModifiedBy>
  <cp:revision>2</cp:revision>
  <cp:lastPrinted>2017-11-01T06:21:00Z</cp:lastPrinted>
  <dcterms:created xsi:type="dcterms:W3CDTF">2017-11-22T20:07:00Z</dcterms:created>
  <dcterms:modified xsi:type="dcterms:W3CDTF">2017-11-22T20:07:00Z</dcterms:modified>
</cp:coreProperties>
</file>