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4A1E" w14:textId="55430C89" w:rsidR="00E861D6" w:rsidRPr="00013742" w:rsidRDefault="00E861D6" w:rsidP="00E861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AB6339">
        <w:rPr>
          <w:b/>
          <w:sz w:val="28"/>
          <w:szCs w:val="28"/>
        </w:rPr>
        <w:t xml:space="preserve">Медиаплан </w:t>
      </w:r>
      <w:r w:rsidRPr="00013742">
        <w:rPr>
          <w:rFonts w:eastAsia="Arial"/>
          <w:b/>
          <w:sz w:val="28"/>
          <w:szCs w:val="28"/>
          <w:lang w:val="en-US"/>
        </w:rPr>
        <w:t>I</w:t>
      </w:r>
      <w:r>
        <w:rPr>
          <w:rFonts w:eastAsia="Arial"/>
          <w:b/>
          <w:sz w:val="28"/>
          <w:szCs w:val="28"/>
          <w:lang w:val="en-US"/>
        </w:rPr>
        <w:t>I</w:t>
      </w:r>
      <w:r w:rsidRPr="00013742">
        <w:rPr>
          <w:rFonts w:eastAsia="Arial"/>
          <w:b/>
          <w:sz w:val="28"/>
          <w:szCs w:val="28"/>
          <w:lang w:val="en-US"/>
        </w:rPr>
        <w:t>I</w:t>
      </w:r>
      <w:r w:rsidRPr="00013742">
        <w:rPr>
          <w:rFonts w:eastAsia="Arial"/>
          <w:b/>
          <w:sz w:val="28"/>
          <w:szCs w:val="28"/>
        </w:rPr>
        <w:t xml:space="preserve"> Р</w:t>
      </w:r>
      <w:r>
        <w:rPr>
          <w:rFonts w:eastAsia="Arial"/>
          <w:b/>
          <w:sz w:val="28"/>
          <w:szCs w:val="28"/>
        </w:rPr>
        <w:t>егионального</w:t>
      </w:r>
      <w:r w:rsidRPr="00013742">
        <w:rPr>
          <w:rFonts w:eastAsia="Arial"/>
          <w:b/>
          <w:sz w:val="28"/>
          <w:szCs w:val="28"/>
        </w:rPr>
        <w:t xml:space="preserve"> чемпионат</w:t>
      </w:r>
      <w:r>
        <w:rPr>
          <w:rFonts w:eastAsia="Arial"/>
          <w:b/>
          <w:sz w:val="28"/>
          <w:szCs w:val="28"/>
        </w:rPr>
        <w:t>а</w:t>
      </w:r>
    </w:p>
    <w:p w14:paraId="55AA15DD" w14:textId="77777777" w:rsidR="00E861D6" w:rsidRDefault="00E861D6" w:rsidP="00E861D6">
      <w:pPr>
        <w:tabs>
          <w:tab w:val="left" w:pos="0"/>
        </w:tabs>
        <w:jc w:val="center"/>
        <w:rPr>
          <w:rStyle w:val="af7"/>
          <w:sz w:val="28"/>
          <w:szCs w:val="28"/>
        </w:rPr>
      </w:pPr>
      <w:r>
        <w:rPr>
          <w:rStyle w:val="af7"/>
          <w:sz w:val="28"/>
          <w:szCs w:val="28"/>
        </w:rPr>
        <w:t xml:space="preserve">                                                                    </w:t>
      </w:r>
      <w:r w:rsidRPr="00013742">
        <w:rPr>
          <w:rStyle w:val="af7"/>
          <w:sz w:val="28"/>
          <w:szCs w:val="28"/>
        </w:rPr>
        <w:t>«Молодые про</w:t>
      </w:r>
      <w:r>
        <w:rPr>
          <w:rStyle w:val="af7"/>
          <w:sz w:val="28"/>
          <w:szCs w:val="28"/>
        </w:rPr>
        <w:t>фессионалы» (WorldSkills Russia)</w:t>
      </w:r>
    </w:p>
    <w:p w14:paraId="382B0600" w14:textId="4F4C5384" w:rsidR="00E861D6" w:rsidRDefault="00E861D6" w:rsidP="00E861D6">
      <w:pPr>
        <w:tabs>
          <w:tab w:val="left" w:pos="0"/>
        </w:tabs>
        <w:jc w:val="center"/>
        <w:rPr>
          <w:rFonts w:eastAsia="Arial"/>
          <w:b/>
          <w:sz w:val="52"/>
          <w:szCs w:val="52"/>
        </w:rPr>
      </w:pPr>
      <w:r>
        <w:rPr>
          <w:rStyle w:val="af7"/>
          <w:sz w:val="28"/>
          <w:szCs w:val="28"/>
        </w:rPr>
        <w:t xml:space="preserve">                                                                             </w:t>
      </w:r>
      <w:r w:rsidRPr="00013742">
        <w:rPr>
          <w:b/>
          <w:sz w:val="28"/>
          <w:szCs w:val="28"/>
        </w:rPr>
        <w:t>Мурманской области</w:t>
      </w:r>
    </w:p>
    <w:p w14:paraId="6591FF25" w14:textId="4B318426" w:rsidR="00E861D6" w:rsidRDefault="00E861D6" w:rsidP="00E861D6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eastAsia="Arial"/>
          <w:b/>
          <w:sz w:val="28"/>
          <w:szCs w:val="28"/>
        </w:rPr>
        <w:t>18-22 декабря 2017</w:t>
      </w:r>
      <w:r w:rsidR="005655F3">
        <w:rPr>
          <w:rFonts w:eastAsia="Arial"/>
          <w:b/>
          <w:sz w:val="28"/>
          <w:szCs w:val="28"/>
        </w:rPr>
        <w:t xml:space="preserve"> </w:t>
      </w:r>
      <w:r w:rsidRPr="00525F09">
        <w:rPr>
          <w:rFonts w:eastAsia="Arial"/>
          <w:b/>
          <w:sz w:val="28"/>
          <w:szCs w:val="28"/>
        </w:rPr>
        <w:t>г.</w:t>
      </w:r>
    </w:p>
    <w:tbl>
      <w:tblPr>
        <w:tblpPr w:leftFromText="180" w:rightFromText="180" w:vertAnchor="text" w:horzAnchor="page" w:tblpX="12288" w:tblpY="-85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E861D6" w:rsidRPr="00AB6339" w14:paraId="0CDBCCDE" w14:textId="77777777" w:rsidTr="005655F3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38CC" w14:textId="77777777" w:rsidR="00E861D6" w:rsidRPr="00AB6339" w:rsidRDefault="00E861D6" w:rsidP="00E861D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Активности</w:t>
            </w:r>
          </w:p>
        </w:tc>
      </w:tr>
      <w:tr w:rsidR="00E861D6" w:rsidRPr="00AB6339" w14:paraId="621406A7" w14:textId="77777777" w:rsidTr="005655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4F238F" w14:textId="77777777" w:rsidR="00E861D6" w:rsidRPr="00AB6339" w:rsidRDefault="00E861D6" w:rsidP="00E861D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разовые</w:t>
            </w:r>
          </w:p>
        </w:tc>
      </w:tr>
      <w:tr w:rsidR="00E861D6" w:rsidRPr="00AB6339" w14:paraId="603A29FE" w14:textId="77777777" w:rsidTr="005655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02F7A" w14:textId="77777777" w:rsidR="00E861D6" w:rsidRPr="00AB6339" w:rsidRDefault="00E861D6" w:rsidP="00E861D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менее 3 раз</w:t>
            </w:r>
          </w:p>
        </w:tc>
      </w:tr>
      <w:tr w:rsidR="00E861D6" w:rsidRPr="00AB6339" w14:paraId="2462ED5C" w14:textId="77777777" w:rsidTr="005655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69EAD6" w14:textId="77777777" w:rsidR="00E861D6" w:rsidRPr="00AB6339" w:rsidRDefault="00E861D6" w:rsidP="00E861D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ежедневные</w:t>
            </w:r>
          </w:p>
        </w:tc>
      </w:tr>
      <w:tr w:rsidR="00E861D6" w:rsidRPr="00AB6339" w14:paraId="513FDA30" w14:textId="77777777" w:rsidTr="005655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389F31" w14:textId="77777777" w:rsidR="00E861D6" w:rsidRPr="00AB6339" w:rsidRDefault="00E861D6" w:rsidP="00E861D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ситуационные</w:t>
            </w:r>
          </w:p>
        </w:tc>
      </w:tr>
    </w:tbl>
    <w:p w14:paraId="05DE15B5" w14:textId="44B6941C" w:rsidR="003E6A3C" w:rsidRPr="00E861D6" w:rsidRDefault="003E6A3C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B3E1133" w14:textId="7D5A222D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726865A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137CDAF" w14:textId="77777777" w:rsidR="003E6A3C" w:rsidRDefault="003E6A3C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4DA647A" w14:textId="77777777" w:rsidR="003E6A3C" w:rsidRDefault="003E6A3C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94D751C" w14:textId="77777777" w:rsidR="003E6A3C" w:rsidRDefault="003E6A3C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4741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1276"/>
        <w:gridCol w:w="1275"/>
        <w:gridCol w:w="1276"/>
        <w:gridCol w:w="1275"/>
        <w:gridCol w:w="993"/>
        <w:gridCol w:w="992"/>
        <w:gridCol w:w="992"/>
        <w:gridCol w:w="1276"/>
      </w:tblGrid>
      <w:tr w:rsidR="009C7BE7" w:rsidRPr="00AB6339" w14:paraId="158C06BE" w14:textId="77777777" w:rsidTr="009C7BE7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5590" w14:textId="77777777" w:rsidR="009C7BE7" w:rsidRPr="00AB6339" w:rsidRDefault="009C7BE7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52724" w14:textId="362B2609" w:rsidR="009C7BE7" w:rsidRPr="00AB6339" w:rsidRDefault="009C7BE7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01.09-10.10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B61E6" w14:textId="4765CEC6" w:rsidR="009C7BE7" w:rsidRPr="00AB6339" w:rsidRDefault="009C7BE7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18.10-20.11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79BE1" w14:textId="3F27183C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20.11-15.12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3F316" w14:textId="59D9975A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5F7E" w14:textId="0B904492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95011" w14:textId="38A34598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1A093" w14:textId="6AB1A6AB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9FFBF" w14:textId="3C53CEC7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4FBC8" w14:textId="76308E44" w:rsidR="009C7BE7" w:rsidRPr="00AB6339" w:rsidRDefault="00D22028" w:rsidP="009C7BE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25.12</w:t>
            </w:r>
          </w:p>
        </w:tc>
      </w:tr>
      <w:tr w:rsidR="009C7BE7" w:rsidRPr="00AB6339" w14:paraId="5DDE70EF" w14:textId="77777777" w:rsidTr="00E861D6">
        <w:trPr>
          <w:trHeight w:val="300"/>
        </w:trPr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7EB6DC2" w14:textId="12AB834A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Официальный сайт</w:t>
            </w: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и соц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.</w:t>
            </w: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сети</w:t>
            </w:r>
          </w:p>
        </w:tc>
      </w:tr>
      <w:tr w:rsidR="00530886" w:rsidRPr="00AB6339" w14:paraId="7FBF5BFF" w14:textId="77777777" w:rsidTr="00530886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6946" w14:textId="69341105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РЧ  </w:t>
            </w: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цифрах и фактах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68436" w14:textId="77777777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AE708" w14:textId="77777777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DE876" w14:textId="77777777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BC670" w14:textId="77777777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8B325" w14:textId="77777777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D610B" w14:textId="77777777" w:rsidR="00530886" w:rsidRPr="00AB6339" w:rsidRDefault="00530886" w:rsidP="00530886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F0AB39" w14:textId="77777777" w:rsidR="00530886" w:rsidRPr="00530886" w:rsidRDefault="00530886" w:rsidP="00530886">
            <w:pPr>
              <w:suppressAutoHyphens w:val="0"/>
              <w:rPr>
                <w:rFonts w:ascii="Calibri" w:eastAsia="Times New Roman" w:hAnsi="Calibri" w:cs="Calibri"/>
                <w:color w:val="FFC000"/>
                <w:sz w:val="22"/>
                <w:szCs w:val="22"/>
                <w:lang w:eastAsia="ru-RU"/>
              </w:rPr>
            </w:pPr>
            <w:r w:rsidRPr="00530886">
              <w:rPr>
                <w:rFonts w:ascii="Calibri" w:eastAsia="Times New Roman" w:hAnsi="Calibri" w:cs="Calibri"/>
                <w:color w:val="FFC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E5ADCE" w14:textId="47845CD6" w:rsidR="00530886" w:rsidRPr="00530886" w:rsidRDefault="00530886" w:rsidP="00530886">
            <w:pPr>
              <w:suppressAutoHyphens w:val="0"/>
              <w:rPr>
                <w:rFonts w:ascii="Calibri" w:eastAsia="Times New Roman" w:hAnsi="Calibri" w:cs="Calibri"/>
                <w:color w:val="FFC000"/>
                <w:sz w:val="22"/>
                <w:szCs w:val="22"/>
                <w:lang w:eastAsia="ru-RU"/>
              </w:rPr>
            </w:pPr>
            <w:r w:rsidRPr="00530886">
              <w:rPr>
                <w:rFonts w:ascii="Calibri" w:eastAsia="Times New Roman" w:hAnsi="Calibri" w:cs="Calibri"/>
                <w:color w:val="FFC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499AAC" w14:textId="29BE4ED3" w:rsidR="00530886" w:rsidRPr="00530886" w:rsidRDefault="00530886" w:rsidP="00530886">
            <w:pPr>
              <w:rPr>
                <w:color w:val="FFC000"/>
              </w:rPr>
            </w:pPr>
            <w:r w:rsidRPr="00530886">
              <w:rPr>
                <w:rFonts w:ascii="Calibri" w:eastAsia="Times New Roman" w:hAnsi="Calibri" w:cs="Calibri"/>
                <w:color w:val="FFC000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49DE1036" w14:textId="77777777" w:rsidTr="00D22028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5159" w14:textId="5D24C9FD" w:rsidR="009C7BE7" w:rsidRPr="00AB6339" w:rsidRDefault="00530886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езентация компетенций, экспертов,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9D7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5F22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717F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FEE4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4B11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AD27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E8020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3C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643C" w14:textId="77777777" w:rsidR="009C7BE7" w:rsidRPr="00D22028" w:rsidRDefault="009C7BE7" w:rsidP="00D22028">
            <w:r w:rsidRPr="00D22028">
              <w:t> </w:t>
            </w:r>
          </w:p>
        </w:tc>
      </w:tr>
      <w:tr w:rsidR="009C7BE7" w:rsidRPr="00AB6339" w14:paraId="11018956" w14:textId="77777777" w:rsidTr="00530886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DBF7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Приветствия от известных гостей чемпионата ("Послы")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10F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F02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D2B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F0ED2C8" w14:textId="77777777" w:rsidR="009C7BE7" w:rsidRPr="00530886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530886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6B918BF" w14:textId="77777777" w:rsidR="009C7BE7" w:rsidRPr="00530886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530886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F74C4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36010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D357F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9AE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72A1588E" w14:textId="77777777" w:rsidTr="00E861D6">
        <w:trPr>
          <w:trHeight w:val="300"/>
        </w:trPr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2FE58C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Пресс-релизы и текстовые материалы</w:t>
            </w:r>
          </w:p>
        </w:tc>
      </w:tr>
      <w:tr w:rsidR="009C7BE7" w:rsidRPr="00AB6339" w14:paraId="337E32CB" w14:textId="77777777" w:rsidTr="00133376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469C" w14:textId="6C1B62D5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Новости </w:t>
            </w:r>
            <w:r w:rsidR="005308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Регионального </w:t>
            </w: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Чемпионата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4A55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C0B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335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F6EB5B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53E210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B859A1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F75B6D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1F3C5B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00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613FCF74" w14:textId="77777777" w:rsidTr="00133376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65B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Анонс деловой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D303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E1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BD03EC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57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B4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96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DEC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4A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498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7ED8D7D7" w14:textId="77777777" w:rsidTr="00133376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884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Анонс культурной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F92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DF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A4630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15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DD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62D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76E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1025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5D4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0082F402" w14:textId="77777777" w:rsidTr="00133376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CE88F" w14:textId="347FBAAF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Итоги</w:t>
            </w:r>
            <w:r w:rsidR="001333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деловой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AFD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52C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7DA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3B1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C4A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6E8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8F5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5656D2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10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3795961E" w14:textId="77777777" w:rsidTr="000C509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91B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Новости юниоров WorldSkills Russia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A07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F32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12C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B4B66E9" w14:textId="77777777" w:rsidR="009C7BE7" w:rsidRPr="000C5092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0C5092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6B7D3D6" w14:textId="77777777" w:rsidR="009C7BE7" w:rsidRPr="000C5092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0C5092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5466E64" w14:textId="77777777" w:rsidR="009C7BE7" w:rsidRPr="000C5092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0C5092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A05CE45" w14:textId="77777777" w:rsidR="009C7BE7" w:rsidRPr="000C5092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0C5092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BC6DBAD" w14:textId="77777777" w:rsidR="009C7BE7" w:rsidRPr="000C5092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</w:pPr>
            <w:r w:rsidRPr="000C5092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E9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9C7BE7" w:rsidRPr="00AB6339" w14:paraId="0482279B" w14:textId="77777777" w:rsidTr="000144D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AF9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Новости партнеров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01BDD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DC014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29A80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2101D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4F9BD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1B97E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9F1CE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23EB2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0059D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C7BE7" w:rsidRPr="00AB6339" w14:paraId="20303C35" w14:textId="77777777" w:rsidTr="000144D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0AC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Итоговый пресс-релиз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20E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0E2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299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17C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A39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66F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EC4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16A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1469E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2A02F266" w14:textId="77777777" w:rsidTr="00E861D6">
        <w:trPr>
          <w:trHeight w:val="300"/>
        </w:trPr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5827D0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lastRenderedPageBreak/>
              <w:t xml:space="preserve">Фото/Видео </w:t>
            </w:r>
          </w:p>
        </w:tc>
      </w:tr>
      <w:tr w:rsidR="009C7BE7" w:rsidRPr="00AB6339" w14:paraId="42BEF4B4" w14:textId="77777777" w:rsidTr="00BB7BD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F4E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Фотографии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A83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60A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232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CDBC29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5C46F0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BE4090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63C29B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18295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7B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44E87937" w14:textId="77777777" w:rsidTr="00BB7BD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7A1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Видеоролики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1F3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710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8F7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88C5AE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B87991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C0822E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F2ED565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2BD84B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89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13C5C0DD" w14:textId="77777777" w:rsidTr="00E861D6">
        <w:trPr>
          <w:trHeight w:val="300"/>
        </w:trPr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57EFD3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Информационные партнеры/Специальные проекты (СМИ)</w:t>
            </w:r>
          </w:p>
        </w:tc>
      </w:tr>
      <w:tr w:rsidR="009C7BE7" w:rsidRPr="00AB6339" w14:paraId="264047DD" w14:textId="77777777" w:rsidTr="000144D9">
        <w:trPr>
          <w:trHeight w:val="5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9E8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Договоренности с информационными партнерами, определение форматов информационной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C1618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C74765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0AAEE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C8A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88A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4E8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2455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91B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11B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3D2C3830" w14:textId="77777777" w:rsidTr="006D261A">
        <w:trPr>
          <w:trHeight w:val="5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AD7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Баннерная реклама Чемпионата на интернет-сайтах информационных партнеров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B9A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D69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80A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C35A2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6791A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4C29B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E9D84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1A0FF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5E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42E9EBD2" w14:textId="77777777" w:rsidTr="00BB7BD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9157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Публикации репортажей с Чемпионата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E39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759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27B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1D4BB5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92428A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B39BC3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0F70A9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05EE12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75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0DFD08FD" w14:textId="77777777" w:rsidTr="000144D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B89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Публикация итоговых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F83B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59D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CD8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528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4F3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33E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706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C5F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8F4955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61F313A0" w14:textId="77777777" w:rsidTr="006D261A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E93D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Анонсирующие репортажи на 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ABFA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38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5A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3C67B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64969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F25CB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DC09A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6C6EA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FDE65C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33853768" w14:textId="77777777" w:rsidTr="000144D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D1E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Анонсирующие сообщения в СМИ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4FFD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47465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62B88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4EA22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AED2F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DF054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DB12B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69FC1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F85FE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31681C03" w14:textId="77777777" w:rsidTr="00E861D6">
        <w:trPr>
          <w:trHeight w:val="300"/>
        </w:trPr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ED5F6C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СМИ на Чемпионате</w:t>
            </w:r>
          </w:p>
        </w:tc>
      </w:tr>
      <w:tr w:rsidR="009C7BE7" w:rsidRPr="00AB6339" w14:paraId="54D0AAA5" w14:textId="77777777" w:rsidTr="000C509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76706" w14:textId="7385F8B3" w:rsidR="009C7BE7" w:rsidRPr="00AB6339" w:rsidRDefault="000C5092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Приглашение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130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DCF59E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6B7BED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11FC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A10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10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F0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FD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410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19377857" w14:textId="77777777" w:rsidTr="00E861D6">
        <w:trPr>
          <w:trHeight w:val="300"/>
        </w:trPr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4F5151B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Реклама</w:t>
            </w:r>
          </w:p>
        </w:tc>
      </w:tr>
      <w:tr w:rsidR="009C7BE7" w:rsidRPr="00AB6339" w14:paraId="03ECA04C" w14:textId="77777777" w:rsidTr="000C509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58A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Уличные билборды и растяжки (МО)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D21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61F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466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3979F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09AA84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DF47F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D9C465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5050E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B49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9C7BE7" w:rsidRPr="00AB6339" w14:paraId="5F360289" w14:textId="77777777" w:rsidTr="000C509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2FBE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Прочая реклама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6557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1DD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CB2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06AF80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877F8A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34BA42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DA49D3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4EE0F1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DB8" w14:textId="77777777" w:rsidR="009C7BE7" w:rsidRPr="00AB6339" w:rsidRDefault="009C7BE7" w:rsidP="009C7B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63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5BFD06B5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4F729B2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897581D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11C3B4E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31C1966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8070D69" w14:textId="77777777" w:rsidR="00AB6339" w:rsidRDefault="00AB6339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AB6339" w:rsidSect="00AB6339">
      <w:headerReference w:type="default" r:id="rId8"/>
      <w:footerReference w:type="default" r:id="rId9"/>
      <w:pgSz w:w="16838" w:h="11900" w:orient="landscape"/>
      <w:pgMar w:top="522" w:right="1440" w:bottom="420" w:left="238" w:header="170" w:footer="0" w:gutter="0"/>
      <w:cols w:space="720" w:equalWidth="0">
        <w:col w:w="1072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AD33" w14:textId="77777777" w:rsidR="002772C7" w:rsidRDefault="002772C7" w:rsidP="006515B4">
      <w:r>
        <w:separator/>
      </w:r>
    </w:p>
  </w:endnote>
  <w:endnote w:type="continuationSeparator" w:id="0">
    <w:p w14:paraId="18945B74" w14:textId="77777777" w:rsidR="002772C7" w:rsidRDefault="002772C7" w:rsidP="006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D279" w14:textId="70EE85D9" w:rsidR="00AB6339" w:rsidRDefault="00AB6339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 wp14:anchorId="1DAD5888" wp14:editId="5A32FBB0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6EC16" w14:textId="061EE276" w:rsidR="00AB6339" w:rsidRDefault="00AB6339" w:rsidP="00AB6339">
    <w:pPr>
      <w:pStyle w:val="a3"/>
      <w:tabs>
        <w:tab w:val="left" w:pos="1765"/>
      </w:tabs>
      <w:spacing w:before="6"/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  <w:t xml:space="preserve">                                                                                     </w:t>
    </w:r>
  </w:p>
  <w:p w14:paraId="022BFA0A" w14:textId="77777777" w:rsidR="00AB6339" w:rsidRDefault="00AB6339">
    <w:pPr>
      <w:pStyle w:val="a7"/>
    </w:pPr>
  </w:p>
  <w:p w14:paraId="6C23F047" w14:textId="77777777" w:rsidR="00AB6339" w:rsidRDefault="00AB6339">
    <w:pPr>
      <w:pStyle w:val="a7"/>
    </w:pPr>
  </w:p>
  <w:p w14:paraId="39C5B8CD" w14:textId="77777777" w:rsidR="00AB6339" w:rsidRDefault="00AB63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9C37" w14:textId="77777777" w:rsidR="002772C7" w:rsidRDefault="002772C7" w:rsidP="006515B4">
      <w:r>
        <w:separator/>
      </w:r>
    </w:p>
  </w:footnote>
  <w:footnote w:type="continuationSeparator" w:id="0">
    <w:p w14:paraId="58C5F125" w14:textId="77777777" w:rsidR="002772C7" w:rsidRDefault="002772C7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6AC1" w14:textId="334E191F" w:rsidR="00AB6339" w:rsidRDefault="00AB6339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3F7D07E6" wp14:editId="262DC864">
          <wp:simplePos x="0" y="0"/>
          <wp:positionH relativeFrom="margin">
            <wp:posOffset>0</wp:posOffset>
          </wp:positionH>
          <wp:positionV relativeFrom="page">
            <wp:posOffset>89081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71D62602" wp14:editId="5626875D">
          <wp:simplePos x="0" y="0"/>
          <wp:positionH relativeFrom="page">
            <wp:posOffset>8169811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83762" w14:textId="13715321" w:rsidR="00AB6339" w:rsidRDefault="00AB6339">
    <w:pPr>
      <w:pStyle w:val="a5"/>
    </w:pPr>
    <w:bookmarkStart w:id="1" w:name="page1"/>
    <w:bookmarkEnd w:id="1"/>
  </w:p>
  <w:p w14:paraId="536188A3" w14:textId="77777777" w:rsidR="00AB6339" w:rsidRDefault="00AB6339">
    <w:pPr>
      <w:pStyle w:val="a5"/>
    </w:pPr>
  </w:p>
  <w:p w14:paraId="5FC3AD7B" w14:textId="77777777" w:rsidR="00AB6339" w:rsidRDefault="00AB6339">
    <w:pPr>
      <w:pStyle w:val="a5"/>
    </w:pPr>
  </w:p>
  <w:p w14:paraId="70E32079" w14:textId="77777777" w:rsidR="00AB6339" w:rsidRDefault="00AB6339">
    <w:pPr>
      <w:pStyle w:val="a5"/>
    </w:pPr>
  </w:p>
  <w:p w14:paraId="5461A529" w14:textId="77777777" w:rsidR="00AB6339" w:rsidRDefault="00AB6339">
    <w:pPr>
      <w:pStyle w:val="a5"/>
    </w:pPr>
  </w:p>
  <w:p w14:paraId="410A029E" w14:textId="77777777" w:rsidR="00AB6339" w:rsidRDefault="00AB6339">
    <w:pPr>
      <w:pStyle w:val="a5"/>
    </w:pPr>
  </w:p>
  <w:p w14:paraId="05BCBD5F" w14:textId="77777777" w:rsidR="00AB6339" w:rsidRDefault="00AB6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261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B7B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9"/>
    <w:rsid w:val="00001C51"/>
    <w:rsid w:val="00012BAE"/>
    <w:rsid w:val="000144D9"/>
    <w:rsid w:val="000150A8"/>
    <w:rsid w:val="00016AA6"/>
    <w:rsid w:val="00021000"/>
    <w:rsid w:val="000227E7"/>
    <w:rsid w:val="000460C9"/>
    <w:rsid w:val="00055323"/>
    <w:rsid w:val="00055BA2"/>
    <w:rsid w:val="00056711"/>
    <w:rsid w:val="00060BF8"/>
    <w:rsid w:val="0006281D"/>
    <w:rsid w:val="00075C0F"/>
    <w:rsid w:val="0008053B"/>
    <w:rsid w:val="00080823"/>
    <w:rsid w:val="0009279F"/>
    <w:rsid w:val="000945E8"/>
    <w:rsid w:val="000950E5"/>
    <w:rsid w:val="000A5A9F"/>
    <w:rsid w:val="000B0727"/>
    <w:rsid w:val="000B1555"/>
    <w:rsid w:val="000B419F"/>
    <w:rsid w:val="000C3050"/>
    <w:rsid w:val="000C401D"/>
    <w:rsid w:val="000C5092"/>
    <w:rsid w:val="000D0BFB"/>
    <w:rsid w:val="000D21E8"/>
    <w:rsid w:val="000E52D5"/>
    <w:rsid w:val="000E5A36"/>
    <w:rsid w:val="000F2393"/>
    <w:rsid w:val="000F7038"/>
    <w:rsid w:val="00103722"/>
    <w:rsid w:val="00105C95"/>
    <w:rsid w:val="001133D4"/>
    <w:rsid w:val="0012099D"/>
    <w:rsid w:val="001213BA"/>
    <w:rsid w:val="00124EC7"/>
    <w:rsid w:val="001278C3"/>
    <w:rsid w:val="00133376"/>
    <w:rsid w:val="00144E72"/>
    <w:rsid w:val="0014553D"/>
    <w:rsid w:val="001510CD"/>
    <w:rsid w:val="0015373F"/>
    <w:rsid w:val="00161D3A"/>
    <w:rsid w:val="00164E7F"/>
    <w:rsid w:val="00173D05"/>
    <w:rsid w:val="001761E9"/>
    <w:rsid w:val="00193425"/>
    <w:rsid w:val="00193F71"/>
    <w:rsid w:val="001A6543"/>
    <w:rsid w:val="001A7345"/>
    <w:rsid w:val="001A7C7B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416A"/>
    <w:rsid w:val="001E425E"/>
    <w:rsid w:val="001F1DB5"/>
    <w:rsid w:val="001F74F2"/>
    <w:rsid w:val="001F7A2E"/>
    <w:rsid w:val="002205EA"/>
    <w:rsid w:val="00231047"/>
    <w:rsid w:val="00243E84"/>
    <w:rsid w:val="00245FB5"/>
    <w:rsid w:val="00254F28"/>
    <w:rsid w:val="00257DD9"/>
    <w:rsid w:val="00274959"/>
    <w:rsid w:val="002772C7"/>
    <w:rsid w:val="00280787"/>
    <w:rsid w:val="00280BDA"/>
    <w:rsid w:val="002830D0"/>
    <w:rsid w:val="002B34FD"/>
    <w:rsid w:val="002D4364"/>
    <w:rsid w:val="002D761F"/>
    <w:rsid w:val="002E01B1"/>
    <w:rsid w:val="002F022B"/>
    <w:rsid w:val="002F6C11"/>
    <w:rsid w:val="003108AF"/>
    <w:rsid w:val="00321F61"/>
    <w:rsid w:val="00331093"/>
    <w:rsid w:val="0033194A"/>
    <w:rsid w:val="00334D18"/>
    <w:rsid w:val="00337482"/>
    <w:rsid w:val="00351CA5"/>
    <w:rsid w:val="00353462"/>
    <w:rsid w:val="00394B2D"/>
    <w:rsid w:val="00394BBA"/>
    <w:rsid w:val="003956C4"/>
    <w:rsid w:val="00395774"/>
    <w:rsid w:val="003B3D46"/>
    <w:rsid w:val="003C3B58"/>
    <w:rsid w:val="003C6E27"/>
    <w:rsid w:val="003E2C32"/>
    <w:rsid w:val="003E6A3C"/>
    <w:rsid w:val="003F3288"/>
    <w:rsid w:val="003F5546"/>
    <w:rsid w:val="00411150"/>
    <w:rsid w:val="0042002F"/>
    <w:rsid w:val="004212B0"/>
    <w:rsid w:val="004222B8"/>
    <w:rsid w:val="0043674B"/>
    <w:rsid w:val="0043699C"/>
    <w:rsid w:val="0043733A"/>
    <w:rsid w:val="00440865"/>
    <w:rsid w:val="00444FB1"/>
    <w:rsid w:val="00446DC7"/>
    <w:rsid w:val="00454E13"/>
    <w:rsid w:val="00465F17"/>
    <w:rsid w:val="00472B98"/>
    <w:rsid w:val="00483A1B"/>
    <w:rsid w:val="004B24C0"/>
    <w:rsid w:val="004B653D"/>
    <w:rsid w:val="004B68D6"/>
    <w:rsid w:val="004C2C2C"/>
    <w:rsid w:val="004C45E4"/>
    <w:rsid w:val="004C7F95"/>
    <w:rsid w:val="004E13C1"/>
    <w:rsid w:val="004F3C81"/>
    <w:rsid w:val="00500279"/>
    <w:rsid w:val="005022C5"/>
    <w:rsid w:val="005077A0"/>
    <w:rsid w:val="00530886"/>
    <w:rsid w:val="00535E20"/>
    <w:rsid w:val="00537EBC"/>
    <w:rsid w:val="0055572F"/>
    <w:rsid w:val="00563B15"/>
    <w:rsid w:val="005655F3"/>
    <w:rsid w:val="005778BF"/>
    <w:rsid w:val="00580EEB"/>
    <w:rsid w:val="005B12DE"/>
    <w:rsid w:val="005B383B"/>
    <w:rsid w:val="005B3E97"/>
    <w:rsid w:val="005D64E5"/>
    <w:rsid w:val="005E0871"/>
    <w:rsid w:val="005E5D05"/>
    <w:rsid w:val="005F3C07"/>
    <w:rsid w:val="00601A59"/>
    <w:rsid w:val="00606429"/>
    <w:rsid w:val="00613E23"/>
    <w:rsid w:val="00615B5F"/>
    <w:rsid w:val="00617E97"/>
    <w:rsid w:val="00625D74"/>
    <w:rsid w:val="00643817"/>
    <w:rsid w:val="0064660E"/>
    <w:rsid w:val="006515B4"/>
    <w:rsid w:val="00652F4F"/>
    <w:rsid w:val="006613D3"/>
    <w:rsid w:val="00661C83"/>
    <w:rsid w:val="0066664F"/>
    <w:rsid w:val="00666736"/>
    <w:rsid w:val="00672857"/>
    <w:rsid w:val="00674404"/>
    <w:rsid w:val="0068468C"/>
    <w:rsid w:val="006904B3"/>
    <w:rsid w:val="00690FFA"/>
    <w:rsid w:val="00692768"/>
    <w:rsid w:val="00695E70"/>
    <w:rsid w:val="006A390B"/>
    <w:rsid w:val="006B0C80"/>
    <w:rsid w:val="006D261A"/>
    <w:rsid w:val="006D6519"/>
    <w:rsid w:val="006E18C4"/>
    <w:rsid w:val="006E1FBC"/>
    <w:rsid w:val="006F28F6"/>
    <w:rsid w:val="007042C8"/>
    <w:rsid w:val="007061F7"/>
    <w:rsid w:val="00711139"/>
    <w:rsid w:val="00722188"/>
    <w:rsid w:val="00722555"/>
    <w:rsid w:val="00741D96"/>
    <w:rsid w:val="00782500"/>
    <w:rsid w:val="007A65D5"/>
    <w:rsid w:val="007A66B7"/>
    <w:rsid w:val="007B3CDC"/>
    <w:rsid w:val="007B535F"/>
    <w:rsid w:val="007E27EC"/>
    <w:rsid w:val="007E28FA"/>
    <w:rsid w:val="007F1083"/>
    <w:rsid w:val="007F44E8"/>
    <w:rsid w:val="0082211B"/>
    <w:rsid w:val="00830799"/>
    <w:rsid w:val="00832A4C"/>
    <w:rsid w:val="00850AB9"/>
    <w:rsid w:val="00854676"/>
    <w:rsid w:val="00871695"/>
    <w:rsid w:val="0087416F"/>
    <w:rsid w:val="00876E4C"/>
    <w:rsid w:val="00877B42"/>
    <w:rsid w:val="00882003"/>
    <w:rsid w:val="008847BD"/>
    <w:rsid w:val="008A6069"/>
    <w:rsid w:val="008A6362"/>
    <w:rsid w:val="008A6B4E"/>
    <w:rsid w:val="008B0143"/>
    <w:rsid w:val="008B1F41"/>
    <w:rsid w:val="008C2D78"/>
    <w:rsid w:val="008C5584"/>
    <w:rsid w:val="008E21B2"/>
    <w:rsid w:val="008E3D7A"/>
    <w:rsid w:val="008E60DC"/>
    <w:rsid w:val="008F1155"/>
    <w:rsid w:val="008F42E3"/>
    <w:rsid w:val="008F4C7A"/>
    <w:rsid w:val="008F6A90"/>
    <w:rsid w:val="008F757A"/>
    <w:rsid w:val="008F7AAA"/>
    <w:rsid w:val="00911180"/>
    <w:rsid w:val="00917F12"/>
    <w:rsid w:val="00936D19"/>
    <w:rsid w:val="00946141"/>
    <w:rsid w:val="00951098"/>
    <w:rsid w:val="00956D72"/>
    <w:rsid w:val="00965719"/>
    <w:rsid w:val="009662A0"/>
    <w:rsid w:val="00980F67"/>
    <w:rsid w:val="009A00F9"/>
    <w:rsid w:val="009C1EFE"/>
    <w:rsid w:val="009C3C53"/>
    <w:rsid w:val="009C7BE7"/>
    <w:rsid w:val="009D2515"/>
    <w:rsid w:val="009D4935"/>
    <w:rsid w:val="009E1273"/>
    <w:rsid w:val="009F6899"/>
    <w:rsid w:val="00A16959"/>
    <w:rsid w:val="00A23708"/>
    <w:rsid w:val="00A31D0C"/>
    <w:rsid w:val="00A3273F"/>
    <w:rsid w:val="00A36395"/>
    <w:rsid w:val="00A43CDC"/>
    <w:rsid w:val="00A43EAC"/>
    <w:rsid w:val="00A5497F"/>
    <w:rsid w:val="00A574D1"/>
    <w:rsid w:val="00A60016"/>
    <w:rsid w:val="00A605C8"/>
    <w:rsid w:val="00A65C7D"/>
    <w:rsid w:val="00A715F5"/>
    <w:rsid w:val="00A814E3"/>
    <w:rsid w:val="00A96CBD"/>
    <w:rsid w:val="00AA3944"/>
    <w:rsid w:val="00AB6339"/>
    <w:rsid w:val="00AC1B7B"/>
    <w:rsid w:val="00AC5D95"/>
    <w:rsid w:val="00AC7EEA"/>
    <w:rsid w:val="00AD0D1C"/>
    <w:rsid w:val="00AD7385"/>
    <w:rsid w:val="00B039D3"/>
    <w:rsid w:val="00B0511D"/>
    <w:rsid w:val="00B13830"/>
    <w:rsid w:val="00B23953"/>
    <w:rsid w:val="00B26D42"/>
    <w:rsid w:val="00B30F45"/>
    <w:rsid w:val="00B32306"/>
    <w:rsid w:val="00B36A03"/>
    <w:rsid w:val="00B41121"/>
    <w:rsid w:val="00B46192"/>
    <w:rsid w:val="00B4762E"/>
    <w:rsid w:val="00B510F9"/>
    <w:rsid w:val="00B57CB4"/>
    <w:rsid w:val="00B678DA"/>
    <w:rsid w:val="00B7569A"/>
    <w:rsid w:val="00B86AD5"/>
    <w:rsid w:val="00B87F51"/>
    <w:rsid w:val="00B97493"/>
    <w:rsid w:val="00BB1B92"/>
    <w:rsid w:val="00BB2BF0"/>
    <w:rsid w:val="00BB61F4"/>
    <w:rsid w:val="00BB7BDA"/>
    <w:rsid w:val="00BC697E"/>
    <w:rsid w:val="00BD4100"/>
    <w:rsid w:val="00BE1148"/>
    <w:rsid w:val="00BF5E87"/>
    <w:rsid w:val="00BF76C7"/>
    <w:rsid w:val="00C05FE1"/>
    <w:rsid w:val="00C0731D"/>
    <w:rsid w:val="00C22900"/>
    <w:rsid w:val="00C24476"/>
    <w:rsid w:val="00C37143"/>
    <w:rsid w:val="00C377EF"/>
    <w:rsid w:val="00C57BFA"/>
    <w:rsid w:val="00C70C20"/>
    <w:rsid w:val="00C70F06"/>
    <w:rsid w:val="00C72ADB"/>
    <w:rsid w:val="00C7416A"/>
    <w:rsid w:val="00C8666A"/>
    <w:rsid w:val="00C87B18"/>
    <w:rsid w:val="00C97395"/>
    <w:rsid w:val="00C97CAF"/>
    <w:rsid w:val="00CA7D3F"/>
    <w:rsid w:val="00CB263D"/>
    <w:rsid w:val="00CB4AC3"/>
    <w:rsid w:val="00CB7D23"/>
    <w:rsid w:val="00CC0DB7"/>
    <w:rsid w:val="00CC2B2B"/>
    <w:rsid w:val="00CC3989"/>
    <w:rsid w:val="00CC3A8C"/>
    <w:rsid w:val="00CD4488"/>
    <w:rsid w:val="00CE6FEB"/>
    <w:rsid w:val="00D0314B"/>
    <w:rsid w:val="00D0488A"/>
    <w:rsid w:val="00D0612F"/>
    <w:rsid w:val="00D07839"/>
    <w:rsid w:val="00D114E5"/>
    <w:rsid w:val="00D16CE6"/>
    <w:rsid w:val="00D20447"/>
    <w:rsid w:val="00D20FE7"/>
    <w:rsid w:val="00D22028"/>
    <w:rsid w:val="00D318F2"/>
    <w:rsid w:val="00D35685"/>
    <w:rsid w:val="00D54FC4"/>
    <w:rsid w:val="00D75EEB"/>
    <w:rsid w:val="00D86FBD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E1D34"/>
    <w:rsid w:val="00DF5452"/>
    <w:rsid w:val="00E05C77"/>
    <w:rsid w:val="00E2606F"/>
    <w:rsid w:val="00E31E3E"/>
    <w:rsid w:val="00E343B5"/>
    <w:rsid w:val="00E52440"/>
    <w:rsid w:val="00E6125A"/>
    <w:rsid w:val="00E70AB7"/>
    <w:rsid w:val="00E70F1F"/>
    <w:rsid w:val="00E74120"/>
    <w:rsid w:val="00E77B40"/>
    <w:rsid w:val="00E80170"/>
    <w:rsid w:val="00E8038C"/>
    <w:rsid w:val="00E826E8"/>
    <w:rsid w:val="00E82AEA"/>
    <w:rsid w:val="00E861D6"/>
    <w:rsid w:val="00E87C2B"/>
    <w:rsid w:val="00E92C4F"/>
    <w:rsid w:val="00E97A54"/>
    <w:rsid w:val="00EA3EE2"/>
    <w:rsid w:val="00EB1999"/>
    <w:rsid w:val="00EB6562"/>
    <w:rsid w:val="00ED1F86"/>
    <w:rsid w:val="00ED7E5E"/>
    <w:rsid w:val="00EE0BE6"/>
    <w:rsid w:val="00EE1F97"/>
    <w:rsid w:val="00EE26AC"/>
    <w:rsid w:val="00EF46EC"/>
    <w:rsid w:val="00F1768F"/>
    <w:rsid w:val="00F244DA"/>
    <w:rsid w:val="00F24EC8"/>
    <w:rsid w:val="00F4134F"/>
    <w:rsid w:val="00F45DE2"/>
    <w:rsid w:val="00F46983"/>
    <w:rsid w:val="00F56A54"/>
    <w:rsid w:val="00F60771"/>
    <w:rsid w:val="00F65BE3"/>
    <w:rsid w:val="00F811F3"/>
    <w:rsid w:val="00F90502"/>
    <w:rsid w:val="00F91346"/>
    <w:rsid w:val="00F95931"/>
    <w:rsid w:val="00FB1E19"/>
    <w:rsid w:val="00FB4819"/>
    <w:rsid w:val="00FE2DA0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0FBAF"/>
  <w15:docId w15:val="{9EF24FD7-339C-46FB-A21F-2D89F11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styleId="af7">
    <w:name w:val="Strong"/>
    <w:qFormat/>
    <w:locked/>
    <w:rsid w:val="00832A4C"/>
    <w:rPr>
      <w:b/>
      <w:bCs/>
    </w:rPr>
  </w:style>
  <w:style w:type="character" w:customStyle="1" w:styleId="apple-converted-space">
    <w:name w:val="apple-converted-space"/>
    <w:rsid w:val="0083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CD13-B01E-4694-AA7B-3DC475E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red+blue.dotx</Template>
  <TotalTime>55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Олег</cp:lastModifiedBy>
  <cp:revision>3</cp:revision>
  <cp:lastPrinted>2017-11-01T06:21:00Z</cp:lastPrinted>
  <dcterms:created xsi:type="dcterms:W3CDTF">2017-11-17T06:53:00Z</dcterms:created>
  <dcterms:modified xsi:type="dcterms:W3CDTF">2017-11-17T08:02:00Z</dcterms:modified>
</cp:coreProperties>
</file>